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18140" w14:textId="77777777" w:rsidR="002F7D29" w:rsidRDefault="002F7D29">
      <w:pPr>
        <w:ind w:firstLine="0"/>
        <w:jc w:val="center"/>
        <w:rPr>
          <w:sz w:val="2"/>
        </w:rPr>
      </w:pPr>
    </w:p>
    <w:p w14:paraId="15C8391D" w14:textId="77777777" w:rsidR="00DE760F" w:rsidRDefault="00846FA1">
      <w:pPr>
        <w:ind w:firstLine="0"/>
        <w:jc w:val="center"/>
        <w:rPr>
          <w:sz w:val="2"/>
        </w:rPr>
      </w:pPr>
      <w:r>
        <w:rPr>
          <w:sz w:val="2"/>
        </w:rPr>
        <w:t xml:space="preserve">  </w:t>
      </w:r>
      <w:bookmarkStart w:id="0" w:name="_MON_1183356854"/>
      <w:bookmarkEnd w:id="0"/>
      <w:r w:rsidR="009D3801">
        <w:rPr>
          <w:sz w:val="2"/>
        </w:rPr>
        <w:object w:dxaOrig="1081" w:dyaOrig="1216" w14:anchorId="23052D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9" o:title=""/>
          </v:shape>
          <o:OLEObject Type="Embed" ProgID="Word.Picture.8" ShapeID="_x0000_i1025" DrawAspect="Content" ObjectID="_1697364928" r:id="rId10"/>
        </w:object>
      </w:r>
    </w:p>
    <w:p w14:paraId="3D43BE3D" w14:textId="77777777" w:rsidR="002F461A" w:rsidRPr="00952D59" w:rsidRDefault="002F461A" w:rsidP="002F461A">
      <w:pPr>
        <w:spacing w:after="0" w:line="276" w:lineRule="auto"/>
        <w:ind w:firstLine="0"/>
        <w:jc w:val="center"/>
        <w:rPr>
          <w:rFonts w:ascii="Calibri" w:hAnsi="Calibri"/>
          <w:b/>
          <w:spacing w:val="0"/>
          <w:sz w:val="28"/>
          <w:szCs w:val="28"/>
        </w:rPr>
      </w:pPr>
      <w:r w:rsidRPr="00952D59">
        <w:rPr>
          <w:rFonts w:ascii="Times New Roman Полужирный" w:hAnsi="Times New Roman Полужирный" w:hint="eastAsia"/>
          <w:b/>
          <w:spacing w:val="0"/>
          <w:sz w:val="28"/>
          <w:szCs w:val="28"/>
        </w:rPr>
        <w:t>МУНИЦИПАЛЬНОЕ</w:t>
      </w:r>
      <w:r w:rsidRPr="00952D59">
        <w:rPr>
          <w:rFonts w:ascii="Times New Roman Полужирный" w:hAnsi="Times New Roman Полужирный"/>
          <w:b/>
          <w:spacing w:val="0"/>
          <w:sz w:val="28"/>
          <w:szCs w:val="28"/>
        </w:rPr>
        <w:t xml:space="preserve"> </w:t>
      </w:r>
      <w:r w:rsidRPr="00952D59">
        <w:rPr>
          <w:rFonts w:ascii="Times New Roman Полужирный" w:hAnsi="Times New Roman Полужирный" w:hint="eastAsia"/>
          <w:b/>
          <w:spacing w:val="0"/>
          <w:sz w:val="28"/>
          <w:szCs w:val="28"/>
        </w:rPr>
        <w:t>ОБРАЗОВАНИЕ</w:t>
      </w:r>
      <w:r w:rsidRPr="00952D59">
        <w:rPr>
          <w:rFonts w:ascii="Times New Roman Полужирный" w:hAnsi="Times New Roman Полужирный"/>
          <w:b/>
          <w:spacing w:val="0"/>
          <w:sz w:val="28"/>
          <w:szCs w:val="28"/>
        </w:rPr>
        <w:t xml:space="preserve"> </w:t>
      </w:r>
      <w:r w:rsidRPr="00952D59">
        <w:rPr>
          <w:rFonts w:ascii="Times New Roman Полужирный" w:hAnsi="Times New Roman Полужирный" w:hint="eastAsia"/>
          <w:b/>
          <w:spacing w:val="0"/>
          <w:sz w:val="28"/>
          <w:szCs w:val="28"/>
        </w:rPr>
        <w:t>«ГОРОД</w:t>
      </w:r>
      <w:r w:rsidRPr="00952D59">
        <w:rPr>
          <w:rFonts w:ascii="Times New Roman Полужирный" w:hAnsi="Times New Roman Полужирный"/>
          <w:b/>
          <w:spacing w:val="0"/>
          <w:sz w:val="28"/>
          <w:szCs w:val="28"/>
        </w:rPr>
        <w:t xml:space="preserve"> </w:t>
      </w:r>
      <w:r w:rsidRPr="00952D59">
        <w:rPr>
          <w:rFonts w:ascii="Times New Roman Полужирный" w:hAnsi="Times New Roman Полужирный" w:hint="eastAsia"/>
          <w:b/>
          <w:spacing w:val="0"/>
          <w:sz w:val="28"/>
          <w:szCs w:val="28"/>
        </w:rPr>
        <w:t>БЕРЕЗНИКИ»</w:t>
      </w:r>
    </w:p>
    <w:p w14:paraId="6AE6068B" w14:textId="77777777" w:rsidR="002F461A" w:rsidRPr="00952D59" w:rsidRDefault="002F461A" w:rsidP="002F461A">
      <w:pPr>
        <w:pStyle w:val="1"/>
        <w:rPr>
          <w:sz w:val="28"/>
          <w:szCs w:val="28"/>
        </w:rPr>
      </w:pPr>
      <w:r w:rsidRPr="00952D59">
        <w:rPr>
          <w:sz w:val="28"/>
          <w:szCs w:val="28"/>
        </w:rPr>
        <w:t xml:space="preserve">АДМИНИСТРАЦИЯ ГОРОДА БЕРЕЗНИКИ </w:t>
      </w:r>
    </w:p>
    <w:p w14:paraId="15960147" w14:textId="77777777" w:rsidR="0010618F" w:rsidRPr="00952D59" w:rsidRDefault="0010618F" w:rsidP="002F461A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p w14:paraId="36BBC128" w14:textId="77777777" w:rsidR="002F461A" w:rsidRPr="00952D59" w:rsidRDefault="002F461A" w:rsidP="00103390">
      <w:pPr>
        <w:spacing w:after="0" w:line="240" w:lineRule="auto"/>
        <w:ind w:firstLine="0"/>
        <w:jc w:val="center"/>
        <w:rPr>
          <w:b/>
          <w:spacing w:val="0"/>
          <w:sz w:val="32"/>
          <w:szCs w:val="32"/>
        </w:rPr>
      </w:pPr>
      <w:r w:rsidRPr="00952D59">
        <w:rPr>
          <w:b/>
          <w:spacing w:val="0"/>
          <w:sz w:val="32"/>
          <w:szCs w:val="32"/>
        </w:rPr>
        <w:t>УПРАВЛЕНИ</w:t>
      </w:r>
      <w:r w:rsidR="00952D59" w:rsidRPr="00952D59">
        <w:rPr>
          <w:b/>
          <w:spacing w:val="0"/>
          <w:sz w:val="32"/>
          <w:szCs w:val="32"/>
        </w:rPr>
        <w:t>Е</w:t>
      </w:r>
      <w:r w:rsidRPr="00952D59">
        <w:rPr>
          <w:b/>
          <w:spacing w:val="0"/>
          <w:sz w:val="32"/>
          <w:szCs w:val="32"/>
        </w:rPr>
        <w:t xml:space="preserve"> </w:t>
      </w:r>
      <w:r w:rsidR="00952D59" w:rsidRPr="00952D59">
        <w:rPr>
          <w:b/>
          <w:spacing w:val="0"/>
          <w:sz w:val="32"/>
          <w:szCs w:val="32"/>
        </w:rPr>
        <w:t>ОБРАЗОВАНИЯ</w:t>
      </w:r>
      <w:r w:rsidRPr="00952D59">
        <w:rPr>
          <w:b/>
          <w:spacing w:val="0"/>
          <w:sz w:val="32"/>
          <w:szCs w:val="32"/>
        </w:rPr>
        <w:t xml:space="preserve"> </w:t>
      </w:r>
    </w:p>
    <w:p w14:paraId="5BEDF67E" w14:textId="77777777" w:rsidR="00103390" w:rsidRPr="00952D59" w:rsidRDefault="00103390" w:rsidP="00103390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</w:p>
    <w:p w14:paraId="53162D3E" w14:textId="77777777" w:rsidR="00C73AFD" w:rsidRPr="00952D59" w:rsidRDefault="00C73AFD" w:rsidP="002F461A">
      <w:pPr>
        <w:pStyle w:val="1"/>
        <w:rPr>
          <w:sz w:val="40"/>
        </w:rPr>
      </w:pPr>
      <w:r w:rsidRPr="00952D59">
        <w:rPr>
          <w:sz w:val="40"/>
        </w:rPr>
        <w:t>ПРИКАЗ</w:t>
      </w:r>
    </w:p>
    <w:p w14:paraId="14D28BD4" w14:textId="77777777" w:rsidR="00562A08" w:rsidRDefault="00562A08" w:rsidP="00562A08"/>
    <w:p w14:paraId="6C4AF17F" w14:textId="77777777" w:rsidR="00C1743A" w:rsidRPr="00655C69" w:rsidRDefault="00153A6E" w:rsidP="0024689C">
      <w:pPr>
        <w:spacing w:after="0" w:line="240" w:lineRule="auto"/>
        <w:ind w:firstLine="0"/>
        <w:jc w:val="left"/>
        <w:rPr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21F78CB" w14:textId="77777777" w:rsidR="00121C95" w:rsidRDefault="00121C95" w:rsidP="00121C95">
      <w:pPr>
        <w:spacing w:after="0" w:line="240" w:lineRule="auto"/>
        <w:rPr>
          <w:spacing w:val="0"/>
          <w:sz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499"/>
        <w:gridCol w:w="499"/>
        <w:gridCol w:w="5067"/>
      </w:tblGrid>
      <w:tr w:rsidR="00176917" w:rsidRPr="00C25A2A" w14:paraId="48CB548B" w14:textId="77777777" w:rsidTr="00482733">
        <w:trPr>
          <w:gridAfter w:val="2"/>
          <w:wAfter w:w="5566" w:type="dxa"/>
          <w:trHeight w:val="300"/>
        </w:trPr>
        <w:tc>
          <w:tcPr>
            <w:tcW w:w="4499" w:type="dxa"/>
          </w:tcPr>
          <w:p w14:paraId="5C69CDB3" w14:textId="77777777" w:rsidR="008B792F" w:rsidRPr="00C25A2A" w:rsidRDefault="008B792F" w:rsidP="00C25A2A">
            <w:pPr>
              <w:spacing w:after="0" w:line="240" w:lineRule="exact"/>
              <w:ind w:firstLine="0"/>
              <w:rPr>
                <w:rFonts w:ascii="Times New Roman Полужирный" w:hAnsi="Times New Roman Полужирный"/>
                <w:b/>
                <w:spacing w:val="0"/>
                <w:sz w:val="24"/>
                <w:szCs w:val="24"/>
              </w:rPr>
            </w:pPr>
            <w:r w:rsidRPr="00C25A2A">
              <w:rPr>
                <w:rFonts w:ascii="Times New Roman Полужирный" w:hAnsi="Times New Roman Полужирный"/>
                <w:b/>
                <w:spacing w:val="0"/>
                <w:sz w:val="24"/>
                <w:szCs w:val="24"/>
              </w:rPr>
              <w:t>О проведении городского</w:t>
            </w:r>
            <w:r w:rsidR="00C25A2A" w:rsidRPr="004C260F">
              <w:rPr>
                <w:rFonts w:ascii="Calibri" w:hAnsi="Calibri"/>
                <w:b/>
                <w:spacing w:val="0"/>
                <w:sz w:val="24"/>
                <w:szCs w:val="24"/>
              </w:rPr>
              <w:t xml:space="preserve"> </w:t>
            </w:r>
            <w:r w:rsidRPr="00C25A2A">
              <w:rPr>
                <w:rFonts w:ascii="Times New Roman Полужирный" w:hAnsi="Times New Roman Полужирный"/>
                <w:b/>
                <w:spacing w:val="0"/>
                <w:sz w:val="24"/>
                <w:szCs w:val="24"/>
              </w:rPr>
              <w:t xml:space="preserve">конкурса творческого мастерства младших </w:t>
            </w:r>
          </w:p>
          <w:p w14:paraId="62053094" w14:textId="77777777" w:rsidR="008B792F" w:rsidRPr="00C25A2A" w:rsidRDefault="008B792F" w:rsidP="00C25A2A">
            <w:pPr>
              <w:spacing w:after="0" w:line="240" w:lineRule="exact"/>
              <w:ind w:firstLine="0"/>
              <w:rPr>
                <w:rFonts w:ascii="Times New Roman Полужирный" w:hAnsi="Times New Roman Полужирный"/>
                <w:b/>
                <w:spacing w:val="0"/>
                <w:sz w:val="24"/>
                <w:szCs w:val="24"/>
              </w:rPr>
            </w:pPr>
            <w:r w:rsidRPr="00C25A2A">
              <w:rPr>
                <w:rFonts w:ascii="Times New Roman Полужирный" w:hAnsi="Times New Roman Полужирный"/>
                <w:b/>
                <w:spacing w:val="0"/>
                <w:sz w:val="24"/>
                <w:szCs w:val="24"/>
              </w:rPr>
              <w:t>школьников</w:t>
            </w:r>
            <w:r w:rsidR="00C25A2A" w:rsidRPr="004C260F">
              <w:rPr>
                <w:rFonts w:ascii="Calibri" w:hAnsi="Calibri"/>
                <w:b/>
                <w:spacing w:val="0"/>
                <w:sz w:val="24"/>
                <w:szCs w:val="24"/>
              </w:rPr>
              <w:t xml:space="preserve"> </w:t>
            </w:r>
            <w:r w:rsidRPr="00C25A2A">
              <w:rPr>
                <w:rFonts w:ascii="Times New Roman Полужирный" w:hAnsi="Times New Roman Полужирный"/>
                <w:b/>
                <w:spacing w:val="0"/>
                <w:sz w:val="24"/>
                <w:szCs w:val="24"/>
              </w:rPr>
              <w:t>«Читай! Играй! Твори!»</w:t>
            </w:r>
          </w:p>
          <w:p w14:paraId="7C2594D3" w14:textId="77777777" w:rsidR="00176917" w:rsidRPr="00C25A2A" w:rsidRDefault="00176917" w:rsidP="00C25A2A">
            <w:pPr>
              <w:tabs>
                <w:tab w:val="num" w:pos="1256"/>
                <w:tab w:val="left" w:pos="4820"/>
              </w:tabs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pacing w:val="0"/>
                <w:sz w:val="24"/>
                <w:szCs w:val="24"/>
                <w:lang w:eastAsia="zh-CN"/>
              </w:rPr>
            </w:pPr>
          </w:p>
        </w:tc>
      </w:tr>
      <w:tr w:rsidR="00176917" w:rsidRPr="00C25A2A" w14:paraId="0E18758E" w14:textId="77777777" w:rsidTr="00482733">
        <w:trPr>
          <w:trHeight w:val="360"/>
        </w:trPr>
        <w:tc>
          <w:tcPr>
            <w:tcW w:w="10065" w:type="dxa"/>
            <w:gridSpan w:val="3"/>
          </w:tcPr>
          <w:p w14:paraId="3B7735EF" w14:textId="77777777" w:rsidR="008B792F" w:rsidRPr="00C25A2A" w:rsidRDefault="008B792F" w:rsidP="008B792F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C25A2A">
              <w:rPr>
                <w:spacing w:val="0"/>
                <w:sz w:val="24"/>
                <w:szCs w:val="24"/>
              </w:rPr>
              <w:t>С целью воспитания положительного эмоционального отношения к литературным пр</w:t>
            </w:r>
            <w:r w:rsidRPr="00C25A2A">
              <w:rPr>
                <w:spacing w:val="0"/>
                <w:sz w:val="24"/>
                <w:szCs w:val="24"/>
              </w:rPr>
              <w:t>о</w:t>
            </w:r>
            <w:r w:rsidRPr="00C25A2A">
              <w:rPr>
                <w:spacing w:val="0"/>
                <w:sz w:val="24"/>
                <w:szCs w:val="24"/>
              </w:rPr>
              <w:t>изведениям, выявления одарённых детей, развития творческого потенциала младших школ</w:t>
            </w:r>
            <w:r w:rsidRPr="00C25A2A">
              <w:rPr>
                <w:spacing w:val="0"/>
                <w:sz w:val="24"/>
                <w:szCs w:val="24"/>
              </w:rPr>
              <w:t>ь</w:t>
            </w:r>
            <w:r w:rsidRPr="00C25A2A">
              <w:rPr>
                <w:spacing w:val="0"/>
                <w:sz w:val="24"/>
                <w:szCs w:val="24"/>
              </w:rPr>
              <w:t>ников, привлечения внимания общественности к поддержке и развитию детского творчества</w:t>
            </w:r>
          </w:p>
          <w:p w14:paraId="675CD8B4" w14:textId="77777777" w:rsidR="008B792F" w:rsidRPr="00C25A2A" w:rsidRDefault="008B792F" w:rsidP="008B792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C25A2A">
              <w:rPr>
                <w:spacing w:val="0"/>
                <w:sz w:val="24"/>
                <w:szCs w:val="24"/>
              </w:rPr>
              <w:t>ПРИКАЗЫВАЮ:</w:t>
            </w:r>
          </w:p>
          <w:p w14:paraId="6FF26B26" w14:textId="77777777" w:rsidR="008B792F" w:rsidRPr="00C25A2A" w:rsidRDefault="008B792F" w:rsidP="008B792F">
            <w:pPr>
              <w:spacing w:after="0" w:line="240" w:lineRule="auto"/>
              <w:rPr>
                <w:spacing w:val="0"/>
                <w:sz w:val="24"/>
                <w:szCs w:val="24"/>
                <w:lang w:eastAsia="zh-CN"/>
              </w:rPr>
            </w:pPr>
            <w:r w:rsidRPr="00C25A2A">
              <w:rPr>
                <w:spacing w:val="0"/>
                <w:sz w:val="24"/>
                <w:szCs w:val="24"/>
              </w:rPr>
              <w:t xml:space="preserve">1. </w:t>
            </w:r>
            <w:r w:rsidRPr="00C25A2A">
              <w:rPr>
                <w:spacing w:val="0"/>
                <w:sz w:val="24"/>
                <w:szCs w:val="24"/>
                <w:lang w:eastAsia="zh-CN"/>
              </w:rPr>
              <w:t xml:space="preserve">Утвердить положение о проведении городского </w:t>
            </w:r>
            <w:r w:rsidR="002C210C" w:rsidRPr="00C25A2A">
              <w:rPr>
                <w:spacing w:val="0"/>
                <w:sz w:val="24"/>
                <w:szCs w:val="24"/>
                <w:lang w:eastAsia="zh-CN"/>
              </w:rPr>
              <w:t xml:space="preserve">конкурса </w:t>
            </w:r>
            <w:r w:rsidRPr="00C25A2A">
              <w:rPr>
                <w:spacing w:val="0"/>
                <w:sz w:val="24"/>
                <w:szCs w:val="24"/>
              </w:rPr>
              <w:t xml:space="preserve">творческого мастерства младших школьников «Читай! Играй! Твори!» (далее </w:t>
            </w:r>
            <w:r w:rsidR="00281998">
              <w:rPr>
                <w:spacing w:val="0"/>
                <w:sz w:val="24"/>
                <w:szCs w:val="24"/>
              </w:rPr>
              <w:t xml:space="preserve">- </w:t>
            </w:r>
            <w:r w:rsidRPr="00C25A2A">
              <w:rPr>
                <w:spacing w:val="0"/>
                <w:sz w:val="24"/>
                <w:szCs w:val="24"/>
              </w:rPr>
              <w:t>Конкурс)</w:t>
            </w:r>
            <w:r w:rsidRPr="00C25A2A">
              <w:rPr>
                <w:spacing w:val="0"/>
                <w:sz w:val="24"/>
                <w:szCs w:val="24"/>
                <w:lang w:eastAsia="zh-CN"/>
              </w:rPr>
              <w:t xml:space="preserve"> (приложение 1).</w:t>
            </w:r>
          </w:p>
          <w:p w14:paraId="42057103" w14:textId="77777777" w:rsidR="008B792F" w:rsidRPr="00C25A2A" w:rsidRDefault="00E4098E" w:rsidP="008B792F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C25A2A">
              <w:rPr>
                <w:spacing w:val="0"/>
                <w:sz w:val="24"/>
                <w:szCs w:val="24"/>
              </w:rPr>
              <w:t>2</w:t>
            </w:r>
            <w:r w:rsidR="008B792F" w:rsidRPr="00C25A2A">
              <w:rPr>
                <w:spacing w:val="0"/>
                <w:sz w:val="24"/>
                <w:szCs w:val="24"/>
              </w:rPr>
              <w:t>. Утвердить оргкомитет и состав жюри по номинации Конкурса (приложение 2).</w:t>
            </w:r>
          </w:p>
          <w:p w14:paraId="65CD629E" w14:textId="77777777" w:rsidR="00441222" w:rsidRPr="00607DFC" w:rsidRDefault="00E4098E" w:rsidP="00441222">
            <w:pPr>
              <w:spacing w:after="0" w:line="240" w:lineRule="auto"/>
              <w:ind w:firstLine="747"/>
              <w:rPr>
                <w:spacing w:val="0"/>
                <w:sz w:val="24"/>
                <w:szCs w:val="24"/>
                <w:lang w:eastAsia="zh-CN"/>
              </w:rPr>
            </w:pPr>
            <w:r w:rsidRPr="00607DFC">
              <w:rPr>
                <w:spacing w:val="0"/>
                <w:sz w:val="24"/>
                <w:szCs w:val="24"/>
              </w:rPr>
              <w:t>3</w:t>
            </w:r>
            <w:r w:rsidR="008B792F" w:rsidRPr="00607DFC">
              <w:rPr>
                <w:spacing w:val="0"/>
                <w:sz w:val="24"/>
                <w:szCs w:val="24"/>
              </w:rPr>
              <w:t>.</w:t>
            </w:r>
            <w:r w:rsidR="00441222" w:rsidRPr="00607DFC">
              <w:rPr>
                <w:spacing w:val="0"/>
                <w:sz w:val="24"/>
                <w:szCs w:val="24"/>
              </w:rPr>
              <w:t xml:space="preserve"> </w:t>
            </w:r>
            <w:r w:rsidR="00441222" w:rsidRPr="00607DFC">
              <w:rPr>
                <w:spacing w:val="0"/>
                <w:sz w:val="24"/>
                <w:szCs w:val="24"/>
                <w:lang w:eastAsia="zh-CN"/>
              </w:rPr>
              <w:t xml:space="preserve">Директору </w:t>
            </w:r>
            <w:r w:rsidR="00D9277B" w:rsidRPr="00607DFC">
              <w:rPr>
                <w:spacing w:val="0"/>
                <w:sz w:val="24"/>
                <w:szCs w:val="24"/>
                <w:lang w:eastAsia="zh-CN"/>
              </w:rPr>
              <w:t xml:space="preserve">МАОУ </w:t>
            </w:r>
            <w:r w:rsidR="00607DFC" w:rsidRPr="00607DFC">
              <w:rPr>
                <w:spacing w:val="0"/>
                <w:sz w:val="24"/>
                <w:szCs w:val="24"/>
                <w:lang w:eastAsia="zh-CN"/>
              </w:rPr>
              <w:t>СОШ №1</w:t>
            </w:r>
            <w:r w:rsidR="00441222" w:rsidRPr="00607DFC">
              <w:rPr>
                <w:spacing w:val="0"/>
                <w:sz w:val="24"/>
                <w:szCs w:val="24"/>
                <w:lang w:eastAsia="zh-CN"/>
              </w:rPr>
              <w:t>:</w:t>
            </w:r>
          </w:p>
          <w:p w14:paraId="134D4222" w14:textId="631986A1" w:rsidR="00441222" w:rsidRPr="00607DFC" w:rsidRDefault="00441222" w:rsidP="00441222">
            <w:pPr>
              <w:spacing w:after="0" w:line="240" w:lineRule="auto"/>
              <w:ind w:firstLine="747"/>
              <w:rPr>
                <w:spacing w:val="0"/>
                <w:sz w:val="24"/>
                <w:szCs w:val="24"/>
                <w:lang w:eastAsia="zh-CN"/>
              </w:rPr>
            </w:pPr>
            <w:r w:rsidRPr="00607DFC">
              <w:rPr>
                <w:spacing w:val="0"/>
                <w:sz w:val="24"/>
                <w:szCs w:val="24"/>
                <w:lang w:eastAsia="zh-CN"/>
              </w:rPr>
              <w:t>3.1.</w:t>
            </w:r>
            <w:r w:rsidR="00207F2E" w:rsidRPr="00607DFC">
              <w:rPr>
                <w:spacing w:val="0"/>
                <w:sz w:val="24"/>
                <w:szCs w:val="24"/>
                <w:lang w:eastAsia="zh-CN"/>
              </w:rPr>
              <w:t xml:space="preserve"> </w:t>
            </w:r>
            <w:r w:rsidR="00D9277B" w:rsidRPr="00607DFC">
              <w:rPr>
                <w:spacing w:val="0"/>
                <w:sz w:val="24"/>
                <w:szCs w:val="24"/>
                <w:lang w:eastAsia="zh-CN"/>
              </w:rPr>
              <w:t>организовать</w:t>
            </w:r>
            <w:r w:rsidR="00E3635B">
              <w:rPr>
                <w:spacing w:val="0"/>
                <w:sz w:val="24"/>
                <w:szCs w:val="24"/>
                <w:lang w:eastAsia="zh-CN"/>
              </w:rPr>
              <w:t xml:space="preserve"> условия для проведения онлайн-конкурса;</w:t>
            </w:r>
            <w:r w:rsidR="00D9277B" w:rsidRPr="00607DFC">
              <w:rPr>
                <w:spacing w:val="0"/>
                <w:sz w:val="24"/>
                <w:szCs w:val="24"/>
                <w:lang w:eastAsia="zh-CN"/>
              </w:rPr>
              <w:t xml:space="preserve"> </w:t>
            </w:r>
          </w:p>
          <w:p w14:paraId="15EEDA10" w14:textId="0A9E4CF1" w:rsidR="00441222" w:rsidRPr="00607DFC" w:rsidRDefault="00441222" w:rsidP="00441222">
            <w:pPr>
              <w:spacing w:after="0" w:line="240" w:lineRule="auto"/>
              <w:ind w:firstLine="747"/>
              <w:rPr>
                <w:spacing w:val="0"/>
                <w:sz w:val="24"/>
                <w:szCs w:val="24"/>
                <w:lang w:eastAsia="zh-CN"/>
              </w:rPr>
            </w:pPr>
            <w:r w:rsidRPr="00607DFC">
              <w:rPr>
                <w:spacing w:val="0"/>
                <w:sz w:val="24"/>
                <w:szCs w:val="24"/>
                <w:lang w:eastAsia="zh-CN"/>
              </w:rPr>
              <w:t>3.2.</w:t>
            </w:r>
            <w:r w:rsidR="00207F2E" w:rsidRPr="00607DFC">
              <w:rPr>
                <w:spacing w:val="0"/>
                <w:sz w:val="24"/>
                <w:szCs w:val="24"/>
                <w:lang w:eastAsia="zh-CN"/>
              </w:rPr>
              <w:t xml:space="preserve"> </w:t>
            </w:r>
            <w:r w:rsidR="00E3635B">
              <w:rPr>
                <w:spacing w:val="0"/>
                <w:sz w:val="24"/>
                <w:szCs w:val="24"/>
                <w:lang w:eastAsia="zh-CN"/>
              </w:rPr>
              <w:t xml:space="preserve">провести </w:t>
            </w:r>
            <w:r w:rsidR="001B38EA">
              <w:rPr>
                <w:spacing w:val="0"/>
                <w:sz w:val="24"/>
                <w:szCs w:val="24"/>
                <w:lang w:eastAsia="zh-CN"/>
              </w:rPr>
              <w:t>онлайн-к</w:t>
            </w:r>
            <w:r w:rsidR="00E3635B">
              <w:rPr>
                <w:spacing w:val="0"/>
                <w:sz w:val="24"/>
                <w:szCs w:val="24"/>
                <w:lang w:eastAsia="zh-CN"/>
              </w:rPr>
              <w:t>онкурс 26.11.2021;</w:t>
            </w:r>
          </w:p>
          <w:p w14:paraId="469D4F7D" w14:textId="32C7A75A" w:rsidR="00416EFF" w:rsidRPr="00C25A2A" w:rsidRDefault="00416EFF" w:rsidP="001B38EA">
            <w:pPr>
              <w:tabs>
                <w:tab w:val="left" w:pos="1098"/>
              </w:tabs>
              <w:spacing w:after="0" w:line="240" w:lineRule="auto"/>
              <w:ind w:firstLine="747"/>
              <w:rPr>
                <w:spacing w:val="0"/>
                <w:sz w:val="24"/>
                <w:szCs w:val="24"/>
              </w:rPr>
            </w:pPr>
            <w:r w:rsidRPr="00607DFC">
              <w:rPr>
                <w:spacing w:val="0"/>
                <w:sz w:val="24"/>
                <w:szCs w:val="24"/>
                <w:lang w:eastAsia="zh-CN"/>
              </w:rPr>
              <w:t>3.3.</w:t>
            </w:r>
            <w:r w:rsidR="00207F2E" w:rsidRPr="00607DFC">
              <w:rPr>
                <w:spacing w:val="0"/>
                <w:sz w:val="24"/>
                <w:szCs w:val="24"/>
                <w:lang w:eastAsia="zh-CN"/>
              </w:rPr>
              <w:t xml:space="preserve"> </w:t>
            </w:r>
            <w:r w:rsidRPr="00607DFC">
              <w:rPr>
                <w:spacing w:val="0"/>
                <w:sz w:val="24"/>
                <w:szCs w:val="24"/>
                <w:lang w:eastAsia="zh-CN"/>
              </w:rPr>
              <w:t xml:space="preserve">совместно с </w:t>
            </w:r>
            <w:r w:rsidRPr="00607DFC">
              <w:rPr>
                <w:spacing w:val="0"/>
                <w:sz w:val="24"/>
                <w:szCs w:val="24"/>
              </w:rPr>
              <w:t xml:space="preserve">руководителем городского методического объединения учителей начальных классов представить в </w:t>
            </w:r>
            <w:r w:rsidR="00E3635B">
              <w:rPr>
                <w:spacing w:val="0"/>
                <w:sz w:val="24"/>
                <w:szCs w:val="24"/>
              </w:rPr>
              <w:t>методический отдел МАУ «</w:t>
            </w:r>
            <w:proofErr w:type="spellStart"/>
            <w:r w:rsidR="00E3635B">
              <w:rPr>
                <w:spacing w:val="0"/>
                <w:sz w:val="24"/>
                <w:szCs w:val="24"/>
              </w:rPr>
              <w:t>ЦСОиРО</w:t>
            </w:r>
            <w:proofErr w:type="spellEnd"/>
            <w:r w:rsidR="00E3635B">
              <w:rPr>
                <w:spacing w:val="0"/>
                <w:sz w:val="24"/>
                <w:szCs w:val="24"/>
              </w:rPr>
              <w:t>»</w:t>
            </w:r>
            <w:r w:rsidR="00D9277B" w:rsidRPr="00607DFC">
              <w:rPr>
                <w:spacing w:val="0"/>
                <w:sz w:val="24"/>
                <w:szCs w:val="24"/>
              </w:rPr>
              <w:t xml:space="preserve"> в срок до 30.11.202</w:t>
            </w:r>
            <w:r w:rsidR="00607DFC" w:rsidRPr="00607DFC">
              <w:rPr>
                <w:spacing w:val="0"/>
                <w:sz w:val="24"/>
                <w:szCs w:val="24"/>
              </w:rPr>
              <w:t>1</w:t>
            </w:r>
            <w:r w:rsidR="001B38EA">
              <w:rPr>
                <w:spacing w:val="0"/>
                <w:sz w:val="24"/>
                <w:szCs w:val="24"/>
              </w:rPr>
              <w:t xml:space="preserve"> а</w:t>
            </w:r>
            <w:r w:rsidR="00E3635B">
              <w:rPr>
                <w:spacing w:val="0"/>
                <w:sz w:val="24"/>
                <w:szCs w:val="24"/>
              </w:rPr>
              <w:t>налитический отчет</w:t>
            </w:r>
            <w:r w:rsidRPr="00C25A2A">
              <w:rPr>
                <w:spacing w:val="0"/>
                <w:sz w:val="24"/>
                <w:szCs w:val="24"/>
              </w:rPr>
              <w:t xml:space="preserve"> о проведении мероприятия</w:t>
            </w:r>
            <w:r w:rsidR="00E3635B">
              <w:rPr>
                <w:spacing w:val="0"/>
                <w:sz w:val="24"/>
                <w:szCs w:val="24"/>
              </w:rPr>
              <w:t>.</w:t>
            </w:r>
          </w:p>
          <w:p w14:paraId="1BFF4268" w14:textId="77777777" w:rsidR="00474ACE" w:rsidRPr="00C25A2A" w:rsidRDefault="00474ACE" w:rsidP="00474ACE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C25A2A">
              <w:rPr>
                <w:spacing w:val="0"/>
                <w:sz w:val="24"/>
                <w:szCs w:val="24"/>
              </w:rPr>
              <w:t>4.Руководителям образовательных учреждений:</w:t>
            </w:r>
          </w:p>
          <w:p w14:paraId="2AA35B03" w14:textId="71FE19D2" w:rsidR="00474ACE" w:rsidRPr="00C25A2A" w:rsidRDefault="00474ACE" w:rsidP="00474ACE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C25A2A">
              <w:rPr>
                <w:spacing w:val="0"/>
                <w:sz w:val="24"/>
                <w:szCs w:val="24"/>
              </w:rPr>
              <w:t xml:space="preserve">4.1. обеспечить участие педагогов и </w:t>
            </w:r>
            <w:r w:rsidR="001B38EA">
              <w:rPr>
                <w:spacing w:val="0"/>
                <w:sz w:val="24"/>
                <w:szCs w:val="24"/>
              </w:rPr>
              <w:t>обучаю</w:t>
            </w:r>
            <w:r w:rsidRPr="00C25A2A">
              <w:rPr>
                <w:spacing w:val="0"/>
                <w:sz w:val="24"/>
                <w:szCs w:val="24"/>
              </w:rPr>
              <w:t>щихся в Конкурсе;</w:t>
            </w:r>
          </w:p>
          <w:p w14:paraId="57E743A7" w14:textId="77777777" w:rsidR="00474ACE" w:rsidRPr="00C25A2A" w:rsidRDefault="00474ACE" w:rsidP="00474ACE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C25A2A">
              <w:rPr>
                <w:spacing w:val="0"/>
                <w:sz w:val="24"/>
                <w:szCs w:val="24"/>
              </w:rPr>
              <w:t>4.2. обеспечить участие председателей и членов жюри в Конкурсе;</w:t>
            </w:r>
          </w:p>
          <w:p w14:paraId="5E1B3508" w14:textId="51AC87F0" w:rsidR="00176917" w:rsidRPr="00C25A2A" w:rsidRDefault="00B218CC" w:rsidP="00416EFF">
            <w:pPr>
              <w:spacing w:after="0" w:line="240" w:lineRule="auto"/>
              <w:rPr>
                <w:spacing w:val="0"/>
                <w:sz w:val="24"/>
                <w:szCs w:val="24"/>
                <w:lang w:eastAsia="zh-CN"/>
              </w:rPr>
            </w:pPr>
            <w:r w:rsidRPr="00C25A2A">
              <w:rPr>
                <w:spacing w:val="0"/>
                <w:sz w:val="24"/>
                <w:szCs w:val="24"/>
                <w:lang w:eastAsia="zh-CN"/>
              </w:rPr>
              <w:t>5</w:t>
            </w:r>
            <w:r w:rsidR="00176917" w:rsidRPr="00C25A2A">
              <w:rPr>
                <w:spacing w:val="0"/>
                <w:sz w:val="24"/>
                <w:szCs w:val="24"/>
                <w:lang w:eastAsia="zh-CN"/>
              </w:rPr>
              <w:t>.</w:t>
            </w:r>
            <w:r w:rsidR="0003529A" w:rsidRPr="00C25A2A">
              <w:rPr>
                <w:spacing w:val="0"/>
                <w:sz w:val="24"/>
                <w:szCs w:val="24"/>
                <w:lang w:eastAsia="zh-CN"/>
              </w:rPr>
              <w:t xml:space="preserve"> </w:t>
            </w:r>
            <w:r w:rsidR="00176917" w:rsidRPr="00C25A2A">
              <w:rPr>
                <w:spacing w:val="0"/>
                <w:sz w:val="24"/>
                <w:szCs w:val="24"/>
                <w:lang w:eastAsia="zh-CN"/>
              </w:rPr>
              <w:t xml:space="preserve">Директору МАУ ЦСО и РО </w:t>
            </w:r>
            <w:proofErr w:type="gramStart"/>
            <w:r w:rsidR="00176917" w:rsidRPr="00C25A2A">
              <w:rPr>
                <w:spacing w:val="0"/>
                <w:sz w:val="24"/>
                <w:szCs w:val="24"/>
                <w:lang w:eastAsia="zh-CN"/>
              </w:rPr>
              <w:t>разместить</w:t>
            </w:r>
            <w:proofErr w:type="gramEnd"/>
            <w:r w:rsidR="00176917" w:rsidRPr="00C25A2A">
              <w:rPr>
                <w:spacing w:val="0"/>
                <w:sz w:val="24"/>
                <w:szCs w:val="24"/>
                <w:lang w:eastAsia="zh-CN"/>
              </w:rPr>
              <w:t xml:space="preserve"> настоящий приказ на сайте управления обр</w:t>
            </w:r>
            <w:r w:rsidR="00176917" w:rsidRPr="00C25A2A">
              <w:rPr>
                <w:spacing w:val="0"/>
                <w:sz w:val="24"/>
                <w:szCs w:val="24"/>
                <w:lang w:eastAsia="zh-CN"/>
              </w:rPr>
              <w:t>а</w:t>
            </w:r>
            <w:r w:rsidR="00176917" w:rsidRPr="00C25A2A">
              <w:rPr>
                <w:spacing w:val="0"/>
                <w:sz w:val="24"/>
                <w:szCs w:val="24"/>
                <w:lang w:eastAsia="zh-CN"/>
              </w:rPr>
              <w:t>зо</w:t>
            </w:r>
            <w:r w:rsidR="0003529A" w:rsidRPr="00C25A2A">
              <w:rPr>
                <w:spacing w:val="0"/>
                <w:sz w:val="24"/>
                <w:szCs w:val="24"/>
                <w:lang w:eastAsia="zh-CN"/>
              </w:rPr>
              <w:t xml:space="preserve">вания в срок до </w:t>
            </w:r>
            <w:r w:rsidR="00607DFC">
              <w:rPr>
                <w:spacing w:val="0"/>
                <w:sz w:val="24"/>
                <w:szCs w:val="24"/>
                <w:lang w:eastAsia="zh-CN"/>
              </w:rPr>
              <w:t>0</w:t>
            </w:r>
            <w:r w:rsidR="001B38EA">
              <w:rPr>
                <w:spacing w:val="0"/>
                <w:sz w:val="24"/>
                <w:szCs w:val="24"/>
                <w:lang w:eastAsia="zh-CN"/>
              </w:rPr>
              <w:t>8</w:t>
            </w:r>
            <w:r w:rsidR="00607DFC">
              <w:rPr>
                <w:spacing w:val="0"/>
                <w:sz w:val="24"/>
                <w:szCs w:val="24"/>
                <w:lang w:eastAsia="zh-CN"/>
              </w:rPr>
              <w:t>.11.2021</w:t>
            </w:r>
            <w:r w:rsidR="00176917" w:rsidRPr="00C25A2A">
              <w:rPr>
                <w:spacing w:val="0"/>
                <w:sz w:val="24"/>
                <w:szCs w:val="24"/>
                <w:lang w:eastAsia="zh-CN"/>
              </w:rPr>
              <w:t xml:space="preserve"> </w:t>
            </w:r>
          </w:p>
          <w:p w14:paraId="54CE6C2A" w14:textId="332FA487" w:rsidR="00176917" w:rsidRPr="00C25A2A" w:rsidRDefault="00B218CC" w:rsidP="00416EFF">
            <w:pPr>
              <w:spacing w:after="0" w:line="240" w:lineRule="auto"/>
              <w:ind w:firstLine="747"/>
              <w:rPr>
                <w:spacing w:val="0"/>
                <w:sz w:val="24"/>
                <w:szCs w:val="24"/>
                <w:lang w:eastAsia="zh-CN"/>
              </w:rPr>
            </w:pPr>
            <w:r w:rsidRPr="00C25A2A">
              <w:rPr>
                <w:spacing w:val="0"/>
                <w:sz w:val="24"/>
                <w:szCs w:val="24"/>
                <w:lang w:eastAsia="zh-CN"/>
              </w:rPr>
              <w:t>6</w:t>
            </w:r>
            <w:r w:rsidR="00176917" w:rsidRPr="00C25A2A">
              <w:rPr>
                <w:spacing w:val="0"/>
                <w:sz w:val="24"/>
                <w:szCs w:val="24"/>
                <w:lang w:eastAsia="zh-CN"/>
              </w:rPr>
              <w:t>.</w:t>
            </w:r>
            <w:r w:rsidR="0003529A" w:rsidRPr="00C25A2A">
              <w:rPr>
                <w:spacing w:val="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416EFF" w:rsidRPr="00C25A2A">
              <w:rPr>
                <w:spacing w:val="0"/>
                <w:sz w:val="24"/>
                <w:szCs w:val="24"/>
                <w:lang w:eastAsia="zh-CN"/>
              </w:rPr>
              <w:t>Контроль за</w:t>
            </w:r>
            <w:proofErr w:type="gramEnd"/>
            <w:r w:rsidR="00416EFF" w:rsidRPr="00C25A2A">
              <w:rPr>
                <w:spacing w:val="0"/>
                <w:sz w:val="24"/>
                <w:szCs w:val="24"/>
                <w:lang w:eastAsia="zh-CN"/>
              </w:rPr>
              <w:t xml:space="preserve"> исполнением приказа возложить на </w:t>
            </w:r>
            <w:r w:rsidR="001B38EA">
              <w:rPr>
                <w:spacing w:val="0"/>
                <w:sz w:val="24"/>
                <w:szCs w:val="24"/>
                <w:lang w:eastAsia="zh-CN"/>
              </w:rPr>
              <w:t>Суханову Е.В., дирек</w:t>
            </w:r>
            <w:r w:rsidR="00A75B63">
              <w:rPr>
                <w:spacing w:val="0"/>
                <w:sz w:val="24"/>
                <w:szCs w:val="24"/>
                <w:lang w:eastAsia="zh-CN"/>
              </w:rPr>
              <w:t>т</w:t>
            </w:r>
            <w:r w:rsidR="001B38EA">
              <w:rPr>
                <w:spacing w:val="0"/>
                <w:sz w:val="24"/>
                <w:szCs w:val="24"/>
                <w:lang w:eastAsia="zh-CN"/>
              </w:rPr>
              <w:t>ора МАУ «</w:t>
            </w:r>
            <w:proofErr w:type="spellStart"/>
            <w:r w:rsidR="001B38EA">
              <w:rPr>
                <w:spacing w:val="0"/>
                <w:sz w:val="24"/>
                <w:szCs w:val="24"/>
                <w:lang w:eastAsia="zh-CN"/>
              </w:rPr>
              <w:t>ЦСОиРО</w:t>
            </w:r>
            <w:proofErr w:type="spellEnd"/>
            <w:r w:rsidR="001B38EA">
              <w:rPr>
                <w:spacing w:val="0"/>
                <w:sz w:val="24"/>
                <w:szCs w:val="24"/>
                <w:lang w:eastAsia="zh-CN"/>
              </w:rPr>
              <w:t>»</w:t>
            </w:r>
            <w:r w:rsidR="00416EFF" w:rsidRPr="00C25A2A">
              <w:rPr>
                <w:spacing w:val="0"/>
                <w:sz w:val="24"/>
                <w:szCs w:val="24"/>
                <w:lang w:eastAsia="zh-CN"/>
              </w:rPr>
              <w:t>.</w:t>
            </w:r>
          </w:p>
        </w:tc>
      </w:tr>
      <w:tr w:rsidR="00153A6E" w:rsidRPr="00176917" w14:paraId="5E4A6E7A" w14:textId="77777777" w:rsidTr="00482733">
        <w:tblPrEx>
          <w:tblLook w:val="04A0" w:firstRow="1" w:lastRow="0" w:firstColumn="1" w:lastColumn="0" w:noHBand="0" w:noVBand="1"/>
        </w:tblPrEx>
        <w:tc>
          <w:tcPr>
            <w:tcW w:w="4998" w:type="dxa"/>
            <w:gridSpan w:val="2"/>
          </w:tcPr>
          <w:p w14:paraId="5B628A72" w14:textId="77777777" w:rsidR="0024689C" w:rsidRPr="00607DFC" w:rsidRDefault="0024689C" w:rsidP="00952D5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  <w:p w14:paraId="6E662AA7" w14:textId="77777777" w:rsidR="00153A6E" w:rsidRPr="00607DFC" w:rsidRDefault="00395DE5" w:rsidP="00395DE5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proofErr w:type="spellStart"/>
            <w:r w:rsidRPr="00607DFC">
              <w:rPr>
                <w:spacing w:val="0"/>
                <w:sz w:val="24"/>
                <w:szCs w:val="24"/>
              </w:rPr>
              <w:t>И.о</w:t>
            </w:r>
            <w:proofErr w:type="gramStart"/>
            <w:r w:rsidRPr="00607DFC">
              <w:rPr>
                <w:spacing w:val="0"/>
                <w:sz w:val="24"/>
                <w:szCs w:val="24"/>
              </w:rPr>
              <w:t>.н</w:t>
            </w:r>
            <w:proofErr w:type="gramEnd"/>
            <w:r w:rsidR="00153A6E" w:rsidRPr="00607DFC">
              <w:rPr>
                <w:spacing w:val="0"/>
                <w:sz w:val="24"/>
                <w:szCs w:val="24"/>
              </w:rPr>
              <w:t>ачальник</w:t>
            </w:r>
            <w:r w:rsidRPr="00607DFC">
              <w:rPr>
                <w:spacing w:val="0"/>
                <w:sz w:val="24"/>
                <w:szCs w:val="24"/>
              </w:rPr>
              <w:t>а</w:t>
            </w:r>
            <w:proofErr w:type="spellEnd"/>
            <w:r w:rsidR="00153A6E" w:rsidRPr="00607DFC">
              <w:rPr>
                <w:spacing w:val="0"/>
                <w:sz w:val="24"/>
                <w:szCs w:val="24"/>
              </w:rPr>
              <w:t xml:space="preserve"> управления </w:t>
            </w:r>
          </w:p>
        </w:tc>
        <w:tc>
          <w:tcPr>
            <w:tcW w:w="5067" w:type="dxa"/>
          </w:tcPr>
          <w:p w14:paraId="607F3071" w14:textId="77777777" w:rsidR="0024689C" w:rsidRPr="00607DFC" w:rsidRDefault="0024689C" w:rsidP="00D33D0A">
            <w:pPr>
              <w:spacing w:after="0" w:line="240" w:lineRule="auto"/>
              <w:ind w:firstLine="0"/>
              <w:jc w:val="right"/>
              <w:rPr>
                <w:spacing w:val="0"/>
                <w:sz w:val="24"/>
                <w:szCs w:val="24"/>
              </w:rPr>
            </w:pPr>
          </w:p>
          <w:p w14:paraId="0A724EEC" w14:textId="31CE4CB4" w:rsidR="00153A6E" w:rsidRPr="00607DFC" w:rsidRDefault="001B38EA" w:rsidP="00395DE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                                   А.О. Моисеев</w:t>
            </w:r>
          </w:p>
        </w:tc>
      </w:tr>
    </w:tbl>
    <w:p w14:paraId="687D27BE" w14:textId="77777777" w:rsidR="00DE760F" w:rsidRPr="00176917" w:rsidRDefault="00DE760F" w:rsidP="00D33D0A">
      <w:pPr>
        <w:spacing w:after="0" w:line="240" w:lineRule="auto"/>
        <w:ind w:firstLine="0"/>
        <w:rPr>
          <w:sz w:val="24"/>
          <w:szCs w:val="24"/>
        </w:rPr>
      </w:pPr>
    </w:p>
    <w:p w14:paraId="246A93AB" w14:textId="77777777" w:rsidR="00B218CC" w:rsidRDefault="00B218CC" w:rsidP="0024689C">
      <w:pPr>
        <w:spacing w:after="0" w:line="240" w:lineRule="auto"/>
        <w:ind w:firstLine="0"/>
        <w:rPr>
          <w:spacing w:val="0"/>
          <w:sz w:val="24"/>
          <w:szCs w:val="24"/>
        </w:rPr>
      </w:pPr>
    </w:p>
    <w:p w14:paraId="3DD4D461" w14:textId="77777777" w:rsidR="00176917" w:rsidRDefault="00176917" w:rsidP="00F0443F">
      <w:pPr>
        <w:spacing w:after="0" w:line="240" w:lineRule="auto"/>
        <w:ind w:firstLine="0"/>
        <w:rPr>
          <w:sz w:val="20"/>
        </w:rPr>
      </w:pPr>
    </w:p>
    <w:p w14:paraId="28E44FC7" w14:textId="77777777" w:rsidR="00617E69" w:rsidRDefault="008B792F" w:rsidP="008B792F">
      <w:pPr>
        <w:tabs>
          <w:tab w:val="num" w:pos="1256"/>
          <w:tab w:val="left" w:pos="6804"/>
          <w:tab w:val="left" w:pos="7230"/>
          <w:tab w:val="left" w:pos="7513"/>
        </w:tabs>
        <w:spacing w:after="0" w:line="240" w:lineRule="auto"/>
        <w:ind w:left="7230" w:firstLine="0"/>
        <w:jc w:val="left"/>
        <w:rPr>
          <w:spacing w:val="0"/>
          <w:sz w:val="22"/>
          <w:szCs w:val="22"/>
          <w:lang w:eastAsia="zh-CN"/>
        </w:rPr>
      </w:pPr>
      <w:r>
        <w:rPr>
          <w:spacing w:val="0"/>
          <w:sz w:val="22"/>
          <w:szCs w:val="22"/>
          <w:lang w:eastAsia="zh-CN"/>
        </w:rPr>
        <w:br w:type="page"/>
      </w:r>
    </w:p>
    <w:p w14:paraId="59D54428" w14:textId="77777777" w:rsidR="00617E69" w:rsidRDefault="00617E69" w:rsidP="00617E69">
      <w:pPr>
        <w:tabs>
          <w:tab w:val="num" w:pos="1256"/>
          <w:tab w:val="left" w:pos="6804"/>
          <w:tab w:val="left" w:pos="7230"/>
          <w:tab w:val="left" w:pos="7513"/>
        </w:tabs>
        <w:spacing w:after="0" w:line="240" w:lineRule="auto"/>
        <w:ind w:left="5103" w:firstLine="0"/>
        <w:jc w:val="left"/>
        <w:rPr>
          <w:spacing w:val="0"/>
          <w:sz w:val="22"/>
          <w:szCs w:val="22"/>
          <w:lang w:eastAsia="zh-CN"/>
        </w:rPr>
      </w:pPr>
    </w:p>
    <w:p w14:paraId="65A49B94" w14:textId="77777777" w:rsidR="008B792F" w:rsidRDefault="00176917" w:rsidP="00617E69">
      <w:pPr>
        <w:tabs>
          <w:tab w:val="num" w:pos="1256"/>
          <w:tab w:val="left" w:pos="6804"/>
          <w:tab w:val="left" w:pos="7230"/>
          <w:tab w:val="left" w:pos="7513"/>
        </w:tabs>
        <w:spacing w:after="0" w:line="240" w:lineRule="auto"/>
        <w:ind w:left="6096" w:firstLine="0"/>
        <w:jc w:val="left"/>
        <w:rPr>
          <w:spacing w:val="0"/>
          <w:sz w:val="22"/>
          <w:szCs w:val="22"/>
          <w:lang w:eastAsia="zh-CN"/>
        </w:rPr>
      </w:pPr>
      <w:r w:rsidRPr="008B792F">
        <w:rPr>
          <w:spacing w:val="0"/>
          <w:sz w:val="22"/>
          <w:szCs w:val="22"/>
          <w:lang w:eastAsia="zh-CN"/>
        </w:rPr>
        <w:t>Приложение</w:t>
      </w:r>
      <w:r w:rsidR="006652FC" w:rsidRPr="008B792F">
        <w:rPr>
          <w:spacing w:val="0"/>
          <w:sz w:val="22"/>
          <w:szCs w:val="22"/>
          <w:lang w:eastAsia="zh-CN"/>
        </w:rPr>
        <w:t xml:space="preserve"> 1</w:t>
      </w:r>
      <w:r w:rsidRPr="008B792F">
        <w:rPr>
          <w:spacing w:val="0"/>
          <w:sz w:val="22"/>
          <w:szCs w:val="22"/>
          <w:lang w:eastAsia="zh-CN"/>
        </w:rPr>
        <w:t xml:space="preserve"> </w:t>
      </w:r>
    </w:p>
    <w:p w14:paraId="76F16FED" w14:textId="77777777" w:rsidR="00176917" w:rsidRDefault="00176917" w:rsidP="00617E69">
      <w:pPr>
        <w:tabs>
          <w:tab w:val="num" w:pos="1256"/>
          <w:tab w:val="left" w:pos="6804"/>
          <w:tab w:val="left" w:pos="7230"/>
          <w:tab w:val="left" w:pos="7513"/>
        </w:tabs>
        <w:spacing w:after="0" w:line="240" w:lineRule="auto"/>
        <w:ind w:left="6096" w:firstLine="0"/>
        <w:jc w:val="left"/>
        <w:rPr>
          <w:spacing w:val="0"/>
          <w:sz w:val="22"/>
          <w:szCs w:val="22"/>
          <w:lang w:eastAsia="zh-CN"/>
        </w:rPr>
      </w:pPr>
      <w:r w:rsidRPr="008B792F">
        <w:rPr>
          <w:spacing w:val="0"/>
          <w:sz w:val="22"/>
          <w:szCs w:val="22"/>
          <w:lang w:eastAsia="zh-CN"/>
        </w:rPr>
        <w:t>к приказу</w:t>
      </w:r>
      <w:r w:rsidR="008B792F">
        <w:rPr>
          <w:spacing w:val="0"/>
          <w:sz w:val="22"/>
          <w:szCs w:val="22"/>
          <w:lang w:eastAsia="zh-CN"/>
        </w:rPr>
        <w:t xml:space="preserve"> управления образования</w:t>
      </w:r>
    </w:p>
    <w:p w14:paraId="275FDE45" w14:textId="77777777" w:rsidR="008B792F" w:rsidRPr="008B792F" w:rsidRDefault="00607DFC" w:rsidP="00607DFC">
      <w:pPr>
        <w:tabs>
          <w:tab w:val="num" w:pos="1256"/>
          <w:tab w:val="left" w:pos="4820"/>
          <w:tab w:val="left" w:pos="6804"/>
          <w:tab w:val="left" w:pos="7230"/>
          <w:tab w:val="left" w:pos="7513"/>
        </w:tabs>
        <w:spacing w:after="0" w:line="240" w:lineRule="auto"/>
        <w:ind w:left="7230" w:firstLine="0"/>
        <w:jc w:val="left"/>
        <w:rPr>
          <w:spacing w:val="0"/>
          <w:sz w:val="22"/>
          <w:szCs w:val="22"/>
          <w:lang w:eastAsia="zh-CN"/>
        </w:rPr>
      </w:pPr>
      <w:r>
        <w:rPr>
          <w:spacing w:val="0"/>
          <w:sz w:val="22"/>
          <w:szCs w:val="22"/>
          <w:lang w:eastAsia="zh-CN"/>
        </w:rPr>
        <w:t xml:space="preserve">от </w:t>
      </w:r>
    </w:p>
    <w:p w14:paraId="23DECA9F" w14:textId="77777777" w:rsidR="008B792F" w:rsidRPr="00CA1CAD" w:rsidRDefault="008B792F" w:rsidP="00CA1CAD">
      <w:pPr>
        <w:spacing w:after="0" w:line="240" w:lineRule="auto"/>
        <w:rPr>
          <w:spacing w:val="0"/>
          <w:sz w:val="24"/>
          <w:szCs w:val="24"/>
        </w:rPr>
      </w:pPr>
    </w:p>
    <w:p w14:paraId="350FE92A" w14:textId="77777777" w:rsidR="008B792F" w:rsidRPr="00CA1CAD" w:rsidRDefault="008B792F" w:rsidP="00CA1CA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A1CAD">
        <w:rPr>
          <w:b/>
          <w:spacing w:val="0"/>
          <w:sz w:val="24"/>
          <w:szCs w:val="24"/>
        </w:rPr>
        <w:t>ПОЛОЖЕНИЕ</w:t>
      </w:r>
    </w:p>
    <w:p w14:paraId="3E70BAF6" w14:textId="77777777" w:rsidR="008B792F" w:rsidRPr="00CA1CAD" w:rsidRDefault="008B792F" w:rsidP="00CA1CA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A1CAD">
        <w:rPr>
          <w:b/>
          <w:spacing w:val="0"/>
          <w:sz w:val="24"/>
          <w:szCs w:val="24"/>
        </w:rPr>
        <w:t>о городском конкурсе</w:t>
      </w:r>
    </w:p>
    <w:p w14:paraId="05C14CE2" w14:textId="77777777" w:rsidR="008B792F" w:rsidRPr="00CA1CAD" w:rsidRDefault="008B792F" w:rsidP="00CA1CA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A1CAD">
        <w:rPr>
          <w:b/>
          <w:spacing w:val="0"/>
          <w:sz w:val="24"/>
          <w:szCs w:val="24"/>
        </w:rPr>
        <w:t>творческого мастерства младших школьников</w:t>
      </w:r>
    </w:p>
    <w:p w14:paraId="63AF2196" w14:textId="77777777" w:rsidR="008B792F" w:rsidRPr="00CA1CAD" w:rsidRDefault="008B792F" w:rsidP="00CA1CA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A1CAD">
        <w:rPr>
          <w:b/>
          <w:spacing w:val="0"/>
          <w:sz w:val="24"/>
          <w:szCs w:val="24"/>
        </w:rPr>
        <w:t>«Читай! Играй! Твори!»</w:t>
      </w:r>
    </w:p>
    <w:p w14:paraId="50A86D21" w14:textId="77777777" w:rsidR="008B792F" w:rsidRPr="00CA1CAD" w:rsidRDefault="008B792F" w:rsidP="00CA1CAD">
      <w:pPr>
        <w:spacing w:after="0" w:line="240" w:lineRule="auto"/>
        <w:rPr>
          <w:spacing w:val="0"/>
          <w:sz w:val="24"/>
          <w:szCs w:val="24"/>
        </w:rPr>
      </w:pPr>
    </w:p>
    <w:p w14:paraId="686F6B92" w14:textId="77777777" w:rsidR="008B792F" w:rsidRPr="00CA1CAD" w:rsidRDefault="008B792F" w:rsidP="00CA1CAD">
      <w:pPr>
        <w:spacing w:after="0" w:line="240" w:lineRule="auto"/>
        <w:rPr>
          <w:b/>
          <w:spacing w:val="0"/>
          <w:sz w:val="24"/>
          <w:szCs w:val="24"/>
        </w:rPr>
      </w:pPr>
      <w:r w:rsidRPr="00CA1CAD">
        <w:rPr>
          <w:b/>
          <w:spacing w:val="0"/>
          <w:sz w:val="24"/>
          <w:szCs w:val="24"/>
        </w:rPr>
        <w:t>1. Общие положения.</w:t>
      </w:r>
    </w:p>
    <w:p w14:paraId="157E9F0D" w14:textId="77777777" w:rsidR="008B792F" w:rsidRPr="00CA1CAD" w:rsidRDefault="008B792F" w:rsidP="00CA1CAD">
      <w:pPr>
        <w:spacing w:after="0" w:line="240" w:lineRule="auto"/>
        <w:rPr>
          <w:spacing w:val="0"/>
          <w:sz w:val="24"/>
          <w:szCs w:val="24"/>
        </w:rPr>
      </w:pPr>
      <w:r w:rsidRPr="00CA1CAD">
        <w:rPr>
          <w:spacing w:val="0"/>
          <w:sz w:val="24"/>
          <w:szCs w:val="24"/>
        </w:rPr>
        <w:t>Настоящее Положение определяет цели и задачи городского конкурса творческого м</w:t>
      </w:r>
      <w:r w:rsidRPr="00CA1CAD">
        <w:rPr>
          <w:spacing w:val="0"/>
          <w:sz w:val="24"/>
          <w:szCs w:val="24"/>
        </w:rPr>
        <w:t>а</w:t>
      </w:r>
      <w:r w:rsidRPr="00CA1CAD">
        <w:rPr>
          <w:spacing w:val="0"/>
          <w:sz w:val="24"/>
          <w:szCs w:val="24"/>
        </w:rPr>
        <w:t>стерства младших школьников «Читай! Играй! Твори!» (далее – Конкурс), порядок его орг</w:t>
      </w:r>
      <w:r w:rsidRPr="00CA1CAD">
        <w:rPr>
          <w:spacing w:val="0"/>
          <w:sz w:val="24"/>
          <w:szCs w:val="24"/>
        </w:rPr>
        <w:t>а</w:t>
      </w:r>
      <w:r w:rsidRPr="00CA1CAD">
        <w:rPr>
          <w:spacing w:val="0"/>
          <w:sz w:val="24"/>
          <w:szCs w:val="24"/>
        </w:rPr>
        <w:t xml:space="preserve">низации, проведения, подведения итогов и награждения победителей. </w:t>
      </w:r>
      <w:r w:rsidR="002530E8">
        <w:rPr>
          <w:spacing w:val="0"/>
          <w:sz w:val="24"/>
          <w:szCs w:val="24"/>
        </w:rPr>
        <w:t>К</w:t>
      </w:r>
      <w:r w:rsidRPr="00CA1CAD">
        <w:rPr>
          <w:spacing w:val="0"/>
          <w:sz w:val="24"/>
          <w:szCs w:val="24"/>
        </w:rPr>
        <w:t>онкурс творческого мастерства младших школьников ориентирован на развитие одарённости учащихся к совмес</w:t>
      </w:r>
      <w:r w:rsidRPr="00CA1CAD">
        <w:rPr>
          <w:spacing w:val="0"/>
          <w:sz w:val="24"/>
          <w:szCs w:val="24"/>
        </w:rPr>
        <w:t>т</w:t>
      </w:r>
      <w:r w:rsidRPr="00CA1CAD">
        <w:rPr>
          <w:spacing w:val="0"/>
          <w:sz w:val="24"/>
          <w:szCs w:val="24"/>
        </w:rPr>
        <w:t>ной творческой деятельности, на развитие у детей читательской и коммуникативной комп</w:t>
      </w:r>
      <w:r w:rsidRPr="00CA1CAD">
        <w:rPr>
          <w:spacing w:val="0"/>
          <w:sz w:val="24"/>
          <w:szCs w:val="24"/>
        </w:rPr>
        <w:t>е</w:t>
      </w:r>
      <w:r w:rsidRPr="00CA1CAD">
        <w:rPr>
          <w:spacing w:val="0"/>
          <w:sz w:val="24"/>
          <w:szCs w:val="24"/>
        </w:rPr>
        <w:t>тентности, на раскрытие интеллектуального и творческого потенциала детей, на воспитание художественного вкуса.</w:t>
      </w:r>
    </w:p>
    <w:p w14:paraId="35A8757D" w14:textId="77777777" w:rsidR="008B792F" w:rsidRPr="00CA1CAD" w:rsidRDefault="008B792F" w:rsidP="00CA1CAD">
      <w:pPr>
        <w:spacing w:after="0" w:line="240" w:lineRule="auto"/>
        <w:rPr>
          <w:spacing w:val="0"/>
          <w:sz w:val="24"/>
          <w:szCs w:val="24"/>
        </w:rPr>
      </w:pPr>
      <w:r w:rsidRPr="00CA1CAD">
        <w:rPr>
          <w:spacing w:val="0"/>
          <w:sz w:val="24"/>
          <w:szCs w:val="24"/>
        </w:rPr>
        <w:t>Городской Конкурс проводится для учащихся начальных классов всех общеобразов</w:t>
      </w:r>
      <w:r w:rsidRPr="00CA1CAD">
        <w:rPr>
          <w:spacing w:val="0"/>
          <w:sz w:val="24"/>
          <w:szCs w:val="24"/>
        </w:rPr>
        <w:t>а</w:t>
      </w:r>
      <w:r w:rsidRPr="00CA1CAD">
        <w:rPr>
          <w:spacing w:val="0"/>
          <w:sz w:val="24"/>
          <w:szCs w:val="24"/>
        </w:rPr>
        <w:t>тельных учреждений муниципального образования «Город Березники».</w:t>
      </w:r>
    </w:p>
    <w:p w14:paraId="1AB005FE" w14:textId="77777777" w:rsidR="008B792F" w:rsidRPr="00CA1CAD" w:rsidRDefault="008B792F" w:rsidP="00CA1CAD">
      <w:pPr>
        <w:spacing w:after="0" w:line="240" w:lineRule="auto"/>
        <w:rPr>
          <w:spacing w:val="0"/>
          <w:sz w:val="24"/>
          <w:szCs w:val="24"/>
        </w:rPr>
      </w:pPr>
      <w:r w:rsidRPr="00CA1CAD">
        <w:rPr>
          <w:spacing w:val="0"/>
          <w:sz w:val="24"/>
          <w:szCs w:val="24"/>
        </w:rPr>
        <w:t>Подача заявки на участие подразумевает согласие со всеми пунктами данного Полож</w:t>
      </w:r>
      <w:r w:rsidRPr="00CA1CAD">
        <w:rPr>
          <w:spacing w:val="0"/>
          <w:sz w:val="24"/>
          <w:szCs w:val="24"/>
        </w:rPr>
        <w:t>е</w:t>
      </w:r>
      <w:r w:rsidRPr="00CA1CAD">
        <w:rPr>
          <w:spacing w:val="0"/>
          <w:sz w:val="24"/>
          <w:szCs w:val="24"/>
        </w:rPr>
        <w:t>ния.</w:t>
      </w:r>
    </w:p>
    <w:p w14:paraId="6DE2A2FC" w14:textId="77777777" w:rsidR="008B792F" w:rsidRPr="00CA1CAD" w:rsidRDefault="008B792F" w:rsidP="00CA1CAD">
      <w:pPr>
        <w:spacing w:after="0" w:line="240" w:lineRule="auto"/>
        <w:rPr>
          <w:spacing w:val="0"/>
          <w:sz w:val="24"/>
          <w:szCs w:val="24"/>
        </w:rPr>
      </w:pPr>
      <w:r w:rsidRPr="00CA1CAD">
        <w:rPr>
          <w:spacing w:val="0"/>
          <w:sz w:val="24"/>
          <w:szCs w:val="24"/>
        </w:rPr>
        <w:t xml:space="preserve"> Решения по всем вопросам, не отражённым явно в настоящем Положении, принимают Организаторы с учётом интересов участников Конкурса.</w:t>
      </w:r>
    </w:p>
    <w:p w14:paraId="2A9382DA" w14:textId="77777777" w:rsidR="008B792F" w:rsidRPr="00CA1CAD" w:rsidRDefault="008B792F" w:rsidP="00CA1CAD">
      <w:pPr>
        <w:spacing w:after="0" w:line="240" w:lineRule="auto"/>
        <w:rPr>
          <w:spacing w:val="0"/>
          <w:sz w:val="24"/>
          <w:szCs w:val="24"/>
        </w:rPr>
      </w:pPr>
    </w:p>
    <w:p w14:paraId="0CB3A9E1" w14:textId="35A3B997" w:rsidR="008B792F" w:rsidRPr="00CA1CAD" w:rsidRDefault="008B792F" w:rsidP="00CA1CAD">
      <w:pPr>
        <w:spacing w:after="0" w:line="240" w:lineRule="auto"/>
        <w:rPr>
          <w:spacing w:val="0"/>
          <w:sz w:val="24"/>
          <w:szCs w:val="24"/>
        </w:rPr>
      </w:pPr>
      <w:r w:rsidRPr="00CA1CAD">
        <w:rPr>
          <w:b/>
          <w:spacing w:val="0"/>
          <w:sz w:val="24"/>
          <w:szCs w:val="24"/>
        </w:rPr>
        <w:t>2.Цель Конкурса</w:t>
      </w:r>
      <w:r w:rsidRPr="00CA1CAD">
        <w:rPr>
          <w:spacing w:val="0"/>
          <w:sz w:val="24"/>
          <w:szCs w:val="24"/>
        </w:rPr>
        <w:t xml:space="preserve"> – развитие творческого потенциала младших школьников образов</w:t>
      </w:r>
      <w:r w:rsidRPr="00CA1CAD">
        <w:rPr>
          <w:spacing w:val="0"/>
          <w:sz w:val="24"/>
          <w:szCs w:val="24"/>
        </w:rPr>
        <w:t>а</w:t>
      </w:r>
      <w:r w:rsidRPr="00CA1CAD">
        <w:rPr>
          <w:spacing w:val="0"/>
          <w:sz w:val="24"/>
          <w:szCs w:val="24"/>
        </w:rPr>
        <w:t>тельных учреждений</w:t>
      </w:r>
      <w:r w:rsidR="00A75B63">
        <w:rPr>
          <w:spacing w:val="0"/>
          <w:sz w:val="24"/>
          <w:szCs w:val="24"/>
        </w:rPr>
        <w:t>, развитие экспертных компетенций педагогов.</w:t>
      </w:r>
    </w:p>
    <w:p w14:paraId="40413E91" w14:textId="77777777" w:rsidR="004057D1" w:rsidRPr="00CA1CAD" w:rsidRDefault="004057D1" w:rsidP="00CA1CAD">
      <w:pPr>
        <w:tabs>
          <w:tab w:val="left" w:pos="993"/>
        </w:tabs>
        <w:spacing w:after="0" w:line="240" w:lineRule="auto"/>
        <w:rPr>
          <w:b/>
          <w:spacing w:val="0"/>
          <w:sz w:val="24"/>
          <w:szCs w:val="24"/>
        </w:rPr>
      </w:pPr>
      <w:r w:rsidRPr="00CA1CAD">
        <w:rPr>
          <w:b/>
          <w:spacing w:val="0"/>
          <w:sz w:val="24"/>
          <w:szCs w:val="24"/>
        </w:rPr>
        <w:t>3. Место и сроки проведения</w:t>
      </w:r>
    </w:p>
    <w:p w14:paraId="220A1D11" w14:textId="0102F34B" w:rsidR="004057D1" w:rsidRPr="00D704DE" w:rsidRDefault="004057D1" w:rsidP="00CA1CAD">
      <w:pPr>
        <w:pStyle w:val="a4"/>
        <w:spacing w:after="0" w:line="240" w:lineRule="auto"/>
        <w:ind w:firstLine="709"/>
        <w:rPr>
          <w:spacing w:val="0"/>
          <w:sz w:val="24"/>
          <w:szCs w:val="24"/>
        </w:rPr>
      </w:pPr>
      <w:r w:rsidRPr="00CA1CAD">
        <w:rPr>
          <w:spacing w:val="0"/>
          <w:sz w:val="24"/>
          <w:szCs w:val="24"/>
        </w:rPr>
        <w:t xml:space="preserve">Конкурс </w:t>
      </w:r>
      <w:r w:rsidRPr="00D704DE">
        <w:rPr>
          <w:spacing w:val="0"/>
          <w:sz w:val="24"/>
          <w:szCs w:val="24"/>
        </w:rPr>
        <w:t xml:space="preserve">проводится </w:t>
      </w:r>
      <w:r w:rsidR="00607DFC" w:rsidRPr="00D704DE">
        <w:rPr>
          <w:spacing w:val="0"/>
          <w:sz w:val="24"/>
          <w:szCs w:val="24"/>
        </w:rPr>
        <w:t>2</w:t>
      </w:r>
      <w:r w:rsidR="00A75B63">
        <w:rPr>
          <w:spacing w:val="0"/>
          <w:sz w:val="24"/>
          <w:szCs w:val="24"/>
        </w:rPr>
        <w:t>6</w:t>
      </w:r>
      <w:r w:rsidR="00607DFC" w:rsidRPr="00D704DE">
        <w:rPr>
          <w:spacing w:val="0"/>
          <w:sz w:val="24"/>
          <w:szCs w:val="24"/>
        </w:rPr>
        <w:t xml:space="preserve"> </w:t>
      </w:r>
      <w:r w:rsidR="00212C4F" w:rsidRPr="00D704DE">
        <w:rPr>
          <w:spacing w:val="0"/>
          <w:sz w:val="24"/>
          <w:szCs w:val="24"/>
        </w:rPr>
        <w:t>ноября 202</w:t>
      </w:r>
      <w:r w:rsidR="00607DFC" w:rsidRPr="00D704DE">
        <w:rPr>
          <w:spacing w:val="0"/>
          <w:sz w:val="24"/>
          <w:szCs w:val="24"/>
        </w:rPr>
        <w:t>1</w:t>
      </w:r>
      <w:r w:rsidRPr="00D704DE">
        <w:rPr>
          <w:spacing w:val="0"/>
          <w:sz w:val="24"/>
          <w:szCs w:val="24"/>
        </w:rPr>
        <w:t xml:space="preserve"> г. </w:t>
      </w:r>
      <w:r w:rsidR="00212C4F" w:rsidRPr="00D704DE">
        <w:rPr>
          <w:spacing w:val="0"/>
          <w:sz w:val="24"/>
          <w:szCs w:val="24"/>
        </w:rPr>
        <w:t>в 1</w:t>
      </w:r>
      <w:r w:rsidR="00EB39AC" w:rsidRPr="00D704DE">
        <w:rPr>
          <w:spacing w:val="0"/>
          <w:sz w:val="24"/>
          <w:szCs w:val="24"/>
        </w:rPr>
        <w:t>3</w:t>
      </w:r>
      <w:r w:rsidRPr="00D704DE">
        <w:rPr>
          <w:spacing w:val="0"/>
          <w:sz w:val="24"/>
          <w:szCs w:val="24"/>
        </w:rPr>
        <w:t xml:space="preserve">.00 в </w:t>
      </w:r>
      <w:r w:rsidR="00607DFC" w:rsidRPr="00D704DE">
        <w:rPr>
          <w:spacing w:val="0"/>
          <w:sz w:val="24"/>
          <w:szCs w:val="24"/>
        </w:rPr>
        <w:t>МАОУ СОШ №1</w:t>
      </w:r>
      <w:r w:rsidR="0000529A" w:rsidRPr="00D704DE">
        <w:rPr>
          <w:spacing w:val="0"/>
          <w:sz w:val="24"/>
          <w:szCs w:val="24"/>
        </w:rPr>
        <w:t xml:space="preserve"> в</w:t>
      </w:r>
      <w:r w:rsidR="00A75B63">
        <w:rPr>
          <w:spacing w:val="0"/>
          <w:sz w:val="24"/>
          <w:szCs w:val="24"/>
        </w:rPr>
        <w:t xml:space="preserve"> </w:t>
      </w:r>
      <w:r w:rsidR="0000529A" w:rsidRPr="00D704DE">
        <w:rPr>
          <w:spacing w:val="0"/>
          <w:sz w:val="24"/>
          <w:szCs w:val="24"/>
        </w:rPr>
        <w:t>онлайн формате.</w:t>
      </w:r>
    </w:p>
    <w:p w14:paraId="072CE2CD" w14:textId="77777777" w:rsidR="008B792F" w:rsidRPr="00D704DE" w:rsidRDefault="00CA1CAD" w:rsidP="00CA1CAD">
      <w:pPr>
        <w:spacing w:after="0" w:line="240" w:lineRule="auto"/>
        <w:rPr>
          <w:b/>
          <w:spacing w:val="0"/>
          <w:sz w:val="24"/>
          <w:szCs w:val="24"/>
        </w:rPr>
      </w:pPr>
      <w:r w:rsidRPr="00D704DE">
        <w:rPr>
          <w:b/>
          <w:spacing w:val="0"/>
          <w:sz w:val="24"/>
          <w:szCs w:val="24"/>
        </w:rPr>
        <w:t>4</w:t>
      </w:r>
      <w:r w:rsidR="008B792F" w:rsidRPr="00D704DE">
        <w:rPr>
          <w:b/>
          <w:spacing w:val="0"/>
          <w:sz w:val="24"/>
          <w:szCs w:val="24"/>
        </w:rPr>
        <w:t>. Организаторы Конкурса.</w:t>
      </w:r>
    </w:p>
    <w:p w14:paraId="4F1E8AE1" w14:textId="3C1F985A" w:rsidR="008B792F" w:rsidRPr="00D704DE" w:rsidRDefault="00A75B63" w:rsidP="00CA1CAD">
      <w:pPr>
        <w:spacing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МАУ «</w:t>
      </w:r>
      <w:proofErr w:type="spellStart"/>
      <w:r>
        <w:rPr>
          <w:spacing w:val="0"/>
          <w:sz w:val="24"/>
          <w:szCs w:val="24"/>
        </w:rPr>
        <w:t>ЦСОиРО</w:t>
      </w:r>
      <w:proofErr w:type="spellEnd"/>
      <w:r>
        <w:rPr>
          <w:spacing w:val="0"/>
          <w:sz w:val="24"/>
          <w:szCs w:val="24"/>
        </w:rPr>
        <w:t>» при поддержке Управления образования</w:t>
      </w:r>
      <w:r w:rsidR="008B792F" w:rsidRPr="00D704DE">
        <w:rPr>
          <w:spacing w:val="0"/>
          <w:sz w:val="24"/>
          <w:szCs w:val="24"/>
        </w:rPr>
        <w:t xml:space="preserve">, </w:t>
      </w:r>
      <w:r>
        <w:rPr>
          <w:spacing w:val="0"/>
          <w:sz w:val="24"/>
          <w:szCs w:val="24"/>
        </w:rPr>
        <w:t xml:space="preserve">руководитель проектного офиса </w:t>
      </w:r>
      <w:r w:rsidR="008B792F" w:rsidRPr="00D704DE">
        <w:rPr>
          <w:spacing w:val="0"/>
          <w:sz w:val="24"/>
          <w:szCs w:val="24"/>
        </w:rPr>
        <w:t>городск</w:t>
      </w:r>
      <w:r>
        <w:rPr>
          <w:spacing w:val="0"/>
          <w:sz w:val="24"/>
          <w:szCs w:val="24"/>
        </w:rPr>
        <w:t>ого</w:t>
      </w:r>
      <w:r w:rsidR="008B792F" w:rsidRPr="00D704DE">
        <w:rPr>
          <w:spacing w:val="0"/>
          <w:sz w:val="24"/>
          <w:szCs w:val="24"/>
        </w:rPr>
        <w:t xml:space="preserve"> методическо</w:t>
      </w:r>
      <w:r>
        <w:rPr>
          <w:spacing w:val="0"/>
          <w:sz w:val="24"/>
          <w:szCs w:val="24"/>
        </w:rPr>
        <w:t>го</w:t>
      </w:r>
      <w:r w:rsidR="008B792F" w:rsidRPr="00D704DE">
        <w:rPr>
          <w:spacing w:val="0"/>
          <w:sz w:val="24"/>
          <w:szCs w:val="24"/>
        </w:rPr>
        <w:t xml:space="preserve"> объединени</w:t>
      </w:r>
      <w:r>
        <w:rPr>
          <w:spacing w:val="0"/>
          <w:sz w:val="24"/>
          <w:szCs w:val="24"/>
        </w:rPr>
        <w:t>я</w:t>
      </w:r>
      <w:r w:rsidR="008B792F" w:rsidRPr="00D704DE">
        <w:rPr>
          <w:spacing w:val="0"/>
          <w:sz w:val="24"/>
          <w:szCs w:val="24"/>
        </w:rPr>
        <w:t xml:space="preserve"> учителей начальных классов</w:t>
      </w:r>
      <w:r>
        <w:rPr>
          <w:spacing w:val="0"/>
          <w:sz w:val="24"/>
          <w:szCs w:val="24"/>
        </w:rPr>
        <w:t xml:space="preserve"> </w:t>
      </w:r>
      <w:proofErr w:type="spellStart"/>
      <w:r>
        <w:rPr>
          <w:spacing w:val="0"/>
          <w:sz w:val="24"/>
          <w:szCs w:val="24"/>
        </w:rPr>
        <w:t>Л.В.Баландина</w:t>
      </w:r>
      <w:proofErr w:type="spellEnd"/>
      <w:r>
        <w:rPr>
          <w:spacing w:val="0"/>
          <w:sz w:val="24"/>
          <w:szCs w:val="24"/>
        </w:rPr>
        <w:t>, учитель начальных классов МАОУ СОШ № 8.</w:t>
      </w:r>
    </w:p>
    <w:p w14:paraId="61C2BDEA" w14:textId="77777777" w:rsidR="008B792F" w:rsidRPr="00CA1CAD" w:rsidRDefault="00CA1CAD" w:rsidP="00CA1CAD">
      <w:pPr>
        <w:spacing w:after="0" w:line="240" w:lineRule="auto"/>
        <w:rPr>
          <w:b/>
          <w:spacing w:val="0"/>
          <w:sz w:val="24"/>
          <w:szCs w:val="24"/>
        </w:rPr>
      </w:pPr>
      <w:r w:rsidRPr="00D704DE">
        <w:rPr>
          <w:b/>
          <w:spacing w:val="0"/>
          <w:sz w:val="24"/>
          <w:szCs w:val="24"/>
        </w:rPr>
        <w:t>5</w:t>
      </w:r>
      <w:r w:rsidR="008B792F" w:rsidRPr="00D704DE">
        <w:rPr>
          <w:b/>
          <w:spacing w:val="0"/>
          <w:sz w:val="24"/>
          <w:szCs w:val="24"/>
        </w:rPr>
        <w:t>. Участники конкурса.</w:t>
      </w:r>
    </w:p>
    <w:p w14:paraId="06FCB498" w14:textId="33875861" w:rsidR="008B792F" w:rsidRPr="00CA1CAD" w:rsidRDefault="008B792F" w:rsidP="00CA1CAD">
      <w:pPr>
        <w:spacing w:after="0" w:line="240" w:lineRule="auto"/>
        <w:rPr>
          <w:spacing w:val="0"/>
          <w:sz w:val="24"/>
          <w:szCs w:val="24"/>
        </w:rPr>
      </w:pPr>
      <w:r w:rsidRPr="00CA1CAD">
        <w:rPr>
          <w:spacing w:val="0"/>
          <w:sz w:val="24"/>
          <w:szCs w:val="24"/>
        </w:rPr>
        <w:t xml:space="preserve"> Участники Конкурса </w:t>
      </w:r>
      <w:r w:rsidR="00A75B63">
        <w:rPr>
          <w:spacing w:val="0"/>
          <w:sz w:val="24"/>
          <w:szCs w:val="24"/>
        </w:rPr>
        <w:t>–</w:t>
      </w:r>
      <w:r w:rsidRPr="00CA1CAD">
        <w:rPr>
          <w:spacing w:val="0"/>
          <w:sz w:val="24"/>
          <w:szCs w:val="24"/>
        </w:rPr>
        <w:t xml:space="preserve"> </w:t>
      </w:r>
      <w:r w:rsidR="000D254B">
        <w:rPr>
          <w:spacing w:val="0"/>
          <w:sz w:val="24"/>
          <w:szCs w:val="24"/>
        </w:rPr>
        <w:t>о</w:t>
      </w:r>
      <w:r w:rsidR="00A75B63">
        <w:rPr>
          <w:spacing w:val="0"/>
          <w:sz w:val="24"/>
          <w:szCs w:val="24"/>
        </w:rPr>
        <w:t>бу</w:t>
      </w:r>
      <w:r w:rsidRPr="00CA1CAD">
        <w:rPr>
          <w:spacing w:val="0"/>
          <w:sz w:val="24"/>
          <w:szCs w:val="24"/>
        </w:rPr>
        <w:t>ча</w:t>
      </w:r>
      <w:r w:rsidR="00A75B63">
        <w:rPr>
          <w:spacing w:val="0"/>
          <w:sz w:val="24"/>
          <w:szCs w:val="24"/>
        </w:rPr>
        <w:t>ю</w:t>
      </w:r>
      <w:r w:rsidRPr="00CA1CAD">
        <w:rPr>
          <w:spacing w:val="0"/>
          <w:sz w:val="24"/>
          <w:szCs w:val="24"/>
        </w:rPr>
        <w:t>щиеся</w:t>
      </w:r>
      <w:r w:rsidR="00A75B63">
        <w:rPr>
          <w:spacing w:val="0"/>
          <w:sz w:val="24"/>
          <w:szCs w:val="24"/>
        </w:rPr>
        <w:t xml:space="preserve"> 1-4 </w:t>
      </w:r>
      <w:proofErr w:type="spellStart"/>
      <w:r w:rsidR="00A75B63">
        <w:rPr>
          <w:spacing w:val="0"/>
          <w:sz w:val="24"/>
          <w:szCs w:val="24"/>
        </w:rPr>
        <w:t>класоов</w:t>
      </w:r>
      <w:proofErr w:type="spellEnd"/>
      <w:r w:rsidRPr="00CA1CAD">
        <w:rPr>
          <w:spacing w:val="0"/>
          <w:sz w:val="24"/>
          <w:szCs w:val="24"/>
        </w:rPr>
        <w:t xml:space="preserve"> общеобразовательных учреждений </w:t>
      </w:r>
      <w:r w:rsidR="00CA1CAD" w:rsidRPr="00CA1CAD">
        <w:rPr>
          <w:spacing w:val="0"/>
          <w:sz w:val="24"/>
          <w:szCs w:val="24"/>
        </w:rPr>
        <w:t>муниципального образования «Город Березники»</w:t>
      </w:r>
      <w:r w:rsidRPr="00CA1CAD">
        <w:rPr>
          <w:spacing w:val="0"/>
          <w:sz w:val="24"/>
          <w:szCs w:val="24"/>
        </w:rPr>
        <w:t>.</w:t>
      </w:r>
    </w:p>
    <w:p w14:paraId="27A8E4FE" w14:textId="6F486228" w:rsidR="008B792F" w:rsidRDefault="00CA1CAD" w:rsidP="00CA1CAD">
      <w:pPr>
        <w:spacing w:after="0" w:line="240" w:lineRule="auto"/>
        <w:rPr>
          <w:b/>
          <w:spacing w:val="0"/>
          <w:sz w:val="24"/>
          <w:szCs w:val="24"/>
        </w:rPr>
      </w:pPr>
      <w:r w:rsidRPr="00CA1CAD">
        <w:rPr>
          <w:b/>
          <w:spacing w:val="0"/>
          <w:sz w:val="24"/>
          <w:szCs w:val="24"/>
        </w:rPr>
        <w:t>6</w:t>
      </w:r>
      <w:r w:rsidR="008B792F" w:rsidRPr="00CA1CAD">
        <w:rPr>
          <w:b/>
          <w:spacing w:val="0"/>
          <w:sz w:val="24"/>
          <w:szCs w:val="24"/>
        </w:rPr>
        <w:t>. Организация и порядок проведения.</w:t>
      </w:r>
    </w:p>
    <w:p w14:paraId="46EA7CB6" w14:textId="35F3A25E" w:rsidR="00A75B63" w:rsidRDefault="00A75B63" w:rsidP="00CA1CAD">
      <w:pPr>
        <w:spacing w:after="0"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До 25.1</w:t>
      </w:r>
      <w:r w:rsidR="009A520D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>.2021 -прием материалов Конкурса (видеозапись выступления</w:t>
      </w:r>
      <w:r w:rsidR="0091208F">
        <w:rPr>
          <w:b/>
          <w:spacing w:val="0"/>
          <w:sz w:val="24"/>
          <w:szCs w:val="24"/>
        </w:rPr>
        <w:t xml:space="preserve"> до 3 минут) на электронную почту</w:t>
      </w:r>
      <w:bookmarkStart w:id="1" w:name="_Hlk86072084"/>
      <w:r w:rsidR="0091208F">
        <w:rPr>
          <w:b/>
          <w:spacing w:val="0"/>
          <w:sz w:val="24"/>
          <w:szCs w:val="24"/>
        </w:rPr>
        <w:t xml:space="preserve">: </w:t>
      </w:r>
      <w:hyperlink r:id="rId11" w:history="1">
        <w:r w:rsidR="0091208F" w:rsidRPr="0004696C">
          <w:rPr>
            <w:rStyle w:val="a3"/>
            <w:b/>
            <w:spacing w:val="0"/>
            <w:sz w:val="24"/>
            <w:szCs w:val="24"/>
          </w:rPr>
          <w:t>lyubasha.27091973@mail.ru</w:t>
        </w:r>
      </w:hyperlink>
      <w:bookmarkEnd w:id="1"/>
    </w:p>
    <w:p w14:paraId="1565997A" w14:textId="77777777" w:rsidR="008B792F" w:rsidRPr="00023148" w:rsidRDefault="008B792F" w:rsidP="00EB39AC">
      <w:pPr>
        <w:tabs>
          <w:tab w:val="left" w:pos="567"/>
        </w:tabs>
        <w:spacing w:after="0" w:line="240" w:lineRule="auto"/>
        <w:rPr>
          <w:spacing w:val="0"/>
          <w:sz w:val="24"/>
          <w:szCs w:val="24"/>
        </w:rPr>
      </w:pPr>
      <w:r w:rsidRPr="00CA1CAD">
        <w:rPr>
          <w:spacing w:val="0"/>
          <w:sz w:val="24"/>
          <w:szCs w:val="24"/>
        </w:rPr>
        <w:t xml:space="preserve">Конкурс проводится </w:t>
      </w:r>
      <w:r w:rsidRPr="00023148">
        <w:rPr>
          <w:spacing w:val="0"/>
          <w:sz w:val="24"/>
          <w:szCs w:val="24"/>
        </w:rPr>
        <w:t xml:space="preserve">по </w:t>
      </w:r>
      <w:r w:rsidR="00212C4F" w:rsidRPr="00023148">
        <w:rPr>
          <w:spacing w:val="0"/>
          <w:sz w:val="24"/>
          <w:szCs w:val="24"/>
        </w:rPr>
        <w:t>номинации</w:t>
      </w:r>
      <w:r w:rsidRPr="00023148">
        <w:rPr>
          <w:spacing w:val="0"/>
          <w:sz w:val="24"/>
          <w:szCs w:val="24"/>
        </w:rPr>
        <w:t>:</w:t>
      </w:r>
      <w:r w:rsidR="00EB39AC" w:rsidRPr="00023148">
        <w:rPr>
          <w:spacing w:val="0"/>
          <w:sz w:val="24"/>
          <w:szCs w:val="24"/>
        </w:rPr>
        <w:t xml:space="preserve"> </w:t>
      </w:r>
      <w:r w:rsidRPr="00023148">
        <w:rPr>
          <w:b/>
          <w:spacing w:val="0"/>
          <w:sz w:val="24"/>
          <w:szCs w:val="24"/>
        </w:rPr>
        <w:t xml:space="preserve">«Юные почитатели поэзии» </w:t>
      </w:r>
    </w:p>
    <w:p w14:paraId="75BD8F72" w14:textId="77777777" w:rsidR="00212C4F" w:rsidRPr="00023148" w:rsidRDefault="00EB39AC" w:rsidP="00212C4F">
      <w:pPr>
        <w:spacing w:after="0" w:line="240" w:lineRule="auto"/>
        <w:rPr>
          <w:spacing w:val="0"/>
          <w:sz w:val="24"/>
          <w:szCs w:val="24"/>
        </w:rPr>
      </w:pPr>
      <w:r w:rsidRPr="00023148">
        <w:rPr>
          <w:b/>
          <w:spacing w:val="0"/>
          <w:sz w:val="24"/>
          <w:szCs w:val="24"/>
        </w:rPr>
        <w:t>1 класс</w:t>
      </w:r>
      <w:r w:rsidRPr="00023148">
        <w:rPr>
          <w:spacing w:val="0"/>
          <w:sz w:val="24"/>
          <w:szCs w:val="24"/>
        </w:rPr>
        <w:t xml:space="preserve"> </w:t>
      </w:r>
      <w:r w:rsidR="008B792F" w:rsidRPr="00023148">
        <w:rPr>
          <w:spacing w:val="0"/>
          <w:sz w:val="24"/>
          <w:szCs w:val="24"/>
        </w:rPr>
        <w:t xml:space="preserve">Тема: </w:t>
      </w:r>
      <w:r w:rsidR="008B792F" w:rsidRPr="00023148">
        <w:rPr>
          <w:i/>
          <w:spacing w:val="0"/>
          <w:sz w:val="24"/>
          <w:szCs w:val="24"/>
        </w:rPr>
        <w:t>«</w:t>
      </w:r>
      <w:r w:rsidR="00DE112A">
        <w:rPr>
          <w:spacing w:val="0"/>
          <w:sz w:val="24"/>
          <w:szCs w:val="24"/>
        </w:rPr>
        <w:t>Вот теперь я ученик</w:t>
      </w:r>
      <w:r w:rsidR="00212C4F" w:rsidRPr="00023148">
        <w:rPr>
          <w:spacing w:val="0"/>
          <w:sz w:val="24"/>
          <w:szCs w:val="24"/>
        </w:rPr>
        <w:t>»</w:t>
      </w:r>
      <w:r w:rsidR="00D704DE">
        <w:rPr>
          <w:spacing w:val="0"/>
          <w:sz w:val="24"/>
          <w:szCs w:val="24"/>
        </w:rPr>
        <w:t xml:space="preserve"> (стихи о школе, школьной жизни)</w:t>
      </w:r>
    </w:p>
    <w:p w14:paraId="0434F61D" w14:textId="77777777" w:rsidR="00D704DE" w:rsidRDefault="00EB39AC" w:rsidP="00EB39AC">
      <w:pPr>
        <w:spacing w:after="0" w:line="240" w:lineRule="auto"/>
        <w:rPr>
          <w:spacing w:val="0"/>
          <w:sz w:val="24"/>
          <w:szCs w:val="24"/>
        </w:rPr>
      </w:pPr>
      <w:r w:rsidRPr="00023148">
        <w:rPr>
          <w:b/>
          <w:spacing w:val="0"/>
          <w:sz w:val="24"/>
          <w:szCs w:val="24"/>
        </w:rPr>
        <w:t>2 класс</w:t>
      </w:r>
      <w:r w:rsidRPr="00023148">
        <w:rPr>
          <w:spacing w:val="0"/>
          <w:sz w:val="24"/>
          <w:szCs w:val="24"/>
        </w:rPr>
        <w:t xml:space="preserve"> </w:t>
      </w:r>
      <w:r w:rsidR="006C2FE2">
        <w:rPr>
          <w:spacing w:val="0"/>
          <w:sz w:val="24"/>
          <w:szCs w:val="24"/>
        </w:rPr>
        <w:t>Тема «Мама…слов дороже нет на свете»</w:t>
      </w:r>
      <w:bookmarkStart w:id="2" w:name="_GoBack"/>
      <w:bookmarkEnd w:id="2"/>
    </w:p>
    <w:p w14:paraId="7ED26703" w14:textId="77777777" w:rsidR="00023148" w:rsidRDefault="00EB39AC" w:rsidP="00EB39AC">
      <w:pPr>
        <w:spacing w:after="0" w:line="240" w:lineRule="auto"/>
        <w:rPr>
          <w:spacing w:val="0"/>
          <w:sz w:val="24"/>
          <w:szCs w:val="24"/>
        </w:rPr>
      </w:pPr>
      <w:r w:rsidRPr="00023148">
        <w:rPr>
          <w:b/>
          <w:spacing w:val="0"/>
          <w:sz w:val="24"/>
          <w:szCs w:val="24"/>
        </w:rPr>
        <w:t>3 класс</w:t>
      </w:r>
      <w:r w:rsidR="00023148" w:rsidRPr="00023148">
        <w:rPr>
          <w:spacing w:val="0"/>
          <w:sz w:val="24"/>
          <w:szCs w:val="24"/>
        </w:rPr>
        <w:t>:</w:t>
      </w:r>
      <w:r w:rsidR="00D704DE">
        <w:rPr>
          <w:spacing w:val="0"/>
          <w:sz w:val="24"/>
          <w:szCs w:val="24"/>
        </w:rPr>
        <w:t xml:space="preserve"> Тема «</w:t>
      </w:r>
      <w:r w:rsidR="00AC73DA">
        <w:rPr>
          <w:spacing w:val="0"/>
          <w:sz w:val="24"/>
          <w:szCs w:val="24"/>
        </w:rPr>
        <w:t>Родной город</w:t>
      </w:r>
      <w:r w:rsidR="00D704DE">
        <w:rPr>
          <w:spacing w:val="0"/>
          <w:sz w:val="24"/>
          <w:szCs w:val="24"/>
        </w:rPr>
        <w:t xml:space="preserve"> - Березники» </w:t>
      </w:r>
    </w:p>
    <w:p w14:paraId="68C6CBEF" w14:textId="77777777" w:rsidR="003362D6" w:rsidRPr="00023148" w:rsidRDefault="003362D6" w:rsidP="003362D6">
      <w:pPr>
        <w:tabs>
          <w:tab w:val="left" w:pos="567"/>
        </w:tabs>
        <w:spacing w:after="0" w:line="240" w:lineRule="auto"/>
        <w:rPr>
          <w:spacing w:val="0"/>
          <w:sz w:val="24"/>
          <w:szCs w:val="24"/>
        </w:rPr>
      </w:pPr>
      <w:r w:rsidRPr="00CA1CAD">
        <w:rPr>
          <w:spacing w:val="0"/>
          <w:sz w:val="24"/>
          <w:szCs w:val="24"/>
        </w:rPr>
        <w:t xml:space="preserve">Конкурс проводится </w:t>
      </w:r>
      <w:r w:rsidRPr="00023148">
        <w:rPr>
          <w:spacing w:val="0"/>
          <w:sz w:val="24"/>
          <w:szCs w:val="24"/>
        </w:rPr>
        <w:t xml:space="preserve">по номинации: </w:t>
      </w:r>
      <w:r w:rsidRPr="00023148">
        <w:rPr>
          <w:b/>
          <w:spacing w:val="0"/>
          <w:sz w:val="24"/>
          <w:szCs w:val="24"/>
        </w:rPr>
        <w:t xml:space="preserve">«Юные почитатели </w:t>
      </w:r>
      <w:r>
        <w:rPr>
          <w:b/>
          <w:spacing w:val="0"/>
          <w:sz w:val="24"/>
          <w:szCs w:val="24"/>
        </w:rPr>
        <w:t>прозы</w:t>
      </w:r>
      <w:r w:rsidRPr="00023148">
        <w:rPr>
          <w:b/>
          <w:spacing w:val="0"/>
          <w:sz w:val="24"/>
          <w:szCs w:val="24"/>
        </w:rPr>
        <w:t xml:space="preserve">» </w:t>
      </w:r>
    </w:p>
    <w:p w14:paraId="06F6CC93" w14:textId="1CFEB84E" w:rsidR="0091208F" w:rsidRDefault="0091208F" w:rsidP="0091208F">
      <w:pPr>
        <w:spacing w:after="0" w:line="240" w:lineRule="auto"/>
        <w:ind w:firstLine="0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           </w:t>
      </w:r>
      <w:r w:rsidR="00EB39AC" w:rsidRPr="00023148">
        <w:rPr>
          <w:b/>
          <w:spacing w:val="0"/>
          <w:sz w:val="24"/>
          <w:szCs w:val="24"/>
        </w:rPr>
        <w:t>4 класс</w:t>
      </w:r>
      <w:r w:rsidR="00D704DE">
        <w:rPr>
          <w:b/>
          <w:spacing w:val="0"/>
          <w:sz w:val="24"/>
          <w:szCs w:val="24"/>
        </w:rPr>
        <w:t>:</w:t>
      </w:r>
      <w:r w:rsidR="00EB39AC" w:rsidRPr="00023148">
        <w:rPr>
          <w:spacing w:val="0"/>
          <w:sz w:val="24"/>
          <w:szCs w:val="24"/>
        </w:rPr>
        <w:t xml:space="preserve"> </w:t>
      </w:r>
      <w:r w:rsidR="00023148">
        <w:rPr>
          <w:spacing w:val="0"/>
          <w:sz w:val="24"/>
          <w:szCs w:val="24"/>
        </w:rPr>
        <w:t xml:space="preserve">(проза) </w:t>
      </w:r>
      <w:r w:rsidR="003362D6">
        <w:rPr>
          <w:spacing w:val="0"/>
          <w:sz w:val="24"/>
          <w:szCs w:val="24"/>
        </w:rPr>
        <w:t>«Такие разные притчи»</w:t>
      </w:r>
      <w:r w:rsidRPr="0091208F">
        <w:rPr>
          <w:b/>
          <w:spacing w:val="0"/>
          <w:sz w:val="24"/>
          <w:szCs w:val="24"/>
        </w:rPr>
        <w:t xml:space="preserve"> </w:t>
      </w:r>
    </w:p>
    <w:p w14:paraId="7B6FE781" w14:textId="35C53965" w:rsidR="0091208F" w:rsidRDefault="0091208F" w:rsidP="0091208F">
      <w:pPr>
        <w:spacing w:after="0" w:line="240" w:lineRule="auto"/>
        <w:ind w:firstLine="0"/>
        <w:rPr>
          <w:bCs/>
          <w:spacing w:val="0"/>
          <w:sz w:val="24"/>
          <w:szCs w:val="24"/>
        </w:rPr>
      </w:pPr>
      <w:r w:rsidRPr="0091208F">
        <w:rPr>
          <w:bCs/>
          <w:spacing w:val="0"/>
          <w:sz w:val="24"/>
          <w:szCs w:val="24"/>
        </w:rPr>
        <w:t>В каждой номинации участники просмотра от каждого образовательного учреждения выб</w:t>
      </w:r>
      <w:r w:rsidRPr="0091208F">
        <w:rPr>
          <w:bCs/>
          <w:spacing w:val="0"/>
          <w:sz w:val="24"/>
          <w:szCs w:val="24"/>
        </w:rPr>
        <w:t>и</w:t>
      </w:r>
      <w:r w:rsidRPr="0091208F">
        <w:rPr>
          <w:bCs/>
          <w:spacing w:val="0"/>
          <w:sz w:val="24"/>
          <w:szCs w:val="24"/>
        </w:rPr>
        <w:t>рают победителя на приз зрительских симпатий</w:t>
      </w:r>
      <w:r>
        <w:rPr>
          <w:bCs/>
          <w:spacing w:val="0"/>
          <w:sz w:val="24"/>
          <w:szCs w:val="24"/>
        </w:rPr>
        <w:t xml:space="preserve"> и</w:t>
      </w:r>
      <w:r w:rsidR="00201EDF">
        <w:rPr>
          <w:bCs/>
          <w:spacing w:val="0"/>
          <w:sz w:val="24"/>
          <w:szCs w:val="24"/>
        </w:rPr>
        <w:t xml:space="preserve"> </w:t>
      </w:r>
      <w:r>
        <w:rPr>
          <w:bCs/>
          <w:spacing w:val="0"/>
          <w:sz w:val="24"/>
          <w:szCs w:val="24"/>
        </w:rPr>
        <w:t>высылают свою кандидатуру на почту</w:t>
      </w:r>
      <w:proofErr w:type="gramStart"/>
      <w:r>
        <w:rPr>
          <w:bCs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:</w:t>
      </w:r>
      <w:proofErr w:type="gramEnd"/>
      <w:r>
        <w:rPr>
          <w:b/>
          <w:spacing w:val="0"/>
          <w:sz w:val="24"/>
          <w:szCs w:val="24"/>
        </w:rPr>
        <w:t xml:space="preserve"> </w:t>
      </w:r>
      <w:hyperlink r:id="rId12" w:history="1">
        <w:r w:rsidRPr="0004696C">
          <w:rPr>
            <w:rStyle w:val="a3"/>
            <w:b/>
            <w:spacing w:val="0"/>
            <w:sz w:val="24"/>
            <w:szCs w:val="24"/>
          </w:rPr>
          <w:t>lyubasha.27091973@mail.ru</w:t>
        </w:r>
      </w:hyperlink>
      <w:r>
        <w:rPr>
          <w:b/>
          <w:spacing w:val="0"/>
          <w:sz w:val="24"/>
          <w:szCs w:val="24"/>
        </w:rPr>
        <w:t xml:space="preserve"> </w:t>
      </w:r>
      <w:r w:rsidRPr="0091208F">
        <w:rPr>
          <w:bCs/>
          <w:spacing w:val="0"/>
          <w:sz w:val="24"/>
          <w:szCs w:val="24"/>
        </w:rPr>
        <w:t>сразу после просмотра.</w:t>
      </w:r>
    </w:p>
    <w:p w14:paraId="3002B906" w14:textId="176D97D6" w:rsidR="0091208F" w:rsidRDefault="0091208F" w:rsidP="0091208F">
      <w:pPr>
        <w:spacing w:after="0" w:line="240" w:lineRule="auto"/>
        <w:ind w:firstLine="0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>Ссылка на подключение к мероприятию будет направлена в учреждения накануне меропри</w:t>
      </w:r>
      <w:r>
        <w:rPr>
          <w:bCs/>
          <w:spacing w:val="0"/>
          <w:sz w:val="24"/>
          <w:szCs w:val="24"/>
        </w:rPr>
        <w:t>я</w:t>
      </w:r>
      <w:r>
        <w:rPr>
          <w:bCs/>
          <w:spacing w:val="0"/>
          <w:sz w:val="24"/>
          <w:szCs w:val="24"/>
        </w:rPr>
        <w:t>тия.</w:t>
      </w:r>
    </w:p>
    <w:p w14:paraId="430D996C" w14:textId="336A498C" w:rsidR="008B792F" w:rsidRPr="00D704DE" w:rsidRDefault="008B792F" w:rsidP="00CA1CAD">
      <w:pPr>
        <w:spacing w:after="0" w:line="240" w:lineRule="auto"/>
        <w:rPr>
          <w:color w:val="000000" w:themeColor="text1"/>
          <w:spacing w:val="0"/>
          <w:sz w:val="24"/>
          <w:szCs w:val="24"/>
        </w:rPr>
      </w:pPr>
      <w:r w:rsidRPr="00D704DE">
        <w:rPr>
          <w:color w:val="000000" w:themeColor="text1"/>
          <w:spacing w:val="0"/>
          <w:sz w:val="24"/>
          <w:szCs w:val="24"/>
        </w:rPr>
        <w:t>В</w:t>
      </w:r>
      <w:r w:rsidR="00C27093">
        <w:rPr>
          <w:color w:val="000000" w:themeColor="text1"/>
          <w:spacing w:val="0"/>
          <w:sz w:val="24"/>
          <w:szCs w:val="24"/>
        </w:rPr>
        <w:t xml:space="preserve"> одной</w:t>
      </w:r>
      <w:r w:rsidRPr="00D704DE">
        <w:rPr>
          <w:color w:val="000000" w:themeColor="text1"/>
          <w:spacing w:val="0"/>
          <w:sz w:val="24"/>
          <w:szCs w:val="24"/>
        </w:rPr>
        <w:t xml:space="preserve"> номинации мо</w:t>
      </w:r>
      <w:r w:rsidR="00C27093">
        <w:rPr>
          <w:color w:val="000000" w:themeColor="text1"/>
          <w:spacing w:val="0"/>
          <w:sz w:val="24"/>
          <w:szCs w:val="24"/>
        </w:rPr>
        <w:t>жет</w:t>
      </w:r>
      <w:r w:rsidR="00EB39AC" w:rsidRPr="00D704DE">
        <w:rPr>
          <w:color w:val="000000" w:themeColor="text1"/>
          <w:spacing w:val="0"/>
          <w:sz w:val="24"/>
          <w:szCs w:val="24"/>
        </w:rPr>
        <w:t xml:space="preserve"> принять уча</w:t>
      </w:r>
      <w:r w:rsidR="00D704DE">
        <w:rPr>
          <w:color w:val="000000" w:themeColor="text1"/>
          <w:spacing w:val="0"/>
          <w:sz w:val="24"/>
          <w:szCs w:val="24"/>
        </w:rPr>
        <w:t>стие</w:t>
      </w:r>
      <w:r w:rsidR="0000529A" w:rsidRPr="00D704DE">
        <w:rPr>
          <w:color w:val="000000" w:themeColor="text1"/>
          <w:spacing w:val="0"/>
          <w:sz w:val="24"/>
          <w:szCs w:val="24"/>
        </w:rPr>
        <w:t xml:space="preserve">  од</w:t>
      </w:r>
      <w:r w:rsidR="00C27093">
        <w:rPr>
          <w:color w:val="000000" w:themeColor="text1"/>
          <w:spacing w:val="0"/>
          <w:sz w:val="24"/>
          <w:szCs w:val="24"/>
        </w:rPr>
        <w:t>ин ученик (</w:t>
      </w:r>
      <w:r w:rsidR="00D704DE" w:rsidRPr="00D704DE">
        <w:rPr>
          <w:color w:val="000000" w:themeColor="text1"/>
          <w:spacing w:val="0"/>
          <w:sz w:val="24"/>
          <w:szCs w:val="24"/>
        </w:rPr>
        <w:t xml:space="preserve">или </w:t>
      </w:r>
      <w:r w:rsidR="00C27093">
        <w:rPr>
          <w:color w:val="000000" w:themeColor="text1"/>
          <w:spacing w:val="0"/>
          <w:sz w:val="24"/>
          <w:szCs w:val="24"/>
        </w:rPr>
        <w:t xml:space="preserve">пара </w:t>
      </w:r>
      <w:proofErr w:type="gramStart"/>
      <w:r w:rsidR="00C27093">
        <w:rPr>
          <w:color w:val="000000" w:themeColor="text1"/>
          <w:spacing w:val="0"/>
          <w:sz w:val="24"/>
          <w:szCs w:val="24"/>
        </w:rPr>
        <w:t>обучающихся</w:t>
      </w:r>
      <w:proofErr w:type="gramEnd"/>
      <w:r w:rsidR="00C27093">
        <w:rPr>
          <w:color w:val="000000" w:themeColor="text1"/>
          <w:spacing w:val="0"/>
          <w:sz w:val="24"/>
          <w:szCs w:val="24"/>
        </w:rPr>
        <w:t xml:space="preserve">) в каждой номинации </w:t>
      </w:r>
      <w:r w:rsidR="00D704DE" w:rsidRPr="00D704DE">
        <w:rPr>
          <w:color w:val="000000" w:themeColor="text1"/>
          <w:spacing w:val="0"/>
          <w:sz w:val="24"/>
          <w:szCs w:val="24"/>
        </w:rPr>
        <w:t>(по выбору)</w:t>
      </w:r>
      <w:r w:rsidR="0000529A" w:rsidRPr="00D704DE">
        <w:rPr>
          <w:color w:val="000000" w:themeColor="text1"/>
          <w:spacing w:val="0"/>
          <w:sz w:val="24"/>
          <w:szCs w:val="24"/>
        </w:rPr>
        <w:t>.</w:t>
      </w:r>
      <w:r w:rsidRPr="00D704DE">
        <w:rPr>
          <w:color w:val="000000" w:themeColor="text1"/>
          <w:spacing w:val="0"/>
          <w:sz w:val="24"/>
          <w:szCs w:val="24"/>
        </w:rPr>
        <w:t xml:space="preserve"> </w:t>
      </w:r>
    </w:p>
    <w:p w14:paraId="0C894821" w14:textId="0F9443D3" w:rsidR="008B792F" w:rsidRDefault="008B792F" w:rsidP="00CA1CAD">
      <w:pPr>
        <w:spacing w:after="0" w:line="240" w:lineRule="auto"/>
        <w:rPr>
          <w:spacing w:val="0"/>
          <w:sz w:val="24"/>
          <w:szCs w:val="24"/>
        </w:rPr>
      </w:pPr>
      <w:r w:rsidRPr="00CA1CAD">
        <w:rPr>
          <w:spacing w:val="0"/>
          <w:sz w:val="24"/>
          <w:szCs w:val="24"/>
        </w:rPr>
        <w:t>Критерии оценки: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268"/>
        <w:gridCol w:w="2234"/>
      </w:tblGrid>
      <w:tr w:rsidR="000D254B" w14:paraId="49260E21" w14:textId="77777777" w:rsidTr="000D254B">
        <w:tc>
          <w:tcPr>
            <w:tcW w:w="3085" w:type="dxa"/>
          </w:tcPr>
          <w:p w14:paraId="432B40E9" w14:textId="62604284" w:rsidR="00C27093" w:rsidRDefault="00C27093" w:rsidP="00CA1C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Критерий</w:t>
            </w:r>
          </w:p>
        </w:tc>
        <w:tc>
          <w:tcPr>
            <w:tcW w:w="2410" w:type="dxa"/>
          </w:tcPr>
          <w:p w14:paraId="51F3B5A2" w14:textId="4343E464" w:rsidR="00C27093" w:rsidRDefault="00C27093" w:rsidP="00CA1C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     0 баллов</w:t>
            </w:r>
          </w:p>
        </w:tc>
        <w:tc>
          <w:tcPr>
            <w:tcW w:w="2268" w:type="dxa"/>
          </w:tcPr>
          <w:p w14:paraId="6D65F9B1" w14:textId="6163EFCF" w:rsidR="00C27093" w:rsidRDefault="00C27093" w:rsidP="00CA1C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 балл</w:t>
            </w:r>
          </w:p>
        </w:tc>
        <w:tc>
          <w:tcPr>
            <w:tcW w:w="2234" w:type="dxa"/>
          </w:tcPr>
          <w:p w14:paraId="7C28ED57" w14:textId="0DBA292B" w:rsidR="00C27093" w:rsidRDefault="00C27093" w:rsidP="00CA1C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 балла</w:t>
            </w:r>
          </w:p>
        </w:tc>
      </w:tr>
      <w:tr w:rsidR="000D254B" w14:paraId="37BC210E" w14:textId="77777777" w:rsidTr="000D254B">
        <w:tc>
          <w:tcPr>
            <w:tcW w:w="3085" w:type="dxa"/>
          </w:tcPr>
          <w:p w14:paraId="53F8D4A4" w14:textId="7C4FA15D" w:rsidR="00C27093" w:rsidRDefault="00C27093" w:rsidP="00CA1C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Название произведения</w:t>
            </w:r>
          </w:p>
        </w:tc>
        <w:tc>
          <w:tcPr>
            <w:tcW w:w="2410" w:type="dxa"/>
          </w:tcPr>
          <w:p w14:paraId="4D46937A" w14:textId="77777777" w:rsidR="00C27093" w:rsidRDefault="00C27093" w:rsidP="00CA1C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026A74" w14:textId="1CB84C5E" w:rsidR="00C27093" w:rsidRDefault="002E3B84" w:rsidP="00201ED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Называет автора, но не называет произв</w:t>
            </w:r>
            <w:r>
              <w:rPr>
                <w:spacing w:val="0"/>
                <w:sz w:val="24"/>
                <w:szCs w:val="24"/>
              </w:rPr>
              <w:t>е</w:t>
            </w:r>
            <w:r>
              <w:rPr>
                <w:spacing w:val="0"/>
                <w:sz w:val="24"/>
                <w:szCs w:val="24"/>
              </w:rPr>
              <w:t xml:space="preserve">дение или </w:t>
            </w:r>
            <w:r>
              <w:rPr>
                <w:spacing w:val="0"/>
                <w:sz w:val="24"/>
                <w:szCs w:val="24"/>
              </w:rPr>
              <w:lastRenderedPageBreak/>
              <w:t>наз</w:t>
            </w:r>
            <w:r>
              <w:rPr>
                <w:spacing w:val="0"/>
                <w:sz w:val="24"/>
                <w:szCs w:val="24"/>
              </w:rPr>
              <w:t>ы</w:t>
            </w:r>
            <w:r>
              <w:rPr>
                <w:spacing w:val="0"/>
                <w:sz w:val="24"/>
                <w:szCs w:val="24"/>
              </w:rPr>
              <w:t>вает</w:t>
            </w:r>
            <w:r w:rsidR="00201EDF">
              <w:rPr>
                <w:spacing w:val="0"/>
                <w:sz w:val="24"/>
                <w:szCs w:val="24"/>
              </w:rPr>
              <w:t xml:space="preserve"> только название произв</w:t>
            </w:r>
            <w:r w:rsidR="00201EDF">
              <w:rPr>
                <w:spacing w:val="0"/>
                <w:sz w:val="24"/>
                <w:szCs w:val="24"/>
              </w:rPr>
              <w:t>е</w:t>
            </w:r>
            <w:r w:rsidR="00201EDF">
              <w:rPr>
                <w:spacing w:val="0"/>
                <w:sz w:val="24"/>
                <w:szCs w:val="24"/>
              </w:rPr>
              <w:t>дения</w:t>
            </w:r>
          </w:p>
        </w:tc>
        <w:tc>
          <w:tcPr>
            <w:tcW w:w="2234" w:type="dxa"/>
          </w:tcPr>
          <w:p w14:paraId="53BA9392" w14:textId="0D2C2D86" w:rsidR="00C27093" w:rsidRDefault="002E3B84" w:rsidP="002E3B84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Называет автора и название произв</w:t>
            </w:r>
            <w:r>
              <w:rPr>
                <w:spacing w:val="0"/>
                <w:sz w:val="24"/>
                <w:szCs w:val="24"/>
              </w:rPr>
              <w:t>е</w:t>
            </w:r>
            <w:r>
              <w:rPr>
                <w:spacing w:val="0"/>
                <w:sz w:val="24"/>
                <w:szCs w:val="24"/>
              </w:rPr>
              <w:t xml:space="preserve">дения </w:t>
            </w:r>
          </w:p>
        </w:tc>
      </w:tr>
      <w:tr w:rsidR="000D254B" w14:paraId="4E443D68" w14:textId="77777777" w:rsidTr="000D254B">
        <w:tc>
          <w:tcPr>
            <w:tcW w:w="3085" w:type="dxa"/>
          </w:tcPr>
          <w:p w14:paraId="474CE7D5" w14:textId="345E100A" w:rsidR="00C27093" w:rsidRDefault="00094743" w:rsidP="00CA1C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Воспроизведение текста наизусть</w:t>
            </w:r>
          </w:p>
        </w:tc>
        <w:tc>
          <w:tcPr>
            <w:tcW w:w="2410" w:type="dxa"/>
          </w:tcPr>
          <w:p w14:paraId="09531094" w14:textId="0EEE2760" w:rsidR="00C27093" w:rsidRDefault="00094743" w:rsidP="00CA1C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Участник читает текст с листа</w:t>
            </w:r>
          </w:p>
        </w:tc>
        <w:tc>
          <w:tcPr>
            <w:tcW w:w="2268" w:type="dxa"/>
          </w:tcPr>
          <w:p w14:paraId="6C66B6BC" w14:textId="7CD7BFAB" w:rsidR="00C27093" w:rsidRDefault="00094743" w:rsidP="00CA1C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Участник </w:t>
            </w:r>
            <w:r w:rsidR="000D254B">
              <w:rPr>
                <w:spacing w:val="0"/>
                <w:sz w:val="24"/>
                <w:szCs w:val="24"/>
              </w:rPr>
              <w:t>нетвердо знает текст, эпиз</w:t>
            </w:r>
            <w:r w:rsidR="000D254B">
              <w:rPr>
                <w:spacing w:val="0"/>
                <w:sz w:val="24"/>
                <w:szCs w:val="24"/>
              </w:rPr>
              <w:t>о</w:t>
            </w:r>
            <w:r w:rsidR="000D254B">
              <w:rPr>
                <w:spacing w:val="0"/>
                <w:sz w:val="24"/>
                <w:szCs w:val="24"/>
              </w:rPr>
              <w:t>дически нарушает темп и громкость речи.</w:t>
            </w:r>
          </w:p>
        </w:tc>
        <w:tc>
          <w:tcPr>
            <w:tcW w:w="2234" w:type="dxa"/>
          </w:tcPr>
          <w:p w14:paraId="3B7D3AC4" w14:textId="75B6912E" w:rsidR="00C27093" w:rsidRDefault="00094743" w:rsidP="00CA1C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Участник </w:t>
            </w:r>
            <w:r w:rsidR="000D254B">
              <w:rPr>
                <w:spacing w:val="0"/>
                <w:sz w:val="24"/>
                <w:szCs w:val="24"/>
              </w:rPr>
              <w:t>твердо знает текст, четко произносит слова.</w:t>
            </w:r>
          </w:p>
        </w:tc>
      </w:tr>
      <w:tr w:rsidR="000D254B" w14:paraId="38CDE286" w14:textId="77777777" w:rsidTr="000D254B">
        <w:tc>
          <w:tcPr>
            <w:tcW w:w="3085" w:type="dxa"/>
          </w:tcPr>
          <w:p w14:paraId="2AF48E35" w14:textId="0EE3ECC3" w:rsidR="00C27093" w:rsidRDefault="00094743" w:rsidP="00CA1C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Правильное интониров</w:t>
            </w:r>
            <w:r>
              <w:rPr>
                <w:spacing w:val="0"/>
                <w:sz w:val="24"/>
                <w:szCs w:val="24"/>
              </w:rPr>
              <w:t>а</w:t>
            </w:r>
            <w:r>
              <w:rPr>
                <w:spacing w:val="0"/>
                <w:sz w:val="24"/>
                <w:szCs w:val="24"/>
              </w:rPr>
              <w:t xml:space="preserve">ние </w:t>
            </w:r>
            <w:proofErr w:type="spellStart"/>
            <w:r>
              <w:rPr>
                <w:spacing w:val="0"/>
                <w:sz w:val="24"/>
                <w:szCs w:val="24"/>
              </w:rPr>
              <w:t>стиховорения</w:t>
            </w:r>
            <w:proofErr w:type="spellEnd"/>
          </w:p>
        </w:tc>
        <w:tc>
          <w:tcPr>
            <w:tcW w:w="2410" w:type="dxa"/>
          </w:tcPr>
          <w:p w14:paraId="64FB74E1" w14:textId="7ACF0B38" w:rsidR="00165BEC" w:rsidRPr="00201EDF" w:rsidRDefault="00165BEC" w:rsidP="00165BEC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201EDF">
              <w:rPr>
                <w:color w:val="000000"/>
                <w:spacing w:val="0"/>
                <w:sz w:val="24"/>
                <w:szCs w:val="24"/>
              </w:rPr>
              <w:t>Участник неверно расставляет логич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е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ские ударения и па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у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зы; форма и соде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р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жание стихотвор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е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ния не соответств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у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 xml:space="preserve">ет </w:t>
            </w:r>
          </w:p>
          <w:p w14:paraId="62CA70B7" w14:textId="045F52DF" w:rsidR="00165BEC" w:rsidRPr="00201EDF" w:rsidRDefault="00165BEC" w:rsidP="00165BEC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201EDF">
              <w:rPr>
                <w:color w:val="000000"/>
                <w:spacing w:val="0"/>
                <w:sz w:val="24"/>
                <w:szCs w:val="24"/>
              </w:rPr>
              <w:t>выбранной интон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а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ции и темпу р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е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чи.</w:t>
            </w:r>
          </w:p>
          <w:p w14:paraId="385D92A3" w14:textId="77777777" w:rsidR="00C27093" w:rsidRPr="00201EDF" w:rsidRDefault="00C27093" w:rsidP="00CA1C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1F393D" w14:textId="5AAC7721" w:rsidR="00165BEC" w:rsidRPr="00201EDF" w:rsidRDefault="00165BEC" w:rsidP="00165BEC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201EDF">
              <w:rPr>
                <w:color w:val="000000"/>
                <w:spacing w:val="0"/>
                <w:sz w:val="24"/>
                <w:szCs w:val="24"/>
              </w:rPr>
              <w:t xml:space="preserve">Участник в </w:t>
            </w:r>
            <w:proofErr w:type="gramStart"/>
            <w:r w:rsidRPr="00201EDF">
              <w:rPr>
                <w:color w:val="000000"/>
                <w:spacing w:val="0"/>
                <w:sz w:val="24"/>
                <w:szCs w:val="24"/>
              </w:rPr>
              <w:t>осно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в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ном</w:t>
            </w:r>
            <w:proofErr w:type="gramEnd"/>
            <w:r w:rsidRPr="00201EDF">
              <w:rPr>
                <w:color w:val="000000"/>
                <w:spacing w:val="0"/>
                <w:sz w:val="24"/>
                <w:szCs w:val="24"/>
              </w:rPr>
              <w:t xml:space="preserve"> верно расста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в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ляет логич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е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ские ударения и паузы; форма и содерж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а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ние ст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и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хотворения соотве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т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 xml:space="preserve">ствует </w:t>
            </w:r>
          </w:p>
          <w:p w14:paraId="2CE3B014" w14:textId="29068B72" w:rsidR="00165BEC" w:rsidRPr="00201EDF" w:rsidRDefault="00165BEC" w:rsidP="00165BEC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201EDF">
              <w:rPr>
                <w:color w:val="000000"/>
                <w:spacing w:val="0"/>
                <w:sz w:val="24"/>
                <w:szCs w:val="24"/>
              </w:rPr>
              <w:t>выбранной интон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а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ции и темпу р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е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чи.</w:t>
            </w:r>
          </w:p>
          <w:p w14:paraId="03004F6A" w14:textId="52AFABC5" w:rsidR="00C27093" w:rsidRPr="00201EDF" w:rsidRDefault="00C27093" w:rsidP="00CA1C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234" w:type="dxa"/>
          </w:tcPr>
          <w:p w14:paraId="2039AFA1" w14:textId="4513990D" w:rsidR="00165BEC" w:rsidRPr="00201EDF" w:rsidRDefault="00165BEC" w:rsidP="00165BEC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201EDF">
              <w:rPr>
                <w:color w:val="000000"/>
                <w:spacing w:val="0"/>
                <w:sz w:val="24"/>
                <w:szCs w:val="24"/>
              </w:rPr>
              <w:t>Участник, верно, расставляет лог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и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ческие удар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е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ния и паузы; форма и содержание стих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о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творения соотве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т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ств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у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 xml:space="preserve">ет </w:t>
            </w:r>
          </w:p>
          <w:p w14:paraId="6013836F" w14:textId="49A891C5" w:rsidR="00165BEC" w:rsidRPr="00201EDF" w:rsidRDefault="00165BEC" w:rsidP="00165BEC">
            <w:pPr>
              <w:shd w:val="clear" w:color="auto" w:fill="FFFFFF"/>
              <w:spacing w:after="0" w:line="240" w:lineRule="auto"/>
              <w:ind w:firstLine="0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201EDF">
              <w:rPr>
                <w:color w:val="000000"/>
                <w:spacing w:val="0"/>
                <w:sz w:val="24"/>
                <w:szCs w:val="24"/>
              </w:rPr>
              <w:t>выбранной инт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о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нации и темпу р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е</w:t>
            </w:r>
            <w:r w:rsidRPr="00201EDF">
              <w:rPr>
                <w:color w:val="000000"/>
                <w:spacing w:val="0"/>
                <w:sz w:val="24"/>
                <w:szCs w:val="24"/>
              </w:rPr>
              <w:t>чи.</w:t>
            </w:r>
          </w:p>
          <w:p w14:paraId="3DF345E9" w14:textId="77777777" w:rsidR="00C27093" w:rsidRPr="00201EDF" w:rsidRDefault="00C27093" w:rsidP="00CA1C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</w:tr>
      <w:tr w:rsidR="000D254B" w14:paraId="3CB01C4E" w14:textId="77777777" w:rsidTr="000D254B">
        <w:tc>
          <w:tcPr>
            <w:tcW w:w="3085" w:type="dxa"/>
          </w:tcPr>
          <w:p w14:paraId="6B28BE12" w14:textId="02C26D58" w:rsidR="00094743" w:rsidRPr="00165BEC" w:rsidRDefault="00094743" w:rsidP="00CA1C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165BEC">
              <w:rPr>
                <w:rFonts w:ascii="YS Text" w:hAnsi="YS Text"/>
                <w:color w:val="000000"/>
                <w:spacing w:val="0"/>
                <w:sz w:val="24"/>
                <w:szCs w:val="24"/>
                <w:shd w:val="clear" w:color="auto" w:fill="FFFFFF"/>
              </w:rPr>
              <w:t>Артистичност</w:t>
            </w:r>
            <w:r w:rsidR="00977B36">
              <w:rPr>
                <w:rFonts w:ascii="YS Text" w:hAnsi="YS Text"/>
                <w:color w:val="000000"/>
                <w:spacing w:val="0"/>
                <w:sz w:val="24"/>
                <w:szCs w:val="24"/>
                <w:shd w:val="clear" w:color="auto" w:fill="FFFFFF"/>
              </w:rPr>
              <w:t>ь</w:t>
            </w:r>
            <w:r w:rsidRPr="00165BEC">
              <w:rPr>
                <w:rFonts w:ascii="YS Text" w:hAnsi="YS Text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исполн</w:t>
            </w:r>
            <w:r w:rsidRPr="00165BEC">
              <w:rPr>
                <w:rFonts w:ascii="YS Text" w:hAnsi="YS Text"/>
                <w:color w:val="000000"/>
                <w:spacing w:val="0"/>
                <w:sz w:val="24"/>
                <w:szCs w:val="24"/>
                <w:shd w:val="clear" w:color="auto" w:fill="FFFFFF"/>
              </w:rPr>
              <w:t>и</w:t>
            </w:r>
            <w:r w:rsidRPr="00165BEC">
              <w:rPr>
                <w:rFonts w:ascii="YS Text" w:hAnsi="YS Text"/>
                <w:color w:val="000000"/>
                <w:spacing w:val="0"/>
                <w:sz w:val="24"/>
                <w:szCs w:val="24"/>
                <w:shd w:val="clear" w:color="auto" w:fill="FFFFFF"/>
              </w:rPr>
              <w:t>теля</w:t>
            </w:r>
          </w:p>
        </w:tc>
        <w:tc>
          <w:tcPr>
            <w:tcW w:w="2410" w:type="dxa"/>
          </w:tcPr>
          <w:p w14:paraId="1510A2F1" w14:textId="5440C89D" w:rsidR="00094743" w:rsidRDefault="00165BEC" w:rsidP="00CA1C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Участник не демо</w:t>
            </w:r>
            <w:r>
              <w:rPr>
                <w:spacing w:val="0"/>
                <w:sz w:val="24"/>
                <w:szCs w:val="24"/>
              </w:rPr>
              <w:t>н</w:t>
            </w:r>
            <w:r>
              <w:rPr>
                <w:spacing w:val="0"/>
                <w:sz w:val="24"/>
                <w:szCs w:val="24"/>
              </w:rPr>
              <w:t>стрирует эмоци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нальное отношение к тексту</w:t>
            </w:r>
          </w:p>
        </w:tc>
        <w:tc>
          <w:tcPr>
            <w:tcW w:w="2268" w:type="dxa"/>
          </w:tcPr>
          <w:p w14:paraId="3A47A854" w14:textId="4CAABAC4" w:rsidR="00094743" w:rsidRDefault="00977B36" w:rsidP="00201EDF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Участник демо</w:t>
            </w:r>
            <w:r>
              <w:rPr>
                <w:spacing w:val="0"/>
                <w:sz w:val="24"/>
                <w:szCs w:val="24"/>
              </w:rPr>
              <w:t>н</w:t>
            </w:r>
            <w:r>
              <w:rPr>
                <w:spacing w:val="0"/>
                <w:sz w:val="24"/>
                <w:szCs w:val="24"/>
              </w:rPr>
              <w:t>стрирует эмоци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 xml:space="preserve">нальное отношение к тексту, но </w:t>
            </w:r>
            <w:r w:rsidR="00201EDF">
              <w:rPr>
                <w:spacing w:val="0"/>
                <w:sz w:val="24"/>
                <w:szCs w:val="24"/>
              </w:rPr>
              <w:t>мимика и жесты не соо</w:t>
            </w:r>
            <w:r w:rsidR="00201EDF">
              <w:rPr>
                <w:spacing w:val="0"/>
                <w:sz w:val="24"/>
                <w:szCs w:val="24"/>
              </w:rPr>
              <w:t>т</w:t>
            </w:r>
            <w:r w:rsidR="00201EDF">
              <w:rPr>
                <w:spacing w:val="0"/>
                <w:sz w:val="24"/>
                <w:szCs w:val="24"/>
              </w:rPr>
              <w:t>ветствуют произв</w:t>
            </w:r>
            <w:r w:rsidR="00201EDF">
              <w:rPr>
                <w:spacing w:val="0"/>
                <w:sz w:val="24"/>
                <w:szCs w:val="24"/>
              </w:rPr>
              <w:t>е</w:t>
            </w:r>
            <w:r w:rsidR="00201EDF">
              <w:rPr>
                <w:spacing w:val="0"/>
                <w:sz w:val="24"/>
                <w:szCs w:val="24"/>
              </w:rPr>
              <w:t>дению</w:t>
            </w:r>
          </w:p>
        </w:tc>
        <w:tc>
          <w:tcPr>
            <w:tcW w:w="2234" w:type="dxa"/>
          </w:tcPr>
          <w:p w14:paraId="6A1181DE" w14:textId="3030AAF0" w:rsidR="00094743" w:rsidRDefault="00165BEC" w:rsidP="00CA1C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Участник демо</w:t>
            </w:r>
            <w:r>
              <w:rPr>
                <w:spacing w:val="0"/>
                <w:sz w:val="24"/>
                <w:szCs w:val="24"/>
              </w:rPr>
              <w:t>н</w:t>
            </w:r>
            <w:r>
              <w:rPr>
                <w:spacing w:val="0"/>
                <w:sz w:val="24"/>
                <w:szCs w:val="24"/>
              </w:rPr>
              <w:t>стрирует эмоци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нальное отнош</w:t>
            </w:r>
            <w:r>
              <w:rPr>
                <w:spacing w:val="0"/>
                <w:sz w:val="24"/>
                <w:szCs w:val="24"/>
              </w:rPr>
              <w:t>е</w:t>
            </w:r>
            <w:r>
              <w:rPr>
                <w:spacing w:val="0"/>
                <w:sz w:val="24"/>
                <w:szCs w:val="24"/>
              </w:rPr>
              <w:t>ние к тексту через м</w:t>
            </w:r>
            <w:r>
              <w:rPr>
                <w:spacing w:val="0"/>
                <w:sz w:val="24"/>
                <w:szCs w:val="24"/>
              </w:rPr>
              <w:t>и</w:t>
            </w:r>
            <w:r>
              <w:rPr>
                <w:spacing w:val="0"/>
                <w:sz w:val="24"/>
                <w:szCs w:val="24"/>
              </w:rPr>
              <w:t>мику, жесты, позу, движения</w:t>
            </w:r>
            <w:r w:rsidR="00977B36">
              <w:rPr>
                <w:spacing w:val="0"/>
                <w:sz w:val="24"/>
                <w:szCs w:val="24"/>
              </w:rPr>
              <w:t xml:space="preserve"> и вне</w:t>
            </w:r>
            <w:r w:rsidR="00977B36">
              <w:rPr>
                <w:spacing w:val="0"/>
                <w:sz w:val="24"/>
                <w:szCs w:val="24"/>
              </w:rPr>
              <w:t>ш</w:t>
            </w:r>
            <w:r w:rsidR="00977B36">
              <w:rPr>
                <w:spacing w:val="0"/>
                <w:sz w:val="24"/>
                <w:szCs w:val="24"/>
              </w:rPr>
              <w:t>ний вид соотве</w:t>
            </w:r>
            <w:r w:rsidR="00977B36">
              <w:rPr>
                <w:spacing w:val="0"/>
                <w:sz w:val="24"/>
                <w:szCs w:val="24"/>
              </w:rPr>
              <w:t>т</w:t>
            </w:r>
            <w:r w:rsidR="00977B36">
              <w:rPr>
                <w:spacing w:val="0"/>
                <w:sz w:val="24"/>
                <w:szCs w:val="24"/>
              </w:rPr>
              <w:t>ствует произвед</w:t>
            </w:r>
            <w:r w:rsidR="00977B36">
              <w:rPr>
                <w:spacing w:val="0"/>
                <w:sz w:val="24"/>
                <w:szCs w:val="24"/>
              </w:rPr>
              <w:t>е</w:t>
            </w:r>
            <w:r w:rsidR="00977B36">
              <w:rPr>
                <w:spacing w:val="0"/>
                <w:sz w:val="24"/>
                <w:szCs w:val="24"/>
              </w:rPr>
              <w:t>нию.</w:t>
            </w:r>
          </w:p>
        </w:tc>
      </w:tr>
      <w:tr w:rsidR="000D254B" w14:paraId="6892F0AE" w14:textId="77777777" w:rsidTr="000D254B">
        <w:tc>
          <w:tcPr>
            <w:tcW w:w="3085" w:type="dxa"/>
          </w:tcPr>
          <w:p w14:paraId="53E40CBF" w14:textId="1366285D" w:rsidR="00094743" w:rsidRDefault="00977B36" w:rsidP="00CA1C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Сценическая культура</w:t>
            </w:r>
          </w:p>
        </w:tc>
        <w:tc>
          <w:tcPr>
            <w:tcW w:w="2410" w:type="dxa"/>
          </w:tcPr>
          <w:p w14:paraId="6EC9EB1A" w14:textId="7A69E22B" w:rsidR="00094743" w:rsidRDefault="00977B36" w:rsidP="00CA1C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Внешний вид не с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ответствует соде</w:t>
            </w:r>
            <w:r>
              <w:rPr>
                <w:spacing w:val="0"/>
                <w:sz w:val="24"/>
                <w:szCs w:val="24"/>
              </w:rPr>
              <w:t>р</w:t>
            </w:r>
            <w:r>
              <w:rPr>
                <w:spacing w:val="0"/>
                <w:sz w:val="24"/>
                <w:szCs w:val="24"/>
              </w:rPr>
              <w:t>жанию исполняем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го произведения</w:t>
            </w:r>
          </w:p>
        </w:tc>
        <w:tc>
          <w:tcPr>
            <w:tcW w:w="2268" w:type="dxa"/>
          </w:tcPr>
          <w:p w14:paraId="534D3DFA" w14:textId="08EDCD91" w:rsidR="00094743" w:rsidRDefault="00977B36" w:rsidP="00CA1C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Внешний вид  с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ответствует соде</w:t>
            </w:r>
            <w:r>
              <w:rPr>
                <w:spacing w:val="0"/>
                <w:sz w:val="24"/>
                <w:szCs w:val="24"/>
              </w:rPr>
              <w:t>р</w:t>
            </w:r>
            <w:r>
              <w:rPr>
                <w:spacing w:val="0"/>
                <w:sz w:val="24"/>
                <w:szCs w:val="24"/>
              </w:rPr>
              <w:t>жанию исполня</w:t>
            </w:r>
            <w:r>
              <w:rPr>
                <w:spacing w:val="0"/>
                <w:sz w:val="24"/>
                <w:szCs w:val="24"/>
              </w:rPr>
              <w:t>е</w:t>
            </w:r>
            <w:r>
              <w:rPr>
                <w:spacing w:val="0"/>
                <w:sz w:val="24"/>
                <w:szCs w:val="24"/>
              </w:rPr>
              <w:t>мого произведения</w:t>
            </w:r>
            <w:r w:rsidR="000D254B">
              <w:rPr>
                <w:spacing w:val="0"/>
                <w:sz w:val="24"/>
                <w:szCs w:val="24"/>
              </w:rPr>
              <w:t xml:space="preserve">, но  </w:t>
            </w:r>
            <w:r>
              <w:rPr>
                <w:spacing w:val="0"/>
                <w:sz w:val="24"/>
                <w:szCs w:val="24"/>
              </w:rPr>
              <w:t xml:space="preserve">  участник </w:t>
            </w:r>
            <w:r w:rsidR="000D254B">
              <w:rPr>
                <w:spacing w:val="0"/>
                <w:sz w:val="24"/>
                <w:szCs w:val="24"/>
              </w:rPr>
              <w:t>де</w:t>
            </w:r>
            <w:r w:rsidR="000D254B">
              <w:rPr>
                <w:spacing w:val="0"/>
                <w:sz w:val="24"/>
                <w:szCs w:val="24"/>
              </w:rPr>
              <w:t>р</w:t>
            </w:r>
            <w:r w:rsidR="000D254B">
              <w:rPr>
                <w:spacing w:val="0"/>
                <w:sz w:val="24"/>
                <w:szCs w:val="24"/>
              </w:rPr>
              <w:t>жится неуверенно</w:t>
            </w:r>
          </w:p>
        </w:tc>
        <w:tc>
          <w:tcPr>
            <w:tcW w:w="2234" w:type="dxa"/>
          </w:tcPr>
          <w:p w14:paraId="554F91A3" w14:textId="3471A2E8" w:rsidR="00094743" w:rsidRDefault="000D254B" w:rsidP="00CA1CAD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Внешний вид  с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ответствует соде</w:t>
            </w:r>
            <w:r>
              <w:rPr>
                <w:spacing w:val="0"/>
                <w:sz w:val="24"/>
                <w:szCs w:val="24"/>
              </w:rPr>
              <w:t>р</w:t>
            </w:r>
            <w:r>
              <w:rPr>
                <w:spacing w:val="0"/>
                <w:sz w:val="24"/>
                <w:szCs w:val="24"/>
              </w:rPr>
              <w:t>жанию исполня</w:t>
            </w:r>
            <w:r>
              <w:rPr>
                <w:spacing w:val="0"/>
                <w:sz w:val="24"/>
                <w:szCs w:val="24"/>
              </w:rPr>
              <w:t>е</w:t>
            </w:r>
            <w:r>
              <w:rPr>
                <w:spacing w:val="0"/>
                <w:sz w:val="24"/>
                <w:szCs w:val="24"/>
              </w:rPr>
              <w:t>мого произв</w:t>
            </w:r>
            <w:r>
              <w:rPr>
                <w:spacing w:val="0"/>
                <w:sz w:val="24"/>
                <w:szCs w:val="24"/>
              </w:rPr>
              <w:t>е</w:t>
            </w:r>
            <w:r>
              <w:rPr>
                <w:spacing w:val="0"/>
                <w:sz w:val="24"/>
                <w:szCs w:val="24"/>
              </w:rPr>
              <w:t>дения,     участник держится увере</w:t>
            </w:r>
            <w:r>
              <w:rPr>
                <w:spacing w:val="0"/>
                <w:sz w:val="24"/>
                <w:szCs w:val="24"/>
              </w:rPr>
              <w:t>н</w:t>
            </w:r>
            <w:r>
              <w:rPr>
                <w:spacing w:val="0"/>
                <w:sz w:val="24"/>
                <w:szCs w:val="24"/>
              </w:rPr>
              <w:t>но на сцене</w:t>
            </w:r>
          </w:p>
        </w:tc>
      </w:tr>
    </w:tbl>
    <w:p w14:paraId="45FA9F76" w14:textId="77777777" w:rsidR="00C27093" w:rsidRPr="00CA1CAD" w:rsidRDefault="00C27093" w:rsidP="00CA1CAD">
      <w:pPr>
        <w:spacing w:after="0" w:line="240" w:lineRule="auto"/>
        <w:rPr>
          <w:spacing w:val="0"/>
          <w:sz w:val="24"/>
          <w:szCs w:val="24"/>
        </w:rPr>
      </w:pPr>
    </w:p>
    <w:p w14:paraId="770E3E17" w14:textId="77777777" w:rsidR="00CA1CAD" w:rsidRPr="00CA1CAD" w:rsidRDefault="00CA1CAD" w:rsidP="00CA1CAD">
      <w:pPr>
        <w:pStyle w:val="a4"/>
        <w:spacing w:after="0" w:line="240" w:lineRule="auto"/>
        <w:ind w:firstLine="709"/>
        <w:rPr>
          <w:b/>
          <w:spacing w:val="0"/>
          <w:sz w:val="24"/>
          <w:szCs w:val="24"/>
        </w:rPr>
      </w:pPr>
      <w:r w:rsidRPr="00CA1CAD">
        <w:rPr>
          <w:b/>
          <w:spacing w:val="0"/>
          <w:sz w:val="24"/>
          <w:szCs w:val="24"/>
        </w:rPr>
        <w:t>7.  Подача заявок на участие в Конкурсе</w:t>
      </w:r>
    </w:p>
    <w:p w14:paraId="7870FBC7" w14:textId="1A9FB99A" w:rsidR="008B792F" w:rsidRPr="003362D6" w:rsidRDefault="008B792F" w:rsidP="0003529A">
      <w:pPr>
        <w:spacing w:after="0" w:line="240" w:lineRule="auto"/>
        <w:rPr>
          <w:spacing w:val="0"/>
          <w:sz w:val="24"/>
          <w:szCs w:val="24"/>
        </w:rPr>
      </w:pPr>
      <w:r w:rsidRPr="00CA1CAD">
        <w:rPr>
          <w:spacing w:val="0"/>
          <w:sz w:val="24"/>
          <w:szCs w:val="24"/>
        </w:rPr>
        <w:t>Для участия в Конкурсе необходимо предоставить в Оргкомитет заявку участника</w:t>
      </w:r>
      <w:r w:rsidR="00CA1CAD" w:rsidRPr="00CA1CAD">
        <w:rPr>
          <w:spacing w:val="0"/>
          <w:sz w:val="24"/>
          <w:szCs w:val="24"/>
        </w:rPr>
        <w:t xml:space="preserve"> (приложение</w:t>
      </w:r>
      <w:r w:rsidR="004755D3">
        <w:rPr>
          <w:spacing w:val="0"/>
          <w:sz w:val="24"/>
          <w:szCs w:val="24"/>
        </w:rPr>
        <w:t xml:space="preserve"> 1</w:t>
      </w:r>
      <w:r w:rsidR="00CA1CAD" w:rsidRPr="00CA1CAD">
        <w:rPr>
          <w:spacing w:val="0"/>
          <w:sz w:val="24"/>
          <w:szCs w:val="24"/>
        </w:rPr>
        <w:t xml:space="preserve"> </w:t>
      </w:r>
      <w:r w:rsidR="00A641CA">
        <w:rPr>
          <w:spacing w:val="0"/>
          <w:sz w:val="24"/>
          <w:szCs w:val="24"/>
        </w:rPr>
        <w:t>к положению о Конкурсе</w:t>
      </w:r>
      <w:r w:rsidR="0003529A" w:rsidRPr="003362D6">
        <w:rPr>
          <w:spacing w:val="0"/>
          <w:sz w:val="24"/>
          <w:szCs w:val="24"/>
        </w:rPr>
        <w:t>).</w:t>
      </w:r>
      <w:r w:rsidRPr="003362D6">
        <w:rPr>
          <w:spacing w:val="0"/>
          <w:sz w:val="24"/>
          <w:szCs w:val="24"/>
        </w:rPr>
        <w:t xml:space="preserve"> </w:t>
      </w:r>
      <w:r w:rsidR="0003529A" w:rsidRPr="003362D6">
        <w:rPr>
          <w:spacing w:val="0"/>
          <w:sz w:val="24"/>
          <w:szCs w:val="24"/>
        </w:rPr>
        <w:t>З</w:t>
      </w:r>
      <w:r w:rsidRPr="003362D6">
        <w:rPr>
          <w:spacing w:val="0"/>
          <w:sz w:val="24"/>
          <w:szCs w:val="24"/>
        </w:rPr>
        <w:t xml:space="preserve">аявки </w:t>
      </w:r>
      <w:r w:rsidR="0000529A" w:rsidRPr="003362D6">
        <w:rPr>
          <w:spacing w:val="0"/>
          <w:sz w:val="24"/>
          <w:szCs w:val="24"/>
        </w:rPr>
        <w:t>и согласия на обработку персональных да</w:t>
      </w:r>
      <w:r w:rsidR="0000529A" w:rsidRPr="003362D6">
        <w:rPr>
          <w:spacing w:val="0"/>
          <w:sz w:val="24"/>
          <w:szCs w:val="24"/>
        </w:rPr>
        <w:t>н</w:t>
      </w:r>
      <w:r w:rsidR="0000529A" w:rsidRPr="003362D6">
        <w:rPr>
          <w:spacing w:val="0"/>
          <w:sz w:val="24"/>
          <w:szCs w:val="24"/>
        </w:rPr>
        <w:t xml:space="preserve">ных (приложение 2 к положению о Конкурсе) </w:t>
      </w:r>
      <w:r w:rsidR="0003529A" w:rsidRPr="003362D6">
        <w:rPr>
          <w:spacing w:val="0"/>
          <w:sz w:val="24"/>
          <w:szCs w:val="24"/>
        </w:rPr>
        <w:t xml:space="preserve">необходимо </w:t>
      </w:r>
      <w:r w:rsidR="004057D1" w:rsidRPr="003362D6">
        <w:rPr>
          <w:spacing w:val="0"/>
          <w:sz w:val="24"/>
          <w:szCs w:val="24"/>
        </w:rPr>
        <w:t>направ</w:t>
      </w:r>
      <w:r w:rsidR="0003529A" w:rsidRPr="003362D6">
        <w:rPr>
          <w:spacing w:val="0"/>
          <w:sz w:val="24"/>
          <w:szCs w:val="24"/>
        </w:rPr>
        <w:t>лять</w:t>
      </w:r>
      <w:r w:rsidR="004057D1" w:rsidRPr="003362D6">
        <w:rPr>
          <w:spacing w:val="0"/>
          <w:sz w:val="24"/>
          <w:szCs w:val="24"/>
        </w:rPr>
        <w:t xml:space="preserve"> в срок до </w:t>
      </w:r>
      <w:r w:rsidR="00EB39AC" w:rsidRPr="003362D6">
        <w:rPr>
          <w:spacing w:val="0"/>
          <w:sz w:val="24"/>
          <w:szCs w:val="24"/>
        </w:rPr>
        <w:t>2</w:t>
      </w:r>
      <w:r w:rsidR="000D254B">
        <w:rPr>
          <w:spacing w:val="0"/>
          <w:sz w:val="24"/>
          <w:szCs w:val="24"/>
        </w:rPr>
        <w:t>5</w:t>
      </w:r>
      <w:r w:rsidR="00EB39AC" w:rsidRPr="003362D6">
        <w:rPr>
          <w:spacing w:val="0"/>
          <w:sz w:val="24"/>
          <w:szCs w:val="24"/>
        </w:rPr>
        <w:t>.11.202</w:t>
      </w:r>
      <w:r w:rsidR="00D704DE" w:rsidRPr="003362D6">
        <w:rPr>
          <w:spacing w:val="0"/>
          <w:sz w:val="24"/>
          <w:szCs w:val="24"/>
        </w:rPr>
        <w:t>1</w:t>
      </w:r>
      <w:r w:rsidR="0000529A" w:rsidRPr="003362D6">
        <w:rPr>
          <w:spacing w:val="0"/>
          <w:sz w:val="24"/>
          <w:szCs w:val="24"/>
        </w:rPr>
        <w:t xml:space="preserve">, </w:t>
      </w:r>
      <w:r w:rsidR="00EB39AC" w:rsidRPr="003362D6">
        <w:rPr>
          <w:spacing w:val="0"/>
          <w:sz w:val="24"/>
          <w:szCs w:val="24"/>
        </w:rPr>
        <w:t xml:space="preserve"> </w:t>
      </w:r>
      <w:proofErr w:type="spellStart"/>
      <w:r w:rsidR="00D9277B" w:rsidRPr="003362D6">
        <w:rPr>
          <w:spacing w:val="0"/>
          <w:sz w:val="24"/>
          <w:szCs w:val="24"/>
        </w:rPr>
        <w:t>видео</w:t>
      </w:r>
      <w:r w:rsidR="00EB39AC" w:rsidRPr="003362D6">
        <w:rPr>
          <w:spacing w:val="0"/>
          <w:sz w:val="24"/>
          <w:szCs w:val="24"/>
        </w:rPr>
        <w:t>выступление</w:t>
      </w:r>
      <w:proofErr w:type="spellEnd"/>
      <w:r w:rsidR="00EB39AC" w:rsidRPr="003362D6">
        <w:rPr>
          <w:spacing w:val="0"/>
          <w:sz w:val="24"/>
          <w:szCs w:val="24"/>
        </w:rPr>
        <w:t xml:space="preserve"> </w:t>
      </w:r>
      <w:r w:rsidR="000D254B">
        <w:rPr>
          <w:spacing w:val="0"/>
          <w:sz w:val="24"/>
          <w:szCs w:val="24"/>
        </w:rPr>
        <w:t>д</w:t>
      </w:r>
      <w:r w:rsidR="00EB39AC" w:rsidRPr="003362D6">
        <w:rPr>
          <w:spacing w:val="0"/>
          <w:sz w:val="24"/>
          <w:szCs w:val="24"/>
        </w:rPr>
        <w:t>о 2</w:t>
      </w:r>
      <w:r w:rsidR="00D704DE" w:rsidRPr="003362D6">
        <w:rPr>
          <w:spacing w:val="0"/>
          <w:sz w:val="24"/>
          <w:szCs w:val="24"/>
        </w:rPr>
        <w:t>5</w:t>
      </w:r>
      <w:r w:rsidR="00EB39AC" w:rsidRPr="003362D6">
        <w:rPr>
          <w:spacing w:val="0"/>
          <w:sz w:val="24"/>
          <w:szCs w:val="24"/>
        </w:rPr>
        <w:t>.11.2020</w:t>
      </w:r>
      <w:r w:rsidR="00BF6E05">
        <w:rPr>
          <w:spacing w:val="0"/>
          <w:sz w:val="24"/>
          <w:szCs w:val="24"/>
        </w:rPr>
        <w:t xml:space="preserve"> </w:t>
      </w:r>
      <w:r w:rsidR="00EB39AC" w:rsidRPr="003362D6">
        <w:rPr>
          <w:spacing w:val="0"/>
          <w:sz w:val="24"/>
          <w:szCs w:val="24"/>
        </w:rPr>
        <w:t xml:space="preserve">г. </w:t>
      </w:r>
      <w:r w:rsidRPr="003362D6">
        <w:rPr>
          <w:spacing w:val="0"/>
          <w:sz w:val="24"/>
          <w:szCs w:val="24"/>
        </w:rPr>
        <w:t>на электронный адрес</w:t>
      </w:r>
      <w:r w:rsidR="00CA1CAD" w:rsidRPr="003362D6">
        <w:rPr>
          <w:spacing w:val="0"/>
          <w:sz w:val="24"/>
          <w:szCs w:val="24"/>
        </w:rPr>
        <w:t xml:space="preserve">: </w:t>
      </w:r>
      <w:proofErr w:type="spellStart"/>
      <w:r w:rsidR="003362D6">
        <w:rPr>
          <w:lang w:val="en-US"/>
        </w:rPr>
        <w:t>lyubasha</w:t>
      </w:r>
      <w:proofErr w:type="spellEnd"/>
      <w:r w:rsidR="003362D6" w:rsidRPr="003362D6">
        <w:t>.27091973@</w:t>
      </w:r>
      <w:r w:rsidR="003362D6">
        <w:rPr>
          <w:lang w:val="en-US"/>
        </w:rPr>
        <w:t>mail</w:t>
      </w:r>
      <w:r w:rsidR="003362D6" w:rsidRPr="003362D6">
        <w:t>.</w:t>
      </w:r>
      <w:proofErr w:type="spellStart"/>
      <w:r w:rsidR="003362D6">
        <w:rPr>
          <w:lang w:val="en-US"/>
        </w:rPr>
        <w:t>ru</w:t>
      </w:r>
      <w:proofErr w:type="spellEnd"/>
    </w:p>
    <w:p w14:paraId="2177F236" w14:textId="77777777" w:rsidR="0003529A" w:rsidRPr="00BF6E05" w:rsidRDefault="008B792F" w:rsidP="00CA1CAD">
      <w:pPr>
        <w:spacing w:after="0" w:line="240" w:lineRule="auto"/>
        <w:rPr>
          <w:b/>
          <w:spacing w:val="0"/>
          <w:sz w:val="24"/>
          <w:szCs w:val="24"/>
          <w:u w:val="single"/>
        </w:rPr>
      </w:pPr>
      <w:r w:rsidRPr="00BF6E05">
        <w:rPr>
          <w:b/>
          <w:spacing w:val="0"/>
          <w:sz w:val="24"/>
          <w:szCs w:val="24"/>
          <w:u w:val="single"/>
        </w:rPr>
        <w:t>Заявки, предоставленные после вышеуказанных сроков, рассматриваться не б</w:t>
      </w:r>
      <w:r w:rsidRPr="00BF6E05">
        <w:rPr>
          <w:b/>
          <w:spacing w:val="0"/>
          <w:sz w:val="24"/>
          <w:szCs w:val="24"/>
          <w:u w:val="single"/>
        </w:rPr>
        <w:t>у</w:t>
      </w:r>
      <w:r w:rsidRPr="00BF6E05">
        <w:rPr>
          <w:b/>
          <w:spacing w:val="0"/>
          <w:sz w:val="24"/>
          <w:szCs w:val="24"/>
          <w:u w:val="single"/>
        </w:rPr>
        <w:t xml:space="preserve">дут. </w:t>
      </w:r>
    </w:p>
    <w:p w14:paraId="6ECFFAC3" w14:textId="77777777" w:rsidR="008B792F" w:rsidRPr="0003529A" w:rsidRDefault="00CA1CAD" w:rsidP="00CA1CAD">
      <w:pPr>
        <w:spacing w:after="0" w:line="240" w:lineRule="auto"/>
        <w:rPr>
          <w:b/>
          <w:spacing w:val="0"/>
          <w:sz w:val="24"/>
          <w:szCs w:val="24"/>
        </w:rPr>
      </w:pPr>
      <w:r w:rsidRPr="0003529A">
        <w:rPr>
          <w:b/>
          <w:spacing w:val="0"/>
          <w:sz w:val="24"/>
          <w:szCs w:val="24"/>
        </w:rPr>
        <w:t>8</w:t>
      </w:r>
      <w:r w:rsidR="008B792F" w:rsidRPr="0003529A">
        <w:rPr>
          <w:b/>
          <w:spacing w:val="0"/>
          <w:sz w:val="24"/>
          <w:szCs w:val="24"/>
        </w:rPr>
        <w:t>. Подведение итогов.</w:t>
      </w:r>
    </w:p>
    <w:p w14:paraId="3BD3FB9C" w14:textId="13A28B58" w:rsidR="008B792F" w:rsidRPr="00CA1CAD" w:rsidRDefault="00CA1CAD" w:rsidP="00CA1CAD">
      <w:pPr>
        <w:spacing w:after="0" w:line="240" w:lineRule="auto"/>
        <w:rPr>
          <w:spacing w:val="0"/>
          <w:sz w:val="24"/>
          <w:szCs w:val="24"/>
        </w:rPr>
      </w:pPr>
      <w:r w:rsidRPr="00CA1CAD">
        <w:rPr>
          <w:spacing w:val="0"/>
          <w:sz w:val="24"/>
          <w:szCs w:val="24"/>
        </w:rPr>
        <w:t>8</w:t>
      </w:r>
      <w:r w:rsidR="008B792F" w:rsidRPr="00CA1CAD">
        <w:rPr>
          <w:spacing w:val="0"/>
          <w:sz w:val="24"/>
          <w:szCs w:val="24"/>
        </w:rPr>
        <w:t>.1. Победители будут определ</w:t>
      </w:r>
      <w:r w:rsidR="000D254B">
        <w:rPr>
          <w:spacing w:val="0"/>
          <w:sz w:val="24"/>
          <w:szCs w:val="24"/>
        </w:rPr>
        <w:t>ены</w:t>
      </w:r>
      <w:r w:rsidR="008B792F" w:rsidRPr="00CA1CAD">
        <w:rPr>
          <w:spacing w:val="0"/>
          <w:sz w:val="24"/>
          <w:szCs w:val="24"/>
        </w:rPr>
        <w:t xml:space="preserve"> в каждой </w:t>
      </w:r>
      <w:r w:rsidR="0000529A">
        <w:rPr>
          <w:spacing w:val="0"/>
          <w:sz w:val="24"/>
          <w:szCs w:val="24"/>
        </w:rPr>
        <w:t>параллели</w:t>
      </w:r>
      <w:r w:rsidR="008B792F" w:rsidRPr="00CA1CAD">
        <w:rPr>
          <w:spacing w:val="0"/>
          <w:sz w:val="24"/>
          <w:szCs w:val="24"/>
        </w:rPr>
        <w:t>. Победителями считаются участники, набравшие максимальное количество баллов. Победители</w:t>
      </w:r>
      <w:r w:rsidR="000D254B">
        <w:rPr>
          <w:spacing w:val="0"/>
          <w:sz w:val="24"/>
          <w:szCs w:val="24"/>
        </w:rPr>
        <w:t xml:space="preserve"> и призеры</w:t>
      </w:r>
      <w:r w:rsidR="008B792F" w:rsidRPr="00CA1CAD">
        <w:rPr>
          <w:spacing w:val="0"/>
          <w:sz w:val="24"/>
          <w:szCs w:val="24"/>
        </w:rPr>
        <w:t xml:space="preserve"> Конкурса б</w:t>
      </w:r>
      <w:r w:rsidR="008B792F" w:rsidRPr="00CA1CAD">
        <w:rPr>
          <w:spacing w:val="0"/>
          <w:sz w:val="24"/>
          <w:szCs w:val="24"/>
        </w:rPr>
        <w:t>у</w:t>
      </w:r>
      <w:r w:rsidR="008B792F" w:rsidRPr="00CA1CAD">
        <w:rPr>
          <w:spacing w:val="0"/>
          <w:sz w:val="24"/>
          <w:szCs w:val="24"/>
        </w:rPr>
        <w:t>дут отмечены дипломами</w:t>
      </w:r>
      <w:r w:rsidR="000D254B">
        <w:rPr>
          <w:spacing w:val="0"/>
          <w:sz w:val="24"/>
          <w:szCs w:val="24"/>
        </w:rPr>
        <w:t>.</w:t>
      </w:r>
      <w:r w:rsidR="008B792F" w:rsidRPr="00CA1CAD">
        <w:rPr>
          <w:spacing w:val="0"/>
          <w:sz w:val="24"/>
          <w:szCs w:val="24"/>
        </w:rPr>
        <w:t xml:space="preserve"> Остальные участники получат сертификаты участников Конкурса. Педагоги за подготовку победителей получат благодарственные письма.</w:t>
      </w:r>
    </w:p>
    <w:p w14:paraId="2FE463E3" w14:textId="139FE7F2" w:rsidR="000D254B" w:rsidRDefault="00CA1CAD" w:rsidP="000D254B">
      <w:pPr>
        <w:spacing w:after="0" w:line="240" w:lineRule="auto"/>
        <w:ind w:firstLine="0"/>
        <w:rPr>
          <w:bCs/>
          <w:spacing w:val="0"/>
          <w:sz w:val="24"/>
          <w:szCs w:val="24"/>
        </w:rPr>
      </w:pPr>
      <w:r w:rsidRPr="00CA1CAD">
        <w:rPr>
          <w:spacing w:val="0"/>
          <w:sz w:val="24"/>
          <w:szCs w:val="24"/>
        </w:rPr>
        <w:t>8</w:t>
      </w:r>
      <w:r w:rsidR="008B792F" w:rsidRPr="00CA1CAD">
        <w:rPr>
          <w:spacing w:val="0"/>
          <w:sz w:val="24"/>
          <w:szCs w:val="24"/>
        </w:rPr>
        <w:t xml:space="preserve">.2. </w:t>
      </w:r>
      <w:r w:rsidR="000D254B">
        <w:rPr>
          <w:spacing w:val="0"/>
          <w:sz w:val="24"/>
          <w:szCs w:val="24"/>
        </w:rPr>
        <w:t xml:space="preserve"> </w:t>
      </w:r>
      <w:r w:rsidR="00760BB0">
        <w:rPr>
          <w:spacing w:val="0"/>
          <w:sz w:val="24"/>
          <w:szCs w:val="24"/>
        </w:rPr>
        <w:t>Каждый из участников Конкурса по каждой параллели может получить приз зрительских симпатий.</w:t>
      </w:r>
    </w:p>
    <w:p w14:paraId="4E685162" w14:textId="67D8D394" w:rsidR="00CD40CB" w:rsidRDefault="00CD40CB" w:rsidP="00CA1CAD">
      <w:pPr>
        <w:spacing w:after="0" w:line="240" w:lineRule="auto"/>
        <w:rPr>
          <w:spacing w:val="0"/>
          <w:sz w:val="24"/>
          <w:szCs w:val="24"/>
        </w:rPr>
      </w:pPr>
    </w:p>
    <w:p w14:paraId="130701E8" w14:textId="77777777" w:rsidR="00CD40CB" w:rsidRDefault="00CD40CB" w:rsidP="00CD40CB">
      <w:pPr>
        <w:spacing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br w:type="page"/>
      </w:r>
    </w:p>
    <w:p w14:paraId="0EE0EAF0" w14:textId="77777777" w:rsidR="00CD40CB" w:rsidRDefault="00CD40CB" w:rsidP="00CD40CB">
      <w:pPr>
        <w:spacing w:after="0" w:line="240" w:lineRule="auto"/>
        <w:ind w:firstLine="0"/>
        <w:rPr>
          <w:spacing w:val="0"/>
          <w:sz w:val="24"/>
          <w:szCs w:val="24"/>
        </w:rPr>
      </w:pPr>
    </w:p>
    <w:p w14:paraId="65A1C1DE" w14:textId="77777777" w:rsidR="00CD40CB" w:rsidRPr="008B792F" w:rsidRDefault="00CD40CB" w:rsidP="00CD40CB">
      <w:pPr>
        <w:spacing w:after="0" w:line="240" w:lineRule="auto"/>
        <w:ind w:left="5103" w:firstLine="0"/>
        <w:jc w:val="left"/>
        <w:rPr>
          <w:spacing w:val="0"/>
          <w:szCs w:val="24"/>
        </w:rPr>
      </w:pPr>
      <w:r w:rsidRPr="008B792F">
        <w:rPr>
          <w:spacing w:val="0"/>
          <w:szCs w:val="24"/>
        </w:rPr>
        <w:t xml:space="preserve">Приложение </w:t>
      </w:r>
      <w:r w:rsidR="004755D3">
        <w:rPr>
          <w:spacing w:val="0"/>
          <w:szCs w:val="24"/>
        </w:rPr>
        <w:t xml:space="preserve">1 </w:t>
      </w:r>
      <w:r>
        <w:rPr>
          <w:spacing w:val="0"/>
          <w:szCs w:val="24"/>
        </w:rPr>
        <w:t>к положению о Конкурсе</w:t>
      </w:r>
      <w:r w:rsidRPr="008B792F">
        <w:rPr>
          <w:spacing w:val="0"/>
          <w:szCs w:val="24"/>
        </w:rPr>
        <w:t xml:space="preserve">                                                                                                 </w:t>
      </w:r>
      <w:r w:rsidRPr="008B792F">
        <w:rPr>
          <w:spacing w:val="0"/>
        </w:rPr>
        <w:t xml:space="preserve"> </w:t>
      </w:r>
    </w:p>
    <w:p w14:paraId="099742D6" w14:textId="77777777" w:rsidR="00CD40CB" w:rsidRPr="008B792F" w:rsidRDefault="00CD40CB" w:rsidP="00CD40CB">
      <w:pPr>
        <w:spacing w:after="0" w:line="240" w:lineRule="auto"/>
        <w:ind w:firstLine="0"/>
        <w:rPr>
          <w:spacing w:val="0"/>
          <w:szCs w:val="24"/>
        </w:rPr>
      </w:pPr>
    </w:p>
    <w:p w14:paraId="0AEBAF69" w14:textId="77777777" w:rsidR="00D9277B" w:rsidRDefault="00D9277B" w:rsidP="00CD40CB">
      <w:pPr>
        <w:spacing w:after="0" w:line="240" w:lineRule="auto"/>
        <w:ind w:firstLine="0"/>
        <w:jc w:val="center"/>
        <w:rPr>
          <w:color w:val="000000"/>
          <w:spacing w:val="0"/>
          <w:szCs w:val="24"/>
        </w:rPr>
      </w:pPr>
    </w:p>
    <w:p w14:paraId="0EB5144F" w14:textId="77777777" w:rsidR="00CD40CB" w:rsidRPr="008B792F" w:rsidRDefault="00CD40CB" w:rsidP="00CD40CB">
      <w:pPr>
        <w:spacing w:after="0" w:line="240" w:lineRule="auto"/>
        <w:ind w:firstLine="0"/>
        <w:jc w:val="center"/>
        <w:rPr>
          <w:color w:val="000000"/>
          <w:spacing w:val="0"/>
          <w:szCs w:val="24"/>
        </w:rPr>
      </w:pPr>
      <w:r w:rsidRPr="008B792F">
        <w:rPr>
          <w:color w:val="000000"/>
          <w:spacing w:val="0"/>
          <w:szCs w:val="24"/>
        </w:rPr>
        <w:t>ЗАЯВКА</w:t>
      </w:r>
    </w:p>
    <w:p w14:paraId="53D8C0E9" w14:textId="77777777" w:rsidR="00CD40CB" w:rsidRPr="008B792F" w:rsidRDefault="00CD40CB" w:rsidP="00CD40CB">
      <w:pPr>
        <w:spacing w:after="0" w:line="240" w:lineRule="auto"/>
        <w:ind w:firstLine="0"/>
        <w:jc w:val="center"/>
        <w:rPr>
          <w:color w:val="000000"/>
          <w:spacing w:val="0"/>
          <w:szCs w:val="24"/>
        </w:rPr>
      </w:pPr>
      <w:r w:rsidRPr="008B792F">
        <w:rPr>
          <w:color w:val="000000"/>
          <w:spacing w:val="0"/>
          <w:szCs w:val="24"/>
        </w:rPr>
        <w:t xml:space="preserve">на участие в </w:t>
      </w:r>
      <w:r>
        <w:rPr>
          <w:color w:val="000000"/>
          <w:spacing w:val="0"/>
          <w:szCs w:val="24"/>
        </w:rPr>
        <w:t>городском</w:t>
      </w:r>
      <w:r w:rsidRPr="008B792F">
        <w:rPr>
          <w:color w:val="000000"/>
          <w:spacing w:val="0"/>
          <w:szCs w:val="24"/>
        </w:rPr>
        <w:t xml:space="preserve"> конкурсе</w:t>
      </w:r>
    </w:p>
    <w:p w14:paraId="3D6D9CE9" w14:textId="77777777" w:rsidR="00CD40CB" w:rsidRPr="008B792F" w:rsidRDefault="00CD40CB" w:rsidP="00CD40CB">
      <w:pPr>
        <w:spacing w:after="0" w:line="240" w:lineRule="auto"/>
        <w:ind w:firstLine="0"/>
        <w:jc w:val="center"/>
        <w:rPr>
          <w:color w:val="000000"/>
          <w:spacing w:val="0"/>
          <w:szCs w:val="24"/>
        </w:rPr>
      </w:pPr>
      <w:r w:rsidRPr="008B792F">
        <w:rPr>
          <w:color w:val="000000"/>
          <w:spacing w:val="0"/>
          <w:szCs w:val="24"/>
        </w:rPr>
        <w:t>творческого мастерства младших школьников</w:t>
      </w:r>
    </w:p>
    <w:p w14:paraId="3129708F" w14:textId="77777777" w:rsidR="00CD40CB" w:rsidRPr="008B792F" w:rsidRDefault="00CD40CB" w:rsidP="00CD40CB">
      <w:pPr>
        <w:spacing w:after="0" w:line="240" w:lineRule="auto"/>
        <w:ind w:firstLine="0"/>
        <w:jc w:val="center"/>
        <w:rPr>
          <w:color w:val="000000"/>
          <w:spacing w:val="0"/>
          <w:szCs w:val="24"/>
        </w:rPr>
      </w:pPr>
      <w:r w:rsidRPr="008B792F">
        <w:rPr>
          <w:color w:val="000000"/>
          <w:spacing w:val="0"/>
          <w:szCs w:val="24"/>
        </w:rPr>
        <w:t>«Читай! Играй! Твори!»</w:t>
      </w:r>
    </w:p>
    <w:p w14:paraId="1DCFF698" w14:textId="77777777" w:rsidR="00CD40CB" w:rsidRPr="008B792F" w:rsidRDefault="00CD40CB" w:rsidP="00CD40CB">
      <w:pPr>
        <w:spacing w:after="0" w:line="240" w:lineRule="auto"/>
        <w:ind w:firstLine="0"/>
        <w:jc w:val="center"/>
        <w:rPr>
          <w:spacing w:val="0"/>
          <w:szCs w:val="24"/>
        </w:rPr>
      </w:pPr>
      <w:r w:rsidRPr="008B792F">
        <w:rPr>
          <w:color w:val="000000"/>
          <w:spacing w:val="0"/>
          <w:szCs w:val="24"/>
        </w:rPr>
        <w:t>в номинации «Юные почитатели поэзии»</w:t>
      </w:r>
    </w:p>
    <w:p w14:paraId="4E33D420" w14:textId="77777777" w:rsidR="00CD40CB" w:rsidRPr="008B792F" w:rsidRDefault="00CD40CB" w:rsidP="00CD40CB">
      <w:pPr>
        <w:spacing w:after="0" w:line="240" w:lineRule="auto"/>
        <w:ind w:firstLine="0"/>
        <w:rPr>
          <w:spacing w:val="0"/>
          <w:szCs w:val="24"/>
        </w:rPr>
      </w:pPr>
    </w:p>
    <w:p w14:paraId="355D9E3A" w14:textId="77777777" w:rsidR="00CD40CB" w:rsidRPr="008B792F" w:rsidRDefault="00CD40CB" w:rsidP="00CD40CB">
      <w:pPr>
        <w:spacing w:after="0" w:line="240" w:lineRule="auto"/>
        <w:ind w:firstLine="0"/>
        <w:jc w:val="center"/>
        <w:rPr>
          <w:spacing w:val="0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873"/>
        <w:gridCol w:w="1229"/>
        <w:gridCol w:w="1039"/>
        <w:gridCol w:w="2240"/>
        <w:gridCol w:w="2268"/>
      </w:tblGrid>
      <w:tr w:rsidR="00D9277B" w:rsidRPr="008B792F" w14:paraId="370BEC8C" w14:textId="77777777" w:rsidTr="00D9277B">
        <w:trPr>
          <w:trHeight w:val="1074"/>
        </w:trPr>
        <w:tc>
          <w:tcPr>
            <w:tcW w:w="390" w:type="dxa"/>
            <w:shd w:val="clear" w:color="auto" w:fill="auto"/>
          </w:tcPr>
          <w:p w14:paraId="638BDF4D" w14:textId="77777777" w:rsidR="00D9277B" w:rsidRPr="008B792F" w:rsidRDefault="00D9277B" w:rsidP="004C260F">
            <w:pPr>
              <w:spacing w:after="0" w:line="240" w:lineRule="auto"/>
              <w:ind w:firstLine="0"/>
              <w:rPr>
                <w:spacing w:val="0"/>
                <w:szCs w:val="24"/>
              </w:rPr>
            </w:pPr>
            <w:r w:rsidRPr="008B792F">
              <w:rPr>
                <w:color w:val="000000"/>
                <w:spacing w:val="0"/>
                <w:sz w:val="22"/>
                <w:szCs w:val="24"/>
              </w:rPr>
              <w:t>№</w:t>
            </w:r>
          </w:p>
        </w:tc>
        <w:tc>
          <w:tcPr>
            <w:tcW w:w="1873" w:type="dxa"/>
            <w:shd w:val="clear" w:color="auto" w:fill="auto"/>
          </w:tcPr>
          <w:p w14:paraId="08026AB6" w14:textId="77777777" w:rsidR="00D9277B" w:rsidRPr="008B792F" w:rsidRDefault="00D9277B" w:rsidP="004C260F">
            <w:pPr>
              <w:spacing w:after="0" w:line="240" w:lineRule="auto"/>
              <w:ind w:firstLine="0"/>
              <w:rPr>
                <w:color w:val="000000"/>
                <w:spacing w:val="0"/>
                <w:sz w:val="22"/>
                <w:szCs w:val="24"/>
              </w:rPr>
            </w:pPr>
            <w:r w:rsidRPr="008B792F">
              <w:rPr>
                <w:color w:val="000000"/>
                <w:spacing w:val="0"/>
                <w:sz w:val="22"/>
                <w:szCs w:val="24"/>
              </w:rPr>
              <w:t>Ф.И.О. участн</w:t>
            </w:r>
            <w:r w:rsidRPr="008B792F">
              <w:rPr>
                <w:color w:val="000000"/>
                <w:spacing w:val="0"/>
                <w:sz w:val="22"/>
                <w:szCs w:val="24"/>
              </w:rPr>
              <w:t>и</w:t>
            </w:r>
            <w:r w:rsidRPr="008B792F">
              <w:rPr>
                <w:color w:val="000000"/>
                <w:spacing w:val="0"/>
                <w:sz w:val="22"/>
                <w:szCs w:val="24"/>
              </w:rPr>
              <w:t>ка</w:t>
            </w:r>
          </w:p>
          <w:p w14:paraId="5FC48482" w14:textId="77777777" w:rsidR="00D9277B" w:rsidRPr="008B792F" w:rsidRDefault="00D9277B" w:rsidP="004C260F">
            <w:pPr>
              <w:spacing w:after="0" w:line="240" w:lineRule="auto"/>
              <w:ind w:firstLine="0"/>
              <w:rPr>
                <w:spacing w:val="0"/>
                <w:szCs w:val="24"/>
              </w:rPr>
            </w:pPr>
            <w:r w:rsidRPr="008B792F">
              <w:rPr>
                <w:color w:val="000000"/>
                <w:spacing w:val="0"/>
                <w:sz w:val="22"/>
                <w:szCs w:val="24"/>
              </w:rPr>
              <w:t>(полностью)</w:t>
            </w:r>
          </w:p>
        </w:tc>
        <w:tc>
          <w:tcPr>
            <w:tcW w:w="1229" w:type="dxa"/>
            <w:shd w:val="clear" w:color="auto" w:fill="auto"/>
          </w:tcPr>
          <w:p w14:paraId="111C5881" w14:textId="77777777" w:rsidR="00D9277B" w:rsidRPr="008B792F" w:rsidRDefault="00D9277B" w:rsidP="004C260F">
            <w:pPr>
              <w:spacing w:after="0" w:line="240" w:lineRule="auto"/>
              <w:ind w:firstLine="0"/>
              <w:rPr>
                <w:color w:val="000000"/>
                <w:spacing w:val="0"/>
                <w:sz w:val="22"/>
                <w:szCs w:val="24"/>
              </w:rPr>
            </w:pPr>
            <w:r w:rsidRPr="008B792F">
              <w:rPr>
                <w:color w:val="000000"/>
                <w:spacing w:val="0"/>
                <w:sz w:val="22"/>
                <w:szCs w:val="24"/>
              </w:rPr>
              <w:t xml:space="preserve">    Класс</w:t>
            </w:r>
          </w:p>
        </w:tc>
        <w:tc>
          <w:tcPr>
            <w:tcW w:w="1039" w:type="dxa"/>
            <w:shd w:val="clear" w:color="auto" w:fill="auto"/>
          </w:tcPr>
          <w:p w14:paraId="077C0836" w14:textId="77777777" w:rsidR="00D9277B" w:rsidRPr="008B792F" w:rsidRDefault="00D9277B" w:rsidP="004C260F">
            <w:pPr>
              <w:spacing w:after="0" w:line="240" w:lineRule="auto"/>
              <w:ind w:firstLine="0"/>
              <w:rPr>
                <w:spacing w:val="0"/>
                <w:szCs w:val="24"/>
              </w:rPr>
            </w:pPr>
            <w:r w:rsidRPr="008B792F">
              <w:rPr>
                <w:color w:val="000000"/>
                <w:spacing w:val="0"/>
                <w:sz w:val="22"/>
                <w:szCs w:val="24"/>
              </w:rPr>
              <w:t>Школа</w:t>
            </w:r>
          </w:p>
        </w:tc>
        <w:tc>
          <w:tcPr>
            <w:tcW w:w="2240" w:type="dxa"/>
            <w:shd w:val="clear" w:color="auto" w:fill="auto"/>
          </w:tcPr>
          <w:p w14:paraId="3C53ADB3" w14:textId="77777777" w:rsidR="00D9277B" w:rsidRPr="008B792F" w:rsidRDefault="00D9277B" w:rsidP="004C260F">
            <w:pPr>
              <w:spacing w:after="0" w:line="240" w:lineRule="auto"/>
              <w:ind w:firstLine="0"/>
              <w:rPr>
                <w:spacing w:val="0"/>
                <w:szCs w:val="24"/>
              </w:rPr>
            </w:pPr>
            <w:r w:rsidRPr="008B792F">
              <w:rPr>
                <w:color w:val="000000"/>
                <w:spacing w:val="0"/>
                <w:sz w:val="22"/>
                <w:szCs w:val="24"/>
              </w:rPr>
              <w:t>Название  литер</w:t>
            </w:r>
            <w:r w:rsidRPr="008B792F">
              <w:rPr>
                <w:color w:val="000000"/>
                <w:spacing w:val="0"/>
                <w:sz w:val="22"/>
                <w:szCs w:val="24"/>
              </w:rPr>
              <w:t>а</w:t>
            </w:r>
            <w:r w:rsidRPr="008B792F">
              <w:rPr>
                <w:color w:val="000000"/>
                <w:spacing w:val="0"/>
                <w:sz w:val="22"/>
                <w:szCs w:val="24"/>
              </w:rPr>
              <w:t>турного произвед</w:t>
            </w:r>
            <w:r w:rsidRPr="008B792F">
              <w:rPr>
                <w:color w:val="000000"/>
                <w:spacing w:val="0"/>
                <w:sz w:val="22"/>
                <w:szCs w:val="24"/>
              </w:rPr>
              <w:t>е</w:t>
            </w:r>
            <w:r w:rsidRPr="008B792F">
              <w:rPr>
                <w:color w:val="000000"/>
                <w:spacing w:val="0"/>
                <w:sz w:val="22"/>
                <w:szCs w:val="24"/>
              </w:rPr>
              <w:t>ния, автор</w:t>
            </w:r>
          </w:p>
        </w:tc>
        <w:tc>
          <w:tcPr>
            <w:tcW w:w="2268" w:type="dxa"/>
            <w:shd w:val="clear" w:color="auto" w:fill="auto"/>
          </w:tcPr>
          <w:p w14:paraId="713B7AB3" w14:textId="77777777" w:rsidR="00D9277B" w:rsidRPr="008B792F" w:rsidRDefault="00D9277B" w:rsidP="004C260F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2"/>
                <w:szCs w:val="24"/>
              </w:rPr>
            </w:pPr>
            <w:r w:rsidRPr="008B792F">
              <w:rPr>
                <w:color w:val="000000"/>
                <w:spacing w:val="0"/>
                <w:sz w:val="22"/>
                <w:szCs w:val="24"/>
              </w:rPr>
              <w:t>Руководитель Ф.И.О.</w:t>
            </w:r>
          </w:p>
          <w:p w14:paraId="11DF1A98" w14:textId="77777777" w:rsidR="00D9277B" w:rsidRPr="008B792F" w:rsidRDefault="00D9277B" w:rsidP="004C260F">
            <w:pPr>
              <w:spacing w:after="0" w:line="240" w:lineRule="auto"/>
              <w:ind w:firstLine="0"/>
              <w:jc w:val="center"/>
              <w:rPr>
                <w:spacing w:val="0"/>
                <w:szCs w:val="24"/>
              </w:rPr>
            </w:pPr>
            <w:r w:rsidRPr="008B792F">
              <w:rPr>
                <w:color w:val="000000"/>
                <w:spacing w:val="0"/>
                <w:sz w:val="22"/>
                <w:szCs w:val="24"/>
              </w:rPr>
              <w:t>(учитель, подгот</w:t>
            </w:r>
            <w:r w:rsidRPr="008B792F">
              <w:rPr>
                <w:color w:val="000000"/>
                <w:spacing w:val="0"/>
                <w:sz w:val="22"/>
                <w:szCs w:val="24"/>
              </w:rPr>
              <w:t>о</w:t>
            </w:r>
            <w:r w:rsidRPr="008B792F">
              <w:rPr>
                <w:color w:val="000000"/>
                <w:spacing w:val="0"/>
                <w:sz w:val="22"/>
                <w:szCs w:val="24"/>
              </w:rPr>
              <w:t>вивший участника)</w:t>
            </w:r>
          </w:p>
        </w:tc>
      </w:tr>
      <w:tr w:rsidR="00D9277B" w:rsidRPr="008B792F" w14:paraId="50D62C29" w14:textId="77777777" w:rsidTr="00D9277B">
        <w:trPr>
          <w:trHeight w:val="287"/>
        </w:trPr>
        <w:tc>
          <w:tcPr>
            <w:tcW w:w="390" w:type="dxa"/>
            <w:shd w:val="clear" w:color="auto" w:fill="auto"/>
          </w:tcPr>
          <w:p w14:paraId="5F7E7A98" w14:textId="77777777" w:rsidR="00D9277B" w:rsidRPr="008B792F" w:rsidRDefault="00D9277B" w:rsidP="004C260F">
            <w:pPr>
              <w:spacing w:after="0"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1231FADA" w14:textId="77777777" w:rsidR="00D9277B" w:rsidRPr="008B792F" w:rsidRDefault="00D9277B" w:rsidP="004C260F">
            <w:pPr>
              <w:spacing w:after="0"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22714AAC" w14:textId="77777777" w:rsidR="00D9277B" w:rsidRPr="008B792F" w:rsidRDefault="00D9277B" w:rsidP="004C260F">
            <w:pPr>
              <w:spacing w:after="0"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6F4A7B47" w14:textId="77777777" w:rsidR="00D9277B" w:rsidRPr="008B792F" w:rsidRDefault="00D9277B" w:rsidP="004C260F">
            <w:pPr>
              <w:spacing w:after="0"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176847FC" w14:textId="77777777" w:rsidR="00D9277B" w:rsidRPr="008B792F" w:rsidRDefault="00D9277B" w:rsidP="004C260F">
            <w:pPr>
              <w:spacing w:after="0"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69E4553" w14:textId="77777777" w:rsidR="00D9277B" w:rsidRPr="008B792F" w:rsidRDefault="00D9277B" w:rsidP="004C260F">
            <w:pPr>
              <w:spacing w:after="0" w:line="240" w:lineRule="auto"/>
              <w:ind w:firstLine="0"/>
              <w:rPr>
                <w:spacing w:val="0"/>
                <w:szCs w:val="24"/>
              </w:rPr>
            </w:pPr>
          </w:p>
        </w:tc>
      </w:tr>
    </w:tbl>
    <w:p w14:paraId="436904C6" w14:textId="77777777" w:rsidR="00CD40CB" w:rsidRPr="008B792F" w:rsidRDefault="00CD40CB" w:rsidP="00CD40CB">
      <w:pPr>
        <w:spacing w:after="0" w:line="240" w:lineRule="auto"/>
        <w:ind w:firstLine="0"/>
        <w:rPr>
          <w:spacing w:val="0"/>
          <w:szCs w:val="24"/>
        </w:rPr>
      </w:pPr>
    </w:p>
    <w:p w14:paraId="2EE8FEA4" w14:textId="77777777" w:rsidR="00D9277B" w:rsidRDefault="00D9277B" w:rsidP="00CD40CB">
      <w:pPr>
        <w:spacing w:after="0" w:line="240" w:lineRule="auto"/>
        <w:ind w:firstLine="0"/>
        <w:rPr>
          <w:bCs/>
          <w:spacing w:val="0"/>
          <w:szCs w:val="24"/>
        </w:rPr>
      </w:pPr>
    </w:p>
    <w:p w14:paraId="3B7DA3D5" w14:textId="77777777" w:rsidR="00CD40CB" w:rsidRPr="008B792F" w:rsidRDefault="00CD40CB" w:rsidP="00CD40CB">
      <w:pPr>
        <w:spacing w:after="0" w:line="240" w:lineRule="auto"/>
        <w:ind w:firstLine="0"/>
        <w:rPr>
          <w:bCs/>
          <w:spacing w:val="0"/>
          <w:szCs w:val="24"/>
        </w:rPr>
      </w:pPr>
      <w:r w:rsidRPr="008B792F">
        <w:rPr>
          <w:bCs/>
          <w:spacing w:val="0"/>
          <w:szCs w:val="24"/>
        </w:rPr>
        <w:t xml:space="preserve">Директор   школы___________________________________________________                                                               </w:t>
      </w:r>
    </w:p>
    <w:p w14:paraId="5E02FC71" w14:textId="77777777" w:rsidR="00CD40CB" w:rsidRPr="008B792F" w:rsidRDefault="00CD40CB" w:rsidP="00CD40CB">
      <w:pPr>
        <w:spacing w:after="0" w:line="240" w:lineRule="auto"/>
        <w:ind w:firstLine="0"/>
        <w:jc w:val="center"/>
        <w:rPr>
          <w:bCs/>
          <w:spacing w:val="0"/>
          <w:szCs w:val="24"/>
        </w:rPr>
      </w:pPr>
    </w:p>
    <w:p w14:paraId="339B61A1" w14:textId="77777777" w:rsidR="00CD40CB" w:rsidRPr="008B792F" w:rsidRDefault="00CD40CB" w:rsidP="00CD40CB">
      <w:pPr>
        <w:spacing w:after="0" w:line="240" w:lineRule="auto"/>
        <w:ind w:firstLine="0"/>
        <w:rPr>
          <w:spacing w:val="0"/>
          <w:szCs w:val="24"/>
        </w:rPr>
      </w:pPr>
    </w:p>
    <w:p w14:paraId="6AFD2A83" w14:textId="77777777" w:rsidR="00CD40CB" w:rsidRPr="008B792F" w:rsidRDefault="00CD40CB" w:rsidP="00CD40CB">
      <w:pPr>
        <w:spacing w:after="0" w:line="240" w:lineRule="auto"/>
        <w:ind w:firstLine="0"/>
        <w:rPr>
          <w:spacing w:val="0"/>
          <w:szCs w:val="24"/>
        </w:rPr>
      </w:pPr>
    </w:p>
    <w:p w14:paraId="0D54D94E" w14:textId="77777777" w:rsidR="00701230" w:rsidRDefault="00701230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0B21469A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169E3D71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4FA7D411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747F7CF8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59EA2C67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07B6646E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7B3790D8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1DBCBA36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6C407A50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00A140F5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4545AE14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1D33FC27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6E5D1CA9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05217DF4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70E9A52C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4E727747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1856C705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541DD7B1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17E88914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4EDF8DB2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714BBFCD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020A0906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5608CDDF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2ACEC1AD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58E8D646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77711FC1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49DC37A2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204F19E5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15A12A14" w14:textId="77777777" w:rsidR="006C7A0D" w:rsidRDefault="006C7A0D" w:rsidP="00701230">
      <w:pPr>
        <w:spacing w:after="0" w:line="240" w:lineRule="auto"/>
        <w:ind w:firstLine="0"/>
        <w:jc w:val="right"/>
        <w:rPr>
          <w:rFonts w:eastAsia="Calibri"/>
          <w:spacing w:val="0"/>
          <w:szCs w:val="24"/>
          <w:lang w:eastAsia="en-US"/>
        </w:rPr>
      </w:pPr>
    </w:p>
    <w:p w14:paraId="62D80A78" w14:textId="77777777" w:rsidR="006C7A0D" w:rsidRDefault="006C7A0D" w:rsidP="00701230">
      <w:pPr>
        <w:spacing w:after="0" w:line="240" w:lineRule="auto"/>
        <w:ind w:firstLine="0"/>
        <w:jc w:val="right"/>
        <w:rPr>
          <w:bCs/>
          <w:spacing w:val="0"/>
          <w:szCs w:val="24"/>
        </w:rPr>
      </w:pPr>
    </w:p>
    <w:p w14:paraId="15168932" w14:textId="77777777" w:rsidR="00701230" w:rsidRDefault="00701230" w:rsidP="00701230">
      <w:pPr>
        <w:spacing w:after="0" w:line="240" w:lineRule="auto"/>
        <w:ind w:firstLine="0"/>
        <w:jc w:val="right"/>
        <w:rPr>
          <w:bCs/>
          <w:spacing w:val="0"/>
          <w:szCs w:val="24"/>
        </w:rPr>
      </w:pPr>
    </w:p>
    <w:p w14:paraId="1C99F059" w14:textId="77777777" w:rsidR="00D9277B" w:rsidRDefault="00D9277B" w:rsidP="00701230">
      <w:pPr>
        <w:spacing w:after="0" w:line="240" w:lineRule="auto"/>
        <w:ind w:firstLine="0"/>
        <w:jc w:val="right"/>
        <w:rPr>
          <w:spacing w:val="0"/>
          <w:szCs w:val="24"/>
        </w:rPr>
      </w:pPr>
    </w:p>
    <w:p w14:paraId="58A64E1D" w14:textId="77777777" w:rsidR="00D9277B" w:rsidRDefault="00D9277B" w:rsidP="00701230">
      <w:pPr>
        <w:spacing w:after="0" w:line="240" w:lineRule="auto"/>
        <w:ind w:firstLine="0"/>
        <w:jc w:val="right"/>
        <w:rPr>
          <w:spacing w:val="0"/>
          <w:szCs w:val="24"/>
        </w:rPr>
      </w:pPr>
    </w:p>
    <w:p w14:paraId="7F0F88D2" w14:textId="77777777" w:rsidR="004755D3" w:rsidRDefault="00701230" w:rsidP="00701230">
      <w:pPr>
        <w:spacing w:after="0" w:line="240" w:lineRule="auto"/>
        <w:ind w:firstLine="0"/>
        <w:jc w:val="right"/>
        <w:rPr>
          <w:spacing w:val="0"/>
          <w:szCs w:val="24"/>
        </w:rPr>
      </w:pPr>
      <w:r w:rsidRPr="008B792F">
        <w:rPr>
          <w:spacing w:val="0"/>
          <w:szCs w:val="24"/>
        </w:rPr>
        <w:t xml:space="preserve">Приложение </w:t>
      </w:r>
      <w:r>
        <w:rPr>
          <w:spacing w:val="0"/>
          <w:szCs w:val="24"/>
        </w:rPr>
        <w:t>2 к положению о Конку</w:t>
      </w:r>
      <w:r>
        <w:rPr>
          <w:spacing w:val="0"/>
          <w:szCs w:val="24"/>
        </w:rPr>
        <w:t>р</w:t>
      </w:r>
      <w:r>
        <w:rPr>
          <w:spacing w:val="0"/>
          <w:szCs w:val="24"/>
        </w:rPr>
        <w:t>се</w:t>
      </w:r>
    </w:p>
    <w:p w14:paraId="1200DBC6" w14:textId="77777777" w:rsidR="00701230" w:rsidRDefault="00701230" w:rsidP="00701230">
      <w:pPr>
        <w:spacing w:after="0" w:line="240" w:lineRule="auto"/>
        <w:ind w:firstLine="0"/>
        <w:jc w:val="right"/>
        <w:rPr>
          <w:spacing w:val="0"/>
          <w:szCs w:val="24"/>
        </w:rPr>
      </w:pPr>
    </w:p>
    <w:p w14:paraId="45FBFB98" w14:textId="77777777" w:rsidR="00701230" w:rsidRPr="00176917" w:rsidRDefault="00701230" w:rsidP="00701230">
      <w:pPr>
        <w:spacing w:after="0" w:line="240" w:lineRule="auto"/>
        <w:ind w:firstLine="0"/>
        <w:jc w:val="right"/>
        <w:rPr>
          <w:color w:val="000000"/>
          <w:spacing w:val="0"/>
          <w:sz w:val="24"/>
          <w:szCs w:val="24"/>
        </w:rPr>
      </w:pPr>
    </w:p>
    <w:p w14:paraId="6EEFC6B0" w14:textId="77777777" w:rsidR="004755D3" w:rsidRPr="00176917" w:rsidRDefault="004755D3" w:rsidP="004755D3">
      <w:pPr>
        <w:spacing w:after="0" w:line="240" w:lineRule="auto"/>
        <w:ind w:firstLine="0"/>
        <w:jc w:val="center"/>
        <w:rPr>
          <w:color w:val="000000"/>
          <w:spacing w:val="0"/>
          <w:sz w:val="24"/>
          <w:szCs w:val="24"/>
        </w:rPr>
      </w:pPr>
      <w:r w:rsidRPr="00176917">
        <w:rPr>
          <w:color w:val="000000"/>
          <w:spacing w:val="0"/>
          <w:sz w:val="24"/>
          <w:szCs w:val="24"/>
        </w:rPr>
        <w:t>СОГЛАСИЕ НА ОБРАБОТКУ ПЕРСОНАЛЬНЫХ ДАННЫХ</w:t>
      </w:r>
    </w:p>
    <w:p w14:paraId="7FA65149" w14:textId="77777777" w:rsidR="006C7A0D" w:rsidRDefault="004755D3" w:rsidP="004755D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76917">
        <w:rPr>
          <w:color w:val="000000"/>
          <w:spacing w:val="0"/>
          <w:sz w:val="24"/>
          <w:szCs w:val="24"/>
        </w:rPr>
        <w:t xml:space="preserve">участника </w:t>
      </w:r>
      <w:r w:rsidRPr="00176917">
        <w:rPr>
          <w:b/>
          <w:spacing w:val="0"/>
          <w:sz w:val="24"/>
          <w:szCs w:val="24"/>
        </w:rPr>
        <w:t xml:space="preserve">городского </w:t>
      </w:r>
      <w:r w:rsidRPr="002C210C">
        <w:rPr>
          <w:b/>
          <w:spacing w:val="0"/>
          <w:sz w:val="24"/>
          <w:szCs w:val="24"/>
          <w:lang w:eastAsia="zh-CN"/>
        </w:rPr>
        <w:t xml:space="preserve">конкурса </w:t>
      </w:r>
      <w:r w:rsidRPr="002C210C">
        <w:rPr>
          <w:b/>
          <w:spacing w:val="0"/>
          <w:sz w:val="24"/>
          <w:szCs w:val="24"/>
        </w:rPr>
        <w:t xml:space="preserve">творческого мастерства младших школьников </w:t>
      </w:r>
    </w:p>
    <w:p w14:paraId="2A894765" w14:textId="77777777" w:rsidR="004755D3" w:rsidRPr="002C210C" w:rsidRDefault="004755D3" w:rsidP="004755D3">
      <w:pPr>
        <w:spacing w:after="0" w:line="240" w:lineRule="auto"/>
        <w:ind w:firstLine="0"/>
        <w:jc w:val="center"/>
        <w:rPr>
          <w:b/>
          <w:color w:val="000000"/>
          <w:spacing w:val="0"/>
          <w:sz w:val="24"/>
          <w:szCs w:val="24"/>
        </w:rPr>
      </w:pPr>
      <w:r w:rsidRPr="002C210C">
        <w:rPr>
          <w:b/>
          <w:spacing w:val="0"/>
          <w:sz w:val="24"/>
          <w:szCs w:val="24"/>
        </w:rPr>
        <w:t>«Читай! Играй! Твори!»</w:t>
      </w:r>
    </w:p>
    <w:p w14:paraId="6F84BA7E" w14:textId="77777777" w:rsidR="004755D3" w:rsidRDefault="004755D3" w:rsidP="004755D3">
      <w:pPr>
        <w:spacing w:after="0" w:line="240" w:lineRule="auto"/>
        <w:ind w:firstLine="0"/>
        <w:jc w:val="center"/>
        <w:rPr>
          <w:color w:val="000000"/>
          <w:spacing w:val="0"/>
          <w:sz w:val="24"/>
          <w:szCs w:val="24"/>
        </w:rPr>
      </w:pPr>
      <w:r w:rsidRPr="00176917">
        <w:rPr>
          <w:color w:val="000000"/>
          <w:spacing w:val="0"/>
          <w:sz w:val="24"/>
          <w:szCs w:val="24"/>
        </w:rPr>
        <w:t>(заполняется родителем/законным представителем)</w:t>
      </w:r>
    </w:p>
    <w:p w14:paraId="51F35494" w14:textId="77777777" w:rsidR="004755D3" w:rsidRPr="00176917" w:rsidRDefault="004755D3" w:rsidP="004755D3">
      <w:pPr>
        <w:spacing w:after="0" w:line="240" w:lineRule="auto"/>
        <w:ind w:firstLine="0"/>
        <w:jc w:val="center"/>
        <w:rPr>
          <w:color w:val="000000"/>
          <w:spacing w:val="0"/>
          <w:sz w:val="24"/>
          <w:szCs w:val="24"/>
        </w:rPr>
      </w:pPr>
    </w:p>
    <w:p w14:paraId="7F00A5AD" w14:textId="77777777" w:rsidR="004755D3" w:rsidRPr="006135D6" w:rsidRDefault="004755D3" w:rsidP="004755D3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6135D6">
        <w:rPr>
          <w:color w:val="000000"/>
          <w:spacing w:val="0"/>
          <w:sz w:val="24"/>
          <w:szCs w:val="24"/>
        </w:rPr>
        <w:t>В соответствии с Федеральным законом от 27.07.2006 №152-ФЗ «О персональных данных», Я,_______________________________________________________________________</w:t>
      </w:r>
      <w:r>
        <w:rPr>
          <w:color w:val="000000"/>
          <w:spacing w:val="0"/>
          <w:sz w:val="24"/>
          <w:szCs w:val="24"/>
        </w:rPr>
        <w:t>________</w:t>
      </w:r>
      <w:r w:rsidRPr="006135D6">
        <w:rPr>
          <w:color w:val="000000"/>
          <w:spacing w:val="0"/>
          <w:sz w:val="24"/>
          <w:szCs w:val="24"/>
        </w:rPr>
        <w:t>,</w:t>
      </w:r>
    </w:p>
    <w:p w14:paraId="56E0DDF9" w14:textId="77777777" w:rsidR="004755D3" w:rsidRPr="006135D6" w:rsidRDefault="004755D3" w:rsidP="004755D3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6135D6">
        <w:rPr>
          <w:rFonts w:eastAsia="TimesNewRomanPS-BoldMT"/>
          <w:iCs/>
          <w:spacing w:val="0"/>
          <w:sz w:val="24"/>
          <w:szCs w:val="24"/>
        </w:rPr>
        <w:t xml:space="preserve">                                                               </w:t>
      </w:r>
      <w:proofErr w:type="gramStart"/>
      <w:r w:rsidRPr="006135D6">
        <w:rPr>
          <w:rFonts w:eastAsia="TimesNewRomanPS-BoldMT"/>
          <w:iCs/>
          <w:spacing w:val="0"/>
          <w:sz w:val="24"/>
          <w:szCs w:val="24"/>
        </w:rPr>
        <w:t>(Ф.И.О. родителя (законного представителя)</w:t>
      </w:r>
      <w:proofErr w:type="gramEnd"/>
    </w:p>
    <w:p w14:paraId="0BB08AAD" w14:textId="77777777" w:rsidR="004755D3" w:rsidRPr="006135D6" w:rsidRDefault="004755D3" w:rsidP="004755D3">
      <w:pPr>
        <w:spacing w:after="0" w:line="240" w:lineRule="auto"/>
        <w:ind w:firstLine="0"/>
        <w:jc w:val="center"/>
        <w:rPr>
          <w:color w:val="000000"/>
          <w:spacing w:val="0"/>
          <w:sz w:val="24"/>
          <w:szCs w:val="24"/>
        </w:rPr>
      </w:pPr>
      <w:r w:rsidRPr="006135D6">
        <w:rPr>
          <w:color w:val="000000"/>
          <w:spacing w:val="0"/>
          <w:sz w:val="24"/>
          <w:szCs w:val="24"/>
        </w:rPr>
        <w:t xml:space="preserve">являясь законным представителем (родителем/опекуном/попечителем)  ребенка на основании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135D6">
        <w:rPr>
          <w:rFonts w:eastAsia="TimesNewRomanPS-BoldMT"/>
          <w:iCs/>
          <w:spacing w:val="0"/>
          <w:sz w:val="24"/>
          <w:szCs w:val="24"/>
        </w:rPr>
        <w:t xml:space="preserve">                             (</w:t>
      </w:r>
      <w:proofErr w:type="gramStart"/>
      <w:r w:rsidRPr="006135D6">
        <w:rPr>
          <w:rFonts w:eastAsia="TimesNewRomanPS-BoldMT"/>
          <w:iCs/>
          <w:spacing w:val="0"/>
          <w:sz w:val="24"/>
          <w:szCs w:val="24"/>
        </w:rPr>
        <w:t>нужное</w:t>
      </w:r>
      <w:proofErr w:type="gramEnd"/>
      <w:r w:rsidRPr="006135D6">
        <w:rPr>
          <w:rFonts w:eastAsia="TimesNewRomanPS-BoldMT"/>
          <w:iCs/>
          <w:spacing w:val="0"/>
          <w:sz w:val="24"/>
          <w:szCs w:val="24"/>
        </w:rPr>
        <w:t xml:space="preserve"> подчеркнуть)</w:t>
      </w:r>
    </w:p>
    <w:p w14:paraId="0EC4D3EF" w14:textId="77777777" w:rsidR="004755D3" w:rsidRPr="006135D6" w:rsidRDefault="004755D3" w:rsidP="004755D3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6135D6">
        <w:rPr>
          <w:color w:val="000000"/>
          <w:spacing w:val="0"/>
          <w:sz w:val="24"/>
          <w:szCs w:val="24"/>
        </w:rPr>
        <w:t>___________________________________________________</w:t>
      </w:r>
      <w:r>
        <w:rPr>
          <w:color w:val="000000"/>
          <w:spacing w:val="0"/>
          <w:sz w:val="24"/>
          <w:szCs w:val="24"/>
        </w:rPr>
        <w:t>______________________________</w:t>
      </w:r>
      <w:r w:rsidRPr="006135D6">
        <w:rPr>
          <w:color w:val="000000"/>
          <w:spacing w:val="0"/>
          <w:sz w:val="24"/>
          <w:szCs w:val="24"/>
        </w:rPr>
        <w:t xml:space="preserve"> </w:t>
      </w:r>
    </w:p>
    <w:p w14:paraId="30033D6F" w14:textId="77777777" w:rsidR="004755D3" w:rsidRPr="006135D6" w:rsidRDefault="004755D3" w:rsidP="004755D3">
      <w:pPr>
        <w:autoSpaceDE w:val="0"/>
        <w:autoSpaceDN w:val="0"/>
        <w:adjustRightInd w:val="0"/>
        <w:contextualSpacing/>
        <w:jc w:val="center"/>
        <w:rPr>
          <w:rFonts w:eastAsia="TimesNewRomanPS-BoldMT"/>
          <w:iCs/>
          <w:spacing w:val="0"/>
          <w:sz w:val="24"/>
          <w:szCs w:val="24"/>
        </w:rPr>
      </w:pPr>
      <w:r w:rsidRPr="006135D6">
        <w:rPr>
          <w:rFonts w:eastAsia="TimesNewRomanPS-BoldMT"/>
          <w:iCs/>
          <w:spacing w:val="0"/>
          <w:sz w:val="24"/>
          <w:szCs w:val="24"/>
        </w:rPr>
        <w:t>фамилия, имя, отчество ребенка</w:t>
      </w:r>
    </w:p>
    <w:p w14:paraId="07589B5A" w14:textId="77777777" w:rsidR="004755D3" w:rsidRPr="002C210C" w:rsidRDefault="004755D3" w:rsidP="004755D3">
      <w:pPr>
        <w:spacing w:after="0" w:line="240" w:lineRule="auto"/>
        <w:ind w:firstLine="0"/>
        <w:rPr>
          <w:b/>
          <w:spacing w:val="0"/>
          <w:sz w:val="24"/>
          <w:szCs w:val="24"/>
        </w:rPr>
      </w:pPr>
      <w:r w:rsidRPr="002C210C">
        <w:rPr>
          <w:spacing w:val="0"/>
          <w:sz w:val="24"/>
          <w:szCs w:val="24"/>
        </w:rPr>
        <w:t xml:space="preserve">____.___._____года рождения, даю свое согласие на обработку </w:t>
      </w:r>
      <w:r w:rsidRPr="002C210C">
        <w:rPr>
          <w:rFonts w:eastAsia="TimesNewRomanPS-BoldMT"/>
          <w:spacing w:val="0"/>
          <w:sz w:val="24"/>
          <w:szCs w:val="24"/>
        </w:rPr>
        <w:t xml:space="preserve">его персональных данных </w:t>
      </w:r>
      <w:r w:rsidR="006C7A0D" w:rsidRPr="00D9277B">
        <w:rPr>
          <w:spacing w:val="0"/>
          <w:sz w:val="24"/>
          <w:szCs w:val="24"/>
          <w:highlight w:val="yellow"/>
        </w:rPr>
        <w:t xml:space="preserve">МАОУ </w:t>
      </w:r>
      <w:r w:rsidR="003362D6">
        <w:rPr>
          <w:spacing w:val="0"/>
          <w:sz w:val="24"/>
          <w:szCs w:val="24"/>
          <w:highlight w:val="yellow"/>
        </w:rPr>
        <w:t>СОШ №1</w:t>
      </w:r>
      <w:r w:rsidRPr="00D9277B">
        <w:rPr>
          <w:spacing w:val="0"/>
          <w:sz w:val="24"/>
          <w:szCs w:val="24"/>
          <w:highlight w:val="yellow"/>
        </w:rPr>
        <w:t xml:space="preserve"> (место нахождения: 6184</w:t>
      </w:r>
      <w:r w:rsidR="006C7A0D" w:rsidRPr="00D9277B">
        <w:rPr>
          <w:spacing w:val="0"/>
          <w:sz w:val="24"/>
          <w:szCs w:val="24"/>
          <w:highlight w:val="yellow"/>
        </w:rPr>
        <w:t>00</w:t>
      </w:r>
      <w:r w:rsidRPr="00D9277B">
        <w:rPr>
          <w:spacing w:val="0"/>
          <w:sz w:val="24"/>
          <w:szCs w:val="24"/>
          <w:highlight w:val="yellow"/>
        </w:rPr>
        <w:t xml:space="preserve">, Россия, Пермский край, г. Березники, </w:t>
      </w:r>
      <w:proofErr w:type="spellStart"/>
      <w:r w:rsidRPr="00D9277B">
        <w:rPr>
          <w:spacing w:val="0"/>
          <w:sz w:val="24"/>
          <w:szCs w:val="24"/>
          <w:highlight w:val="yellow"/>
          <w:shd w:val="clear" w:color="auto" w:fill="FFFFFF"/>
        </w:rPr>
        <w:t>ул</w:t>
      </w:r>
      <w:proofErr w:type="gramStart"/>
      <w:r w:rsidRPr="00D9277B">
        <w:rPr>
          <w:spacing w:val="0"/>
          <w:sz w:val="24"/>
          <w:szCs w:val="24"/>
          <w:highlight w:val="yellow"/>
          <w:shd w:val="clear" w:color="auto" w:fill="FFFFFF"/>
        </w:rPr>
        <w:t>.</w:t>
      </w:r>
      <w:r w:rsidR="003362D6">
        <w:rPr>
          <w:spacing w:val="0"/>
          <w:sz w:val="24"/>
          <w:szCs w:val="24"/>
          <w:highlight w:val="yellow"/>
          <w:shd w:val="clear" w:color="auto" w:fill="FFFFFF"/>
        </w:rPr>
        <w:t>Ш</w:t>
      </w:r>
      <w:proofErr w:type="gramEnd"/>
      <w:r w:rsidR="003362D6">
        <w:rPr>
          <w:spacing w:val="0"/>
          <w:sz w:val="24"/>
          <w:szCs w:val="24"/>
          <w:highlight w:val="yellow"/>
          <w:shd w:val="clear" w:color="auto" w:fill="FFFFFF"/>
        </w:rPr>
        <w:t>кольный</w:t>
      </w:r>
      <w:proofErr w:type="spellEnd"/>
      <w:r w:rsidR="003362D6">
        <w:rPr>
          <w:spacing w:val="0"/>
          <w:sz w:val="24"/>
          <w:szCs w:val="24"/>
          <w:highlight w:val="yellow"/>
          <w:shd w:val="clear" w:color="auto" w:fill="FFFFFF"/>
        </w:rPr>
        <w:t xml:space="preserve"> переулок 2</w:t>
      </w:r>
      <w:r w:rsidRPr="002C210C">
        <w:rPr>
          <w:spacing w:val="0"/>
          <w:sz w:val="24"/>
          <w:szCs w:val="24"/>
        </w:rPr>
        <w:t xml:space="preserve"> (далее – Оператор)  с использованием средств автоматизации или без использования таких средств, в соответствии с целями и задачами, установленными П</w:t>
      </w:r>
      <w:r w:rsidRPr="002C210C">
        <w:rPr>
          <w:spacing w:val="0"/>
          <w:sz w:val="24"/>
          <w:szCs w:val="24"/>
        </w:rPr>
        <w:t>о</w:t>
      </w:r>
      <w:r w:rsidRPr="002C210C">
        <w:rPr>
          <w:spacing w:val="0"/>
          <w:sz w:val="24"/>
          <w:szCs w:val="24"/>
        </w:rPr>
        <w:t xml:space="preserve">ложением </w:t>
      </w:r>
      <w:r w:rsidRPr="002C210C">
        <w:rPr>
          <w:b/>
          <w:spacing w:val="0"/>
          <w:sz w:val="24"/>
          <w:szCs w:val="24"/>
        </w:rPr>
        <w:t xml:space="preserve">городского </w:t>
      </w:r>
      <w:r w:rsidRPr="002C210C">
        <w:rPr>
          <w:b/>
          <w:spacing w:val="0"/>
          <w:sz w:val="24"/>
          <w:szCs w:val="24"/>
          <w:lang w:eastAsia="zh-CN"/>
        </w:rPr>
        <w:t xml:space="preserve">конкурса </w:t>
      </w:r>
      <w:r w:rsidRPr="002C210C">
        <w:rPr>
          <w:b/>
          <w:spacing w:val="0"/>
          <w:sz w:val="24"/>
          <w:szCs w:val="24"/>
        </w:rPr>
        <w:t>творческого мастерства младших школьников «Читай! Играй! Твори!».</w:t>
      </w:r>
    </w:p>
    <w:p w14:paraId="6D4C7EDE" w14:textId="77777777" w:rsidR="004755D3" w:rsidRPr="006135D6" w:rsidRDefault="004755D3" w:rsidP="004755D3">
      <w:pPr>
        <w:spacing w:after="0" w:line="240" w:lineRule="auto"/>
        <w:ind w:firstLine="567"/>
        <w:rPr>
          <w:color w:val="000000"/>
          <w:spacing w:val="0"/>
          <w:sz w:val="24"/>
          <w:szCs w:val="24"/>
        </w:rPr>
      </w:pPr>
      <w:proofErr w:type="gramStart"/>
      <w:r w:rsidRPr="006135D6">
        <w:rPr>
          <w:color w:val="000000"/>
          <w:spacing w:val="0"/>
          <w:sz w:val="24"/>
          <w:szCs w:val="24"/>
        </w:rPr>
        <w:t>Я предоставляю Оператору право осуществлять следующие действия (операции) с пе</w:t>
      </w:r>
      <w:r w:rsidRPr="006135D6">
        <w:rPr>
          <w:color w:val="000000"/>
          <w:spacing w:val="0"/>
          <w:sz w:val="24"/>
          <w:szCs w:val="24"/>
        </w:rPr>
        <w:t>р</w:t>
      </w:r>
      <w:r w:rsidRPr="006135D6">
        <w:rPr>
          <w:color w:val="000000"/>
          <w:spacing w:val="0"/>
          <w:sz w:val="24"/>
          <w:szCs w:val="24"/>
        </w:rPr>
        <w:t>сональными данными участника: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14:paraId="2AAC0D2D" w14:textId="77777777" w:rsidR="004755D3" w:rsidRPr="006135D6" w:rsidRDefault="004755D3" w:rsidP="004755D3">
      <w:pPr>
        <w:spacing w:after="0" w:line="240" w:lineRule="auto"/>
        <w:ind w:firstLine="567"/>
        <w:rPr>
          <w:color w:val="000000"/>
          <w:spacing w:val="0"/>
          <w:sz w:val="24"/>
          <w:szCs w:val="24"/>
        </w:rPr>
      </w:pPr>
      <w:r w:rsidRPr="006135D6">
        <w:rPr>
          <w:bCs/>
          <w:color w:val="000000"/>
          <w:spacing w:val="0"/>
          <w:sz w:val="24"/>
          <w:szCs w:val="24"/>
        </w:rPr>
        <w:t xml:space="preserve">Оператор вправе: </w:t>
      </w:r>
      <w:r w:rsidRPr="006135D6">
        <w:rPr>
          <w:color w:val="000000"/>
          <w:spacing w:val="0"/>
          <w:sz w:val="24"/>
          <w:szCs w:val="24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участникам, родителям (законным представителям), а также административным и пед</w:t>
      </w:r>
      <w:r w:rsidRPr="006135D6">
        <w:rPr>
          <w:color w:val="000000"/>
          <w:spacing w:val="0"/>
          <w:sz w:val="24"/>
          <w:szCs w:val="24"/>
        </w:rPr>
        <w:t>а</w:t>
      </w:r>
      <w:r w:rsidRPr="006135D6">
        <w:rPr>
          <w:color w:val="000000"/>
          <w:spacing w:val="0"/>
          <w:sz w:val="24"/>
          <w:szCs w:val="24"/>
        </w:rPr>
        <w:t>гогическим работникам учреждения; размещать фотографии  Участников, фамилию, имя, о</w:t>
      </w:r>
      <w:r w:rsidRPr="006135D6">
        <w:rPr>
          <w:color w:val="000000"/>
          <w:spacing w:val="0"/>
          <w:sz w:val="24"/>
          <w:szCs w:val="24"/>
        </w:rPr>
        <w:t>т</w:t>
      </w:r>
      <w:r w:rsidRPr="006135D6">
        <w:rPr>
          <w:color w:val="000000"/>
          <w:spacing w:val="0"/>
          <w:sz w:val="24"/>
          <w:szCs w:val="24"/>
        </w:rPr>
        <w:t>чество на стендах в помещениях учреждения и на официальном сайте учреждения;  произв</w:t>
      </w:r>
      <w:r w:rsidRPr="006135D6">
        <w:rPr>
          <w:color w:val="000000"/>
          <w:spacing w:val="0"/>
          <w:sz w:val="24"/>
          <w:szCs w:val="24"/>
        </w:rPr>
        <w:t>о</w:t>
      </w:r>
      <w:r w:rsidRPr="006135D6">
        <w:rPr>
          <w:color w:val="000000"/>
          <w:spacing w:val="0"/>
          <w:sz w:val="24"/>
          <w:szCs w:val="24"/>
        </w:rPr>
        <w:t>дить фото- и видеосъемки Участников для размещения на официальном сайте учреждения и в СМИ, с целью формирования имиджа учреждения.</w:t>
      </w:r>
    </w:p>
    <w:p w14:paraId="25823B03" w14:textId="77777777" w:rsidR="004755D3" w:rsidRPr="006135D6" w:rsidRDefault="004755D3" w:rsidP="004755D3">
      <w:pPr>
        <w:spacing w:after="0" w:line="240" w:lineRule="auto"/>
        <w:ind w:firstLine="567"/>
        <w:rPr>
          <w:color w:val="000000"/>
          <w:spacing w:val="0"/>
          <w:sz w:val="24"/>
          <w:szCs w:val="24"/>
        </w:rPr>
      </w:pPr>
      <w:r w:rsidRPr="006135D6">
        <w:rPr>
          <w:color w:val="000000"/>
          <w:spacing w:val="0"/>
          <w:sz w:val="24"/>
          <w:szCs w:val="24"/>
        </w:rPr>
        <w:t>Оператор вправе включать обрабатываемые персональные данные Участников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</w:t>
      </w:r>
    </w:p>
    <w:p w14:paraId="101E9665" w14:textId="77777777" w:rsidR="004755D3" w:rsidRDefault="004755D3" w:rsidP="004755D3">
      <w:pPr>
        <w:spacing w:after="0" w:line="240" w:lineRule="auto"/>
        <w:ind w:firstLine="567"/>
        <w:rPr>
          <w:color w:val="000000"/>
          <w:spacing w:val="0"/>
          <w:sz w:val="24"/>
          <w:szCs w:val="24"/>
        </w:rPr>
      </w:pPr>
      <w:r w:rsidRPr="006135D6">
        <w:rPr>
          <w:color w:val="000000"/>
          <w:spacing w:val="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 до окончания учебного года.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</w:t>
      </w:r>
      <w:r w:rsidRPr="006135D6">
        <w:rPr>
          <w:color w:val="000000"/>
          <w:spacing w:val="0"/>
          <w:sz w:val="24"/>
          <w:szCs w:val="24"/>
        </w:rPr>
        <w:t>е</w:t>
      </w:r>
      <w:r w:rsidRPr="006135D6">
        <w:rPr>
          <w:color w:val="000000"/>
          <w:spacing w:val="0"/>
          <w:sz w:val="24"/>
          <w:szCs w:val="24"/>
        </w:rPr>
        <w:t>домлением о вручении либо вручен лично под расписку Представителю учреждения.</w:t>
      </w:r>
    </w:p>
    <w:p w14:paraId="007C4BEE" w14:textId="77777777" w:rsidR="004755D3" w:rsidRPr="006135D6" w:rsidRDefault="004755D3" w:rsidP="004755D3">
      <w:pPr>
        <w:spacing w:after="0" w:line="240" w:lineRule="auto"/>
        <w:ind w:firstLine="567"/>
        <w:rPr>
          <w:color w:val="000000"/>
          <w:spacing w:val="0"/>
          <w:sz w:val="24"/>
          <w:szCs w:val="24"/>
        </w:rPr>
      </w:pPr>
    </w:p>
    <w:p w14:paraId="3B799585" w14:textId="77777777" w:rsidR="004755D3" w:rsidRPr="006135D6" w:rsidRDefault="004755D3" w:rsidP="004755D3">
      <w:pPr>
        <w:spacing w:after="0" w:line="240" w:lineRule="auto"/>
        <w:ind w:firstLine="567"/>
        <w:rPr>
          <w:color w:val="000000"/>
          <w:spacing w:val="0"/>
          <w:sz w:val="24"/>
          <w:szCs w:val="24"/>
        </w:rPr>
      </w:pPr>
      <w:r w:rsidRPr="006135D6">
        <w:rPr>
          <w:color w:val="000000"/>
          <w:spacing w:val="0"/>
          <w:sz w:val="24"/>
          <w:szCs w:val="24"/>
        </w:rPr>
        <w:t>Я подтверждаю, что давая такое согласие, я действую по собственной воле и в своих и</w:t>
      </w:r>
      <w:r w:rsidRPr="006135D6">
        <w:rPr>
          <w:color w:val="000000"/>
          <w:spacing w:val="0"/>
          <w:sz w:val="24"/>
          <w:szCs w:val="24"/>
        </w:rPr>
        <w:t>н</w:t>
      </w:r>
      <w:r w:rsidRPr="006135D6">
        <w:rPr>
          <w:color w:val="000000"/>
          <w:spacing w:val="0"/>
          <w:sz w:val="24"/>
          <w:szCs w:val="24"/>
        </w:rPr>
        <w:t>тересах.</w:t>
      </w:r>
    </w:p>
    <w:p w14:paraId="4269E1AA" w14:textId="77777777" w:rsidR="004755D3" w:rsidRPr="006135D6" w:rsidRDefault="006C7A0D" w:rsidP="004755D3">
      <w:pPr>
        <w:spacing w:after="0" w:line="240" w:lineRule="auto"/>
        <w:ind w:firstLine="567"/>
        <w:rPr>
          <w:bCs/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«___»_______2020</w:t>
      </w:r>
      <w:r w:rsidR="004755D3" w:rsidRPr="006135D6">
        <w:rPr>
          <w:color w:val="000000"/>
          <w:spacing w:val="0"/>
          <w:sz w:val="24"/>
          <w:szCs w:val="24"/>
        </w:rPr>
        <w:t xml:space="preserve"> г.                                 __________/_____________/</w:t>
      </w:r>
      <w:r w:rsidR="004755D3" w:rsidRPr="006135D6">
        <w:rPr>
          <w:bCs/>
          <w:color w:val="000000"/>
          <w:spacing w:val="0"/>
          <w:sz w:val="24"/>
          <w:szCs w:val="24"/>
        </w:rPr>
        <w:t xml:space="preserve"> </w:t>
      </w:r>
    </w:p>
    <w:p w14:paraId="73030D99" w14:textId="77777777" w:rsidR="004755D3" w:rsidRPr="006135D6" w:rsidRDefault="004755D3" w:rsidP="004755D3">
      <w:pPr>
        <w:spacing w:after="0" w:line="240" w:lineRule="auto"/>
        <w:ind w:firstLine="567"/>
        <w:rPr>
          <w:bCs/>
          <w:color w:val="000000"/>
          <w:spacing w:val="0"/>
          <w:sz w:val="20"/>
        </w:rPr>
      </w:pPr>
      <w:r>
        <w:rPr>
          <w:bCs/>
          <w:color w:val="000000"/>
          <w:spacing w:val="0"/>
          <w:sz w:val="20"/>
        </w:rPr>
        <w:t xml:space="preserve">                                                                                               </w:t>
      </w:r>
      <w:r w:rsidRPr="006135D6">
        <w:rPr>
          <w:bCs/>
          <w:color w:val="000000"/>
          <w:spacing w:val="0"/>
          <w:sz w:val="20"/>
        </w:rPr>
        <w:t xml:space="preserve">подпись /расшифровка подписи </w:t>
      </w:r>
    </w:p>
    <w:p w14:paraId="572D946D" w14:textId="77777777" w:rsidR="004755D3" w:rsidRDefault="004755D3" w:rsidP="004755D3">
      <w:pPr>
        <w:tabs>
          <w:tab w:val="num" w:pos="1256"/>
          <w:tab w:val="center" w:pos="4536"/>
          <w:tab w:val="right" w:pos="9072"/>
        </w:tabs>
        <w:spacing w:after="0" w:line="240" w:lineRule="auto"/>
        <w:ind w:left="6521" w:firstLine="0"/>
        <w:jc w:val="left"/>
        <w:rPr>
          <w:spacing w:val="0"/>
          <w:sz w:val="24"/>
          <w:szCs w:val="24"/>
          <w:lang w:eastAsia="zh-CN"/>
        </w:rPr>
      </w:pPr>
    </w:p>
    <w:p w14:paraId="0AA3FE88" w14:textId="77777777" w:rsidR="004755D3" w:rsidRPr="008B792F" w:rsidRDefault="004755D3" w:rsidP="004755D3">
      <w:pPr>
        <w:spacing w:after="0" w:line="240" w:lineRule="auto"/>
        <w:ind w:firstLine="0"/>
        <w:rPr>
          <w:spacing w:val="0"/>
          <w:szCs w:val="24"/>
        </w:rPr>
      </w:pPr>
      <w:r w:rsidRPr="008B792F">
        <w:rPr>
          <w:bCs/>
          <w:spacing w:val="0"/>
          <w:szCs w:val="24"/>
        </w:rPr>
        <w:t xml:space="preserve">                                                           </w:t>
      </w:r>
    </w:p>
    <w:p w14:paraId="50684E38" w14:textId="77777777" w:rsidR="004755D3" w:rsidRPr="008B792F" w:rsidRDefault="004755D3" w:rsidP="004755D3">
      <w:pPr>
        <w:spacing w:after="0" w:line="240" w:lineRule="auto"/>
        <w:ind w:firstLine="0"/>
        <w:rPr>
          <w:spacing w:val="0"/>
          <w:sz w:val="22"/>
          <w:szCs w:val="24"/>
        </w:rPr>
      </w:pPr>
    </w:p>
    <w:p w14:paraId="4C8D97A1" w14:textId="77777777" w:rsidR="00CD40CB" w:rsidRDefault="00CD40CB" w:rsidP="00CD40CB">
      <w:pPr>
        <w:spacing w:after="0" w:line="240" w:lineRule="auto"/>
        <w:ind w:firstLine="0"/>
        <w:rPr>
          <w:bCs/>
          <w:spacing w:val="0"/>
          <w:szCs w:val="24"/>
        </w:rPr>
      </w:pPr>
    </w:p>
    <w:p w14:paraId="6EFEDACB" w14:textId="77777777" w:rsidR="00207F2E" w:rsidRDefault="00CD40CB" w:rsidP="00CD40CB">
      <w:pPr>
        <w:spacing w:after="0" w:line="240" w:lineRule="auto"/>
        <w:rPr>
          <w:spacing w:val="0"/>
          <w:sz w:val="24"/>
          <w:szCs w:val="24"/>
        </w:rPr>
      </w:pPr>
      <w:r>
        <w:rPr>
          <w:bCs/>
          <w:spacing w:val="0"/>
          <w:szCs w:val="24"/>
        </w:rPr>
        <w:br w:type="page"/>
      </w:r>
    </w:p>
    <w:p w14:paraId="421C9FBF" w14:textId="77777777" w:rsidR="00207F2E" w:rsidRDefault="00207F2E" w:rsidP="00207F2E">
      <w:pPr>
        <w:spacing w:after="0" w:line="240" w:lineRule="auto"/>
        <w:ind w:firstLine="0"/>
        <w:jc w:val="right"/>
        <w:rPr>
          <w:spacing w:val="0"/>
          <w:sz w:val="24"/>
          <w:szCs w:val="24"/>
        </w:rPr>
      </w:pPr>
    </w:p>
    <w:p w14:paraId="5F2941EB" w14:textId="77777777" w:rsidR="00C16AC1" w:rsidRDefault="00C16AC1" w:rsidP="00C16AC1">
      <w:pPr>
        <w:tabs>
          <w:tab w:val="num" w:pos="1256"/>
          <w:tab w:val="left" w:pos="6804"/>
          <w:tab w:val="left" w:pos="7230"/>
          <w:tab w:val="left" w:pos="7513"/>
        </w:tabs>
        <w:spacing w:after="0" w:line="240" w:lineRule="auto"/>
        <w:ind w:left="7230" w:firstLine="0"/>
        <w:jc w:val="left"/>
        <w:rPr>
          <w:spacing w:val="0"/>
          <w:sz w:val="22"/>
          <w:szCs w:val="22"/>
          <w:lang w:eastAsia="zh-CN"/>
        </w:rPr>
      </w:pPr>
    </w:p>
    <w:p w14:paraId="4CD2C4EA" w14:textId="77777777" w:rsidR="00C16AC1" w:rsidRDefault="00C16AC1" w:rsidP="00213248">
      <w:pPr>
        <w:tabs>
          <w:tab w:val="num" w:pos="1256"/>
          <w:tab w:val="left" w:pos="6804"/>
          <w:tab w:val="left" w:pos="7230"/>
          <w:tab w:val="left" w:pos="7513"/>
        </w:tabs>
        <w:spacing w:after="0" w:line="240" w:lineRule="auto"/>
        <w:ind w:left="6237" w:firstLine="0"/>
        <w:jc w:val="left"/>
        <w:rPr>
          <w:spacing w:val="0"/>
          <w:sz w:val="22"/>
          <w:szCs w:val="22"/>
          <w:lang w:eastAsia="zh-CN"/>
        </w:rPr>
      </w:pPr>
      <w:r w:rsidRPr="008B792F">
        <w:rPr>
          <w:spacing w:val="0"/>
          <w:sz w:val="22"/>
          <w:szCs w:val="22"/>
          <w:lang w:eastAsia="zh-CN"/>
        </w:rPr>
        <w:t xml:space="preserve">Приложение </w:t>
      </w:r>
      <w:r>
        <w:rPr>
          <w:spacing w:val="0"/>
          <w:sz w:val="22"/>
          <w:szCs w:val="22"/>
          <w:lang w:eastAsia="zh-CN"/>
        </w:rPr>
        <w:t>2</w:t>
      </w:r>
      <w:r w:rsidRPr="008B792F">
        <w:rPr>
          <w:spacing w:val="0"/>
          <w:sz w:val="22"/>
          <w:szCs w:val="22"/>
          <w:lang w:eastAsia="zh-CN"/>
        </w:rPr>
        <w:t xml:space="preserve"> </w:t>
      </w:r>
    </w:p>
    <w:p w14:paraId="4CD9181A" w14:textId="77777777" w:rsidR="00C16AC1" w:rsidRDefault="00C16AC1" w:rsidP="00213248">
      <w:pPr>
        <w:tabs>
          <w:tab w:val="num" w:pos="1256"/>
          <w:tab w:val="left" w:pos="6804"/>
          <w:tab w:val="left" w:pos="7230"/>
          <w:tab w:val="left" w:pos="7513"/>
        </w:tabs>
        <w:spacing w:after="0" w:line="240" w:lineRule="auto"/>
        <w:ind w:left="6237" w:firstLine="0"/>
        <w:jc w:val="left"/>
        <w:rPr>
          <w:spacing w:val="0"/>
          <w:sz w:val="22"/>
          <w:szCs w:val="22"/>
          <w:lang w:eastAsia="zh-CN"/>
        </w:rPr>
      </w:pPr>
      <w:r w:rsidRPr="008B792F">
        <w:rPr>
          <w:spacing w:val="0"/>
          <w:sz w:val="22"/>
          <w:szCs w:val="22"/>
          <w:lang w:eastAsia="zh-CN"/>
        </w:rPr>
        <w:t>к приказу</w:t>
      </w:r>
      <w:r>
        <w:rPr>
          <w:spacing w:val="0"/>
          <w:sz w:val="22"/>
          <w:szCs w:val="22"/>
          <w:lang w:eastAsia="zh-CN"/>
        </w:rPr>
        <w:t xml:space="preserve"> управления образования</w:t>
      </w:r>
    </w:p>
    <w:p w14:paraId="3F7E8825" w14:textId="77777777" w:rsidR="002E1E90" w:rsidRPr="002E1E90" w:rsidRDefault="002E1E90" w:rsidP="00213248">
      <w:pPr>
        <w:tabs>
          <w:tab w:val="num" w:pos="1256"/>
          <w:tab w:val="left" w:pos="6804"/>
          <w:tab w:val="left" w:pos="7230"/>
          <w:tab w:val="left" w:pos="7513"/>
        </w:tabs>
        <w:spacing w:after="0" w:line="240" w:lineRule="auto"/>
        <w:ind w:left="6237" w:firstLine="0"/>
        <w:jc w:val="left"/>
        <w:rPr>
          <w:spacing w:val="0"/>
          <w:sz w:val="22"/>
          <w:szCs w:val="22"/>
          <w:u w:val="single"/>
          <w:lang w:eastAsia="zh-CN"/>
        </w:rPr>
      </w:pPr>
      <w:r w:rsidRPr="002E1E90">
        <w:rPr>
          <w:spacing w:val="0"/>
          <w:sz w:val="22"/>
          <w:szCs w:val="22"/>
          <w:u w:val="single"/>
          <w:lang w:eastAsia="zh-CN"/>
        </w:rPr>
        <w:t xml:space="preserve">от   </w:t>
      </w:r>
    </w:p>
    <w:p w14:paraId="7439C017" w14:textId="77777777" w:rsidR="00C16AC1" w:rsidRDefault="00C16AC1" w:rsidP="008B792F">
      <w:pPr>
        <w:spacing w:after="0" w:line="240" w:lineRule="auto"/>
        <w:ind w:firstLine="0"/>
        <w:jc w:val="center"/>
        <w:rPr>
          <w:spacing w:val="0"/>
          <w:szCs w:val="24"/>
        </w:rPr>
      </w:pPr>
    </w:p>
    <w:p w14:paraId="668B2B96" w14:textId="77777777" w:rsidR="00C16AC1" w:rsidRDefault="00C16AC1" w:rsidP="008B792F">
      <w:pPr>
        <w:spacing w:after="0" w:line="240" w:lineRule="auto"/>
        <w:ind w:firstLine="0"/>
        <w:jc w:val="center"/>
        <w:rPr>
          <w:spacing w:val="0"/>
          <w:szCs w:val="24"/>
        </w:rPr>
      </w:pPr>
    </w:p>
    <w:p w14:paraId="041415CD" w14:textId="77777777" w:rsidR="007E12F4" w:rsidRPr="007E12F4" w:rsidRDefault="008B792F" w:rsidP="008B792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E12F4">
        <w:rPr>
          <w:b/>
          <w:spacing w:val="0"/>
          <w:sz w:val="24"/>
          <w:szCs w:val="24"/>
        </w:rPr>
        <w:t xml:space="preserve">Состав </w:t>
      </w:r>
    </w:p>
    <w:p w14:paraId="11951A10" w14:textId="77777777" w:rsidR="00A67938" w:rsidRDefault="008B792F" w:rsidP="008B792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E12F4">
        <w:rPr>
          <w:b/>
          <w:spacing w:val="0"/>
          <w:sz w:val="24"/>
          <w:szCs w:val="24"/>
        </w:rPr>
        <w:t xml:space="preserve">оргкомитета </w:t>
      </w:r>
      <w:r w:rsidR="00A67938" w:rsidRPr="00A67938">
        <w:rPr>
          <w:b/>
          <w:spacing w:val="0"/>
          <w:sz w:val="24"/>
          <w:szCs w:val="24"/>
        </w:rPr>
        <w:t xml:space="preserve">и жюри </w:t>
      </w:r>
      <w:r w:rsidR="00A67938">
        <w:rPr>
          <w:b/>
          <w:spacing w:val="0"/>
          <w:sz w:val="24"/>
          <w:szCs w:val="24"/>
        </w:rPr>
        <w:t>(</w:t>
      </w:r>
      <w:r w:rsidR="00A67938" w:rsidRPr="00A67938">
        <w:rPr>
          <w:b/>
          <w:spacing w:val="0"/>
          <w:sz w:val="24"/>
          <w:szCs w:val="24"/>
        </w:rPr>
        <w:t>по номинаци</w:t>
      </w:r>
      <w:r w:rsidR="00A67938">
        <w:rPr>
          <w:b/>
          <w:spacing w:val="0"/>
          <w:sz w:val="24"/>
          <w:szCs w:val="24"/>
        </w:rPr>
        <w:t>ям)</w:t>
      </w:r>
      <w:r w:rsidR="00A67938" w:rsidRPr="007E12F4">
        <w:rPr>
          <w:b/>
          <w:spacing w:val="0"/>
          <w:sz w:val="24"/>
          <w:szCs w:val="24"/>
        </w:rPr>
        <w:t xml:space="preserve"> </w:t>
      </w:r>
    </w:p>
    <w:p w14:paraId="2015A152" w14:textId="77777777" w:rsidR="008B792F" w:rsidRPr="007E12F4" w:rsidRDefault="007E12F4" w:rsidP="008B792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E12F4">
        <w:rPr>
          <w:b/>
          <w:spacing w:val="0"/>
          <w:sz w:val="24"/>
          <w:szCs w:val="24"/>
        </w:rPr>
        <w:t>городского</w:t>
      </w:r>
      <w:r w:rsidR="008B792F" w:rsidRPr="007E12F4">
        <w:rPr>
          <w:b/>
          <w:spacing w:val="0"/>
          <w:sz w:val="24"/>
          <w:szCs w:val="24"/>
        </w:rPr>
        <w:t xml:space="preserve"> </w:t>
      </w:r>
      <w:r w:rsidRPr="007E12F4">
        <w:rPr>
          <w:b/>
          <w:spacing w:val="0"/>
          <w:sz w:val="24"/>
          <w:szCs w:val="24"/>
        </w:rPr>
        <w:t>к</w:t>
      </w:r>
      <w:r w:rsidR="008B792F" w:rsidRPr="007E12F4">
        <w:rPr>
          <w:b/>
          <w:spacing w:val="0"/>
          <w:sz w:val="24"/>
          <w:szCs w:val="24"/>
        </w:rPr>
        <w:t>онкурса</w:t>
      </w:r>
      <w:r w:rsidRPr="007E12F4">
        <w:rPr>
          <w:b/>
          <w:spacing w:val="0"/>
          <w:sz w:val="24"/>
          <w:szCs w:val="24"/>
        </w:rPr>
        <w:t xml:space="preserve"> творческого мастерства</w:t>
      </w:r>
      <w:r w:rsidR="008B792F" w:rsidRPr="007E12F4">
        <w:rPr>
          <w:b/>
          <w:spacing w:val="0"/>
          <w:sz w:val="24"/>
          <w:szCs w:val="24"/>
        </w:rPr>
        <w:t xml:space="preserve"> младших школьников</w:t>
      </w:r>
    </w:p>
    <w:p w14:paraId="78DA8188" w14:textId="77777777" w:rsidR="008B792F" w:rsidRPr="007E12F4" w:rsidRDefault="008B792F" w:rsidP="008B792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E12F4">
        <w:rPr>
          <w:b/>
          <w:spacing w:val="0"/>
          <w:sz w:val="24"/>
          <w:szCs w:val="24"/>
        </w:rPr>
        <w:t>«Читай! Играй! Твори!»</w:t>
      </w:r>
    </w:p>
    <w:p w14:paraId="71A827D4" w14:textId="77777777" w:rsidR="008B792F" w:rsidRDefault="008B792F" w:rsidP="008B792F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14:paraId="5B0CDFBB" w14:textId="77777777" w:rsidR="00A67938" w:rsidRPr="00A67938" w:rsidRDefault="00A67938" w:rsidP="00A67938">
      <w:pPr>
        <w:spacing w:after="0" w:line="240" w:lineRule="auto"/>
        <w:ind w:firstLine="0"/>
        <w:jc w:val="left"/>
        <w:rPr>
          <w:b/>
          <w:spacing w:val="0"/>
          <w:sz w:val="24"/>
          <w:szCs w:val="24"/>
        </w:rPr>
      </w:pPr>
      <w:r w:rsidRPr="00A67938">
        <w:rPr>
          <w:b/>
          <w:spacing w:val="0"/>
          <w:sz w:val="24"/>
          <w:szCs w:val="24"/>
        </w:rPr>
        <w:t>Оргкомитет:</w:t>
      </w:r>
    </w:p>
    <w:p w14:paraId="17F0028C" w14:textId="77777777" w:rsidR="008B792F" w:rsidRPr="003362D6" w:rsidRDefault="003362D6" w:rsidP="007E12F4">
      <w:pPr>
        <w:spacing w:after="0" w:line="240" w:lineRule="auto"/>
        <w:rPr>
          <w:color w:val="000000" w:themeColor="text1"/>
          <w:spacing w:val="0"/>
          <w:sz w:val="24"/>
          <w:szCs w:val="24"/>
        </w:rPr>
      </w:pPr>
      <w:proofErr w:type="spellStart"/>
      <w:r w:rsidRPr="003362D6">
        <w:rPr>
          <w:color w:val="000000" w:themeColor="text1"/>
          <w:spacing w:val="0"/>
          <w:sz w:val="24"/>
          <w:szCs w:val="24"/>
        </w:rPr>
        <w:t>Днищенко</w:t>
      </w:r>
      <w:proofErr w:type="spellEnd"/>
      <w:r w:rsidRPr="003362D6">
        <w:rPr>
          <w:color w:val="000000" w:themeColor="text1"/>
          <w:spacing w:val="0"/>
          <w:sz w:val="24"/>
          <w:szCs w:val="24"/>
        </w:rPr>
        <w:t xml:space="preserve"> С. Н.</w:t>
      </w:r>
      <w:r w:rsidR="008B792F" w:rsidRPr="003362D6">
        <w:rPr>
          <w:color w:val="000000" w:themeColor="text1"/>
          <w:spacing w:val="0"/>
          <w:sz w:val="24"/>
          <w:szCs w:val="24"/>
        </w:rPr>
        <w:t xml:space="preserve"> – директор </w:t>
      </w:r>
      <w:r w:rsidR="006C7A0D" w:rsidRPr="003362D6">
        <w:rPr>
          <w:color w:val="000000" w:themeColor="text1"/>
          <w:spacing w:val="0"/>
          <w:sz w:val="24"/>
          <w:szCs w:val="24"/>
        </w:rPr>
        <w:t xml:space="preserve">МАОУ </w:t>
      </w:r>
      <w:r w:rsidRPr="003362D6">
        <w:rPr>
          <w:color w:val="000000" w:themeColor="text1"/>
          <w:spacing w:val="0"/>
          <w:sz w:val="24"/>
          <w:szCs w:val="24"/>
        </w:rPr>
        <w:t>СОШ №</w:t>
      </w:r>
      <w:r w:rsidR="00CA6591">
        <w:rPr>
          <w:color w:val="000000" w:themeColor="text1"/>
          <w:spacing w:val="0"/>
          <w:sz w:val="24"/>
          <w:szCs w:val="24"/>
        </w:rPr>
        <w:t xml:space="preserve"> </w:t>
      </w:r>
      <w:r w:rsidRPr="003362D6">
        <w:rPr>
          <w:color w:val="000000" w:themeColor="text1"/>
          <w:spacing w:val="0"/>
          <w:sz w:val="24"/>
          <w:szCs w:val="24"/>
        </w:rPr>
        <w:t>1</w:t>
      </w:r>
      <w:r w:rsidR="00A67938" w:rsidRPr="003362D6">
        <w:rPr>
          <w:color w:val="000000" w:themeColor="text1"/>
          <w:spacing w:val="0"/>
          <w:sz w:val="24"/>
          <w:szCs w:val="24"/>
        </w:rPr>
        <w:t>;</w:t>
      </w:r>
    </w:p>
    <w:p w14:paraId="6D9E60C4" w14:textId="77777777" w:rsidR="008B792F" w:rsidRPr="003362D6" w:rsidRDefault="008B792F" w:rsidP="007E12F4">
      <w:pPr>
        <w:spacing w:after="0" w:line="240" w:lineRule="auto"/>
        <w:rPr>
          <w:color w:val="000000" w:themeColor="text1"/>
          <w:spacing w:val="0"/>
          <w:sz w:val="24"/>
          <w:szCs w:val="24"/>
        </w:rPr>
      </w:pPr>
      <w:proofErr w:type="spellStart"/>
      <w:r w:rsidRPr="003362D6">
        <w:rPr>
          <w:color w:val="000000" w:themeColor="text1"/>
          <w:spacing w:val="0"/>
          <w:sz w:val="24"/>
          <w:szCs w:val="24"/>
        </w:rPr>
        <w:t>Баландина</w:t>
      </w:r>
      <w:proofErr w:type="spellEnd"/>
      <w:r w:rsidRPr="003362D6">
        <w:rPr>
          <w:color w:val="000000" w:themeColor="text1"/>
          <w:spacing w:val="0"/>
          <w:sz w:val="24"/>
          <w:szCs w:val="24"/>
        </w:rPr>
        <w:t xml:space="preserve"> Л.В. - руководитель городского методического объединения руководителей ШМО начальных классов,</w:t>
      </w:r>
      <w:r w:rsidR="00CA6591">
        <w:rPr>
          <w:color w:val="000000" w:themeColor="text1"/>
          <w:spacing w:val="0"/>
          <w:sz w:val="24"/>
          <w:szCs w:val="24"/>
        </w:rPr>
        <w:t xml:space="preserve"> председатель жюри городского конкурса «Читай! Играй! Твори!»,</w:t>
      </w:r>
      <w:r w:rsidRPr="003362D6">
        <w:rPr>
          <w:color w:val="000000" w:themeColor="text1"/>
          <w:spacing w:val="0"/>
          <w:sz w:val="24"/>
          <w:szCs w:val="24"/>
        </w:rPr>
        <w:t xml:space="preserve"> учитель начальных классов высшей квалификационной категории  МАОУ СОШ № 8</w:t>
      </w:r>
      <w:r w:rsidR="00A67938" w:rsidRPr="003362D6">
        <w:rPr>
          <w:color w:val="000000" w:themeColor="text1"/>
          <w:spacing w:val="0"/>
          <w:sz w:val="24"/>
          <w:szCs w:val="24"/>
        </w:rPr>
        <w:t>;</w:t>
      </w:r>
    </w:p>
    <w:p w14:paraId="6FF329F9" w14:textId="77777777" w:rsidR="006C7A0D" w:rsidRPr="003362D6" w:rsidRDefault="003362D6" w:rsidP="007E12F4">
      <w:pPr>
        <w:spacing w:after="0" w:line="240" w:lineRule="auto"/>
        <w:rPr>
          <w:color w:val="000000" w:themeColor="text1"/>
          <w:spacing w:val="0"/>
          <w:sz w:val="24"/>
          <w:szCs w:val="24"/>
        </w:rPr>
      </w:pPr>
      <w:proofErr w:type="spellStart"/>
      <w:r w:rsidRPr="003362D6">
        <w:rPr>
          <w:color w:val="000000" w:themeColor="text1"/>
          <w:spacing w:val="0"/>
          <w:sz w:val="24"/>
          <w:szCs w:val="24"/>
        </w:rPr>
        <w:t>Кайгородова</w:t>
      </w:r>
      <w:proofErr w:type="spellEnd"/>
      <w:r w:rsidRPr="003362D6">
        <w:rPr>
          <w:color w:val="000000" w:themeColor="text1"/>
          <w:spacing w:val="0"/>
          <w:sz w:val="24"/>
          <w:szCs w:val="24"/>
        </w:rPr>
        <w:t xml:space="preserve"> Г. С.</w:t>
      </w:r>
      <w:r w:rsidR="006C7A0D" w:rsidRPr="003362D6">
        <w:rPr>
          <w:color w:val="000000" w:themeColor="text1"/>
          <w:spacing w:val="0"/>
          <w:sz w:val="24"/>
          <w:szCs w:val="24"/>
        </w:rPr>
        <w:t xml:space="preserve"> – заместитель директора по УР</w:t>
      </w:r>
      <w:r w:rsidR="00CA6591">
        <w:rPr>
          <w:color w:val="000000" w:themeColor="text1"/>
          <w:spacing w:val="0"/>
          <w:sz w:val="24"/>
          <w:szCs w:val="24"/>
        </w:rPr>
        <w:t xml:space="preserve"> МАОУ СОШ № 1, </w:t>
      </w:r>
      <w:r w:rsidR="00BF6E05">
        <w:rPr>
          <w:color w:val="000000" w:themeColor="text1"/>
          <w:spacing w:val="0"/>
          <w:sz w:val="24"/>
          <w:szCs w:val="24"/>
        </w:rPr>
        <w:t>у</w:t>
      </w:r>
      <w:r w:rsidR="00CA6591">
        <w:rPr>
          <w:color w:val="000000" w:themeColor="text1"/>
          <w:spacing w:val="0"/>
          <w:sz w:val="24"/>
          <w:szCs w:val="24"/>
        </w:rPr>
        <w:t>читель начал</w:t>
      </w:r>
      <w:r w:rsidR="00CA6591">
        <w:rPr>
          <w:color w:val="000000" w:themeColor="text1"/>
          <w:spacing w:val="0"/>
          <w:sz w:val="24"/>
          <w:szCs w:val="24"/>
        </w:rPr>
        <w:t>ь</w:t>
      </w:r>
      <w:r w:rsidR="00CA6591">
        <w:rPr>
          <w:color w:val="000000" w:themeColor="text1"/>
          <w:spacing w:val="0"/>
          <w:sz w:val="24"/>
          <w:szCs w:val="24"/>
        </w:rPr>
        <w:t>ных классов высшей квалификационной категории МАОУ СОШ №1</w:t>
      </w:r>
      <w:r w:rsidR="006C7A0D" w:rsidRPr="003362D6">
        <w:rPr>
          <w:color w:val="000000" w:themeColor="text1"/>
          <w:spacing w:val="0"/>
          <w:sz w:val="24"/>
          <w:szCs w:val="24"/>
        </w:rPr>
        <w:t>;</w:t>
      </w:r>
      <w:r w:rsidR="008B792F" w:rsidRPr="003362D6">
        <w:rPr>
          <w:color w:val="000000" w:themeColor="text1"/>
          <w:spacing w:val="0"/>
          <w:sz w:val="24"/>
          <w:szCs w:val="24"/>
        </w:rPr>
        <w:t xml:space="preserve"> </w:t>
      </w:r>
    </w:p>
    <w:p w14:paraId="5E9E2F84" w14:textId="77777777" w:rsidR="008B792F" w:rsidRPr="003362D6" w:rsidRDefault="003362D6" w:rsidP="006C7A0D">
      <w:pPr>
        <w:spacing w:after="0" w:line="240" w:lineRule="auto"/>
        <w:rPr>
          <w:color w:val="000000" w:themeColor="text1"/>
          <w:spacing w:val="0"/>
          <w:sz w:val="24"/>
          <w:szCs w:val="24"/>
        </w:rPr>
      </w:pPr>
      <w:r w:rsidRPr="003362D6">
        <w:rPr>
          <w:color w:val="000000" w:themeColor="text1"/>
          <w:spacing w:val="0"/>
          <w:sz w:val="24"/>
          <w:szCs w:val="24"/>
        </w:rPr>
        <w:t>Молчанова О. А.</w:t>
      </w:r>
      <w:r w:rsidR="008B792F" w:rsidRPr="003362D6">
        <w:rPr>
          <w:color w:val="000000" w:themeColor="text1"/>
          <w:spacing w:val="0"/>
          <w:sz w:val="24"/>
          <w:szCs w:val="24"/>
        </w:rPr>
        <w:t xml:space="preserve"> – учитель начальных классов высшей квалификационной категории </w:t>
      </w:r>
      <w:r w:rsidR="006C7A0D" w:rsidRPr="003362D6">
        <w:rPr>
          <w:color w:val="000000" w:themeColor="text1"/>
          <w:spacing w:val="0"/>
          <w:sz w:val="24"/>
          <w:szCs w:val="24"/>
        </w:rPr>
        <w:t xml:space="preserve">МАОУ </w:t>
      </w:r>
      <w:r w:rsidRPr="003362D6">
        <w:rPr>
          <w:color w:val="000000" w:themeColor="text1"/>
          <w:spacing w:val="0"/>
          <w:sz w:val="24"/>
          <w:szCs w:val="24"/>
        </w:rPr>
        <w:t>СОШ №1</w:t>
      </w:r>
    </w:p>
    <w:p w14:paraId="7591B0BE" w14:textId="77777777" w:rsidR="006C7A0D" w:rsidRDefault="006C7A0D" w:rsidP="008B792F">
      <w:pPr>
        <w:spacing w:after="0" w:line="240" w:lineRule="auto"/>
        <w:ind w:firstLine="0"/>
        <w:rPr>
          <w:spacing w:val="0"/>
          <w:sz w:val="24"/>
          <w:szCs w:val="24"/>
        </w:rPr>
      </w:pPr>
    </w:p>
    <w:p w14:paraId="71366866" w14:textId="77777777" w:rsidR="008B792F" w:rsidRPr="003362D6" w:rsidRDefault="008B792F" w:rsidP="008B792F">
      <w:pPr>
        <w:spacing w:after="0" w:line="240" w:lineRule="auto"/>
        <w:ind w:firstLine="0"/>
        <w:rPr>
          <w:b/>
          <w:spacing w:val="0"/>
          <w:sz w:val="24"/>
          <w:szCs w:val="24"/>
        </w:rPr>
      </w:pPr>
      <w:r w:rsidRPr="003362D6">
        <w:rPr>
          <w:b/>
          <w:spacing w:val="0"/>
          <w:sz w:val="24"/>
          <w:szCs w:val="24"/>
        </w:rPr>
        <w:t>Состав жюри номинации «Юные почитатели поэзии»: (1 классы)</w:t>
      </w:r>
    </w:p>
    <w:p w14:paraId="4F50092A" w14:textId="77777777" w:rsidR="008B792F" w:rsidRDefault="003362D6" w:rsidP="0058468E">
      <w:pPr>
        <w:spacing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Молчанова О. А.</w:t>
      </w:r>
      <w:r w:rsidR="008B792F" w:rsidRPr="003362D6">
        <w:rPr>
          <w:spacing w:val="0"/>
          <w:sz w:val="24"/>
          <w:szCs w:val="24"/>
        </w:rPr>
        <w:t xml:space="preserve"> – председатель жюри, учитель начальных классов высшей квалифик</w:t>
      </w:r>
      <w:r w:rsidR="008B792F" w:rsidRPr="003362D6">
        <w:rPr>
          <w:spacing w:val="0"/>
          <w:sz w:val="24"/>
          <w:szCs w:val="24"/>
        </w:rPr>
        <w:t>а</w:t>
      </w:r>
      <w:r w:rsidR="008B792F" w:rsidRPr="003362D6">
        <w:rPr>
          <w:spacing w:val="0"/>
          <w:sz w:val="24"/>
          <w:szCs w:val="24"/>
        </w:rPr>
        <w:t xml:space="preserve">ционной категории МАОУ СОШ № </w:t>
      </w:r>
      <w:r w:rsidR="000A297E">
        <w:rPr>
          <w:spacing w:val="0"/>
          <w:sz w:val="24"/>
          <w:szCs w:val="24"/>
        </w:rPr>
        <w:t>1</w:t>
      </w:r>
      <w:r w:rsidR="008B792F" w:rsidRPr="003362D6">
        <w:rPr>
          <w:spacing w:val="0"/>
          <w:sz w:val="24"/>
          <w:szCs w:val="24"/>
        </w:rPr>
        <w:t>;</w:t>
      </w:r>
    </w:p>
    <w:p w14:paraId="4C7C70B1" w14:textId="77777777" w:rsidR="00BF6E05" w:rsidRPr="003362D6" w:rsidRDefault="00BF6E05" w:rsidP="00BF6E05">
      <w:pPr>
        <w:spacing w:after="0" w:line="240" w:lineRule="auto"/>
        <w:rPr>
          <w:spacing w:val="0"/>
          <w:sz w:val="24"/>
          <w:szCs w:val="24"/>
        </w:rPr>
      </w:pPr>
      <w:proofErr w:type="spellStart"/>
      <w:r>
        <w:rPr>
          <w:spacing w:val="0"/>
          <w:sz w:val="24"/>
          <w:szCs w:val="24"/>
        </w:rPr>
        <w:t>Безгодова</w:t>
      </w:r>
      <w:proofErr w:type="spellEnd"/>
      <w:r>
        <w:rPr>
          <w:spacing w:val="0"/>
          <w:sz w:val="24"/>
          <w:szCs w:val="24"/>
        </w:rPr>
        <w:t xml:space="preserve"> М. П.-</w:t>
      </w:r>
      <w:r w:rsidRPr="00BF6E05">
        <w:rPr>
          <w:spacing w:val="0"/>
          <w:sz w:val="24"/>
          <w:szCs w:val="24"/>
        </w:rPr>
        <w:t xml:space="preserve"> </w:t>
      </w:r>
      <w:r w:rsidRPr="003362D6">
        <w:rPr>
          <w:spacing w:val="0"/>
          <w:sz w:val="24"/>
          <w:szCs w:val="24"/>
        </w:rPr>
        <w:t xml:space="preserve">учитель начальных классов высшей квалификационной категории МАОУ СОШ № </w:t>
      </w:r>
      <w:r>
        <w:rPr>
          <w:spacing w:val="0"/>
          <w:sz w:val="24"/>
          <w:szCs w:val="24"/>
        </w:rPr>
        <w:t>14;</w:t>
      </w:r>
    </w:p>
    <w:p w14:paraId="5CFC075F" w14:textId="77777777" w:rsidR="00BF6E05" w:rsidRPr="003362D6" w:rsidRDefault="00BF6E05" w:rsidP="00BF6E05">
      <w:pPr>
        <w:spacing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Жукова О. А.-</w:t>
      </w:r>
      <w:r w:rsidRPr="00BF6E05">
        <w:rPr>
          <w:spacing w:val="0"/>
          <w:sz w:val="24"/>
          <w:szCs w:val="24"/>
        </w:rPr>
        <w:t xml:space="preserve"> </w:t>
      </w:r>
      <w:r w:rsidRPr="003362D6">
        <w:rPr>
          <w:spacing w:val="0"/>
          <w:sz w:val="24"/>
          <w:szCs w:val="24"/>
        </w:rPr>
        <w:t xml:space="preserve">учитель начальных классов </w:t>
      </w:r>
      <w:r>
        <w:rPr>
          <w:spacing w:val="0"/>
          <w:sz w:val="24"/>
          <w:szCs w:val="24"/>
        </w:rPr>
        <w:t>первой</w:t>
      </w:r>
      <w:r w:rsidRPr="003362D6">
        <w:rPr>
          <w:spacing w:val="0"/>
          <w:sz w:val="24"/>
          <w:szCs w:val="24"/>
        </w:rPr>
        <w:t xml:space="preserve"> квалификационной категории МАОУ СОШ № </w:t>
      </w:r>
      <w:r>
        <w:rPr>
          <w:spacing w:val="0"/>
          <w:sz w:val="24"/>
          <w:szCs w:val="24"/>
        </w:rPr>
        <w:t>17;</w:t>
      </w:r>
    </w:p>
    <w:p w14:paraId="4BB3B5E1" w14:textId="77777777" w:rsidR="00BF6E05" w:rsidRPr="003362D6" w:rsidRDefault="00BF6E05" w:rsidP="0058468E">
      <w:pPr>
        <w:spacing w:after="0" w:line="240" w:lineRule="auto"/>
        <w:rPr>
          <w:spacing w:val="0"/>
          <w:sz w:val="24"/>
          <w:szCs w:val="24"/>
        </w:rPr>
      </w:pPr>
    </w:p>
    <w:p w14:paraId="485567EF" w14:textId="77777777" w:rsidR="00946CEB" w:rsidRPr="003362D6" w:rsidRDefault="002530E8" w:rsidP="00946CEB">
      <w:pPr>
        <w:spacing w:after="0" w:line="240" w:lineRule="auto"/>
        <w:rPr>
          <w:spacing w:val="0"/>
          <w:sz w:val="24"/>
          <w:szCs w:val="24"/>
        </w:rPr>
      </w:pPr>
      <w:r w:rsidRPr="003362D6">
        <w:rPr>
          <w:spacing w:val="0"/>
          <w:sz w:val="24"/>
          <w:szCs w:val="24"/>
        </w:rPr>
        <w:t xml:space="preserve"> </w:t>
      </w:r>
    </w:p>
    <w:p w14:paraId="0F810495" w14:textId="77777777" w:rsidR="008B792F" w:rsidRPr="003362D6" w:rsidRDefault="008B792F" w:rsidP="008B792F">
      <w:pPr>
        <w:spacing w:after="0" w:line="240" w:lineRule="auto"/>
        <w:ind w:firstLine="0"/>
        <w:rPr>
          <w:b/>
          <w:spacing w:val="0"/>
          <w:sz w:val="24"/>
          <w:szCs w:val="24"/>
        </w:rPr>
      </w:pPr>
      <w:r w:rsidRPr="003362D6">
        <w:rPr>
          <w:b/>
          <w:spacing w:val="0"/>
          <w:sz w:val="24"/>
          <w:szCs w:val="24"/>
        </w:rPr>
        <w:t>Состав жюри номинации «Юные почитатели поэзии»: (2 классы)</w:t>
      </w:r>
    </w:p>
    <w:p w14:paraId="639989EA" w14:textId="4C63FC55" w:rsidR="00946CEB" w:rsidRPr="003362D6" w:rsidRDefault="00946CEB" w:rsidP="00946CEB">
      <w:pPr>
        <w:spacing w:after="0" w:line="240" w:lineRule="auto"/>
        <w:rPr>
          <w:spacing w:val="0"/>
          <w:sz w:val="24"/>
          <w:szCs w:val="24"/>
        </w:rPr>
      </w:pPr>
      <w:r w:rsidRPr="003362D6">
        <w:rPr>
          <w:spacing w:val="0"/>
          <w:sz w:val="24"/>
          <w:szCs w:val="24"/>
        </w:rPr>
        <w:t xml:space="preserve">Токарева Н. В. - </w:t>
      </w:r>
      <w:r w:rsidR="00201EDF" w:rsidRPr="003362D6">
        <w:rPr>
          <w:spacing w:val="0"/>
          <w:sz w:val="24"/>
          <w:szCs w:val="24"/>
        </w:rPr>
        <w:t>председатель жюри</w:t>
      </w:r>
      <w:proofErr w:type="gramStart"/>
      <w:r w:rsidR="00201EDF" w:rsidRPr="003362D6">
        <w:rPr>
          <w:spacing w:val="0"/>
          <w:sz w:val="24"/>
          <w:szCs w:val="24"/>
        </w:rPr>
        <w:t xml:space="preserve"> </w:t>
      </w:r>
      <w:r w:rsidR="00201EDF">
        <w:rPr>
          <w:spacing w:val="0"/>
          <w:sz w:val="24"/>
          <w:szCs w:val="24"/>
        </w:rPr>
        <w:t>,</w:t>
      </w:r>
      <w:proofErr w:type="gramEnd"/>
      <w:r w:rsidRPr="003362D6">
        <w:rPr>
          <w:spacing w:val="0"/>
          <w:sz w:val="24"/>
          <w:szCs w:val="24"/>
        </w:rPr>
        <w:t>учитель начальных классов высшей квалификац</w:t>
      </w:r>
      <w:r w:rsidRPr="003362D6">
        <w:rPr>
          <w:spacing w:val="0"/>
          <w:sz w:val="24"/>
          <w:szCs w:val="24"/>
        </w:rPr>
        <w:t>и</w:t>
      </w:r>
      <w:r w:rsidRPr="003362D6">
        <w:rPr>
          <w:spacing w:val="0"/>
          <w:sz w:val="24"/>
          <w:szCs w:val="24"/>
        </w:rPr>
        <w:t>онной категории МАОУ СОШ № 8.</w:t>
      </w:r>
    </w:p>
    <w:p w14:paraId="144CC248" w14:textId="77777777" w:rsidR="00946CEB" w:rsidRDefault="00946CEB" w:rsidP="0058468E">
      <w:pPr>
        <w:spacing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Малюкова С. Н.</w:t>
      </w:r>
      <w:r w:rsidRPr="003362D6">
        <w:rPr>
          <w:spacing w:val="0"/>
          <w:sz w:val="24"/>
          <w:szCs w:val="24"/>
        </w:rPr>
        <w:t xml:space="preserve"> - учитель начальных классов высшей квалификационной категории МАОУ Гимназия № 9;</w:t>
      </w:r>
    </w:p>
    <w:p w14:paraId="5FC609B0" w14:textId="77777777" w:rsidR="008B792F" w:rsidRPr="003362D6" w:rsidRDefault="003362D6" w:rsidP="0058468E">
      <w:pPr>
        <w:spacing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Соколова Н. А.</w:t>
      </w:r>
      <w:r w:rsidR="008B792F" w:rsidRPr="003362D6">
        <w:rPr>
          <w:spacing w:val="0"/>
          <w:sz w:val="24"/>
          <w:szCs w:val="24"/>
        </w:rPr>
        <w:t xml:space="preserve"> - учитель начальных классов МАОУ СОШ № </w:t>
      </w:r>
      <w:r w:rsidR="002530E8" w:rsidRPr="003362D6">
        <w:rPr>
          <w:spacing w:val="0"/>
          <w:sz w:val="24"/>
          <w:szCs w:val="24"/>
        </w:rPr>
        <w:t>29</w:t>
      </w:r>
      <w:r w:rsidR="008B792F" w:rsidRPr="003362D6">
        <w:rPr>
          <w:spacing w:val="0"/>
          <w:sz w:val="24"/>
          <w:szCs w:val="24"/>
        </w:rPr>
        <w:t>.</w:t>
      </w:r>
    </w:p>
    <w:p w14:paraId="4B6E945B" w14:textId="77777777" w:rsidR="008B792F" w:rsidRPr="003362D6" w:rsidRDefault="008B792F" w:rsidP="008B792F">
      <w:pPr>
        <w:spacing w:after="0" w:line="240" w:lineRule="auto"/>
        <w:ind w:firstLine="0"/>
        <w:rPr>
          <w:spacing w:val="0"/>
          <w:sz w:val="24"/>
          <w:szCs w:val="24"/>
        </w:rPr>
      </w:pPr>
    </w:p>
    <w:p w14:paraId="6C3E44B7" w14:textId="77777777" w:rsidR="008B792F" w:rsidRPr="003362D6" w:rsidRDefault="008B792F" w:rsidP="008B792F">
      <w:pPr>
        <w:spacing w:after="0" w:line="240" w:lineRule="auto"/>
        <w:ind w:firstLine="0"/>
        <w:rPr>
          <w:b/>
          <w:spacing w:val="0"/>
          <w:sz w:val="24"/>
          <w:szCs w:val="24"/>
        </w:rPr>
      </w:pPr>
      <w:r w:rsidRPr="003362D6">
        <w:rPr>
          <w:b/>
          <w:spacing w:val="0"/>
          <w:sz w:val="24"/>
          <w:szCs w:val="24"/>
        </w:rPr>
        <w:t xml:space="preserve">Состав жюри номинации </w:t>
      </w:r>
      <w:r w:rsidR="006C7A0D" w:rsidRPr="003362D6">
        <w:rPr>
          <w:b/>
          <w:spacing w:val="0"/>
          <w:sz w:val="24"/>
          <w:szCs w:val="24"/>
        </w:rPr>
        <w:t xml:space="preserve">«Юные почитатели поэзии»: </w:t>
      </w:r>
      <w:r w:rsidRPr="003362D6">
        <w:rPr>
          <w:b/>
          <w:spacing w:val="0"/>
          <w:sz w:val="24"/>
          <w:szCs w:val="24"/>
        </w:rPr>
        <w:t>(3 классы)</w:t>
      </w:r>
    </w:p>
    <w:p w14:paraId="2BDF22A2" w14:textId="1BE3C20E" w:rsidR="000A297E" w:rsidRDefault="002530E8" w:rsidP="002530E8">
      <w:pPr>
        <w:spacing w:after="0" w:line="240" w:lineRule="auto"/>
        <w:rPr>
          <w:spacing w:val="0"/>
          <w:sz w:val="24"/>
          <w:szCs w:val="24"/>
        </w:rPr>
      </w:pPr>
      <w:r w:rsidRPr="003362D6">
        <w:rPr>
          <w:spacing w:val="0"/>
          <w:sz w:val="24"/>
          <w:szCs w:val="24"/>
        </w:rPr>
        <w:t xml:space="preserve"> </w:t>
      </w:r>
      <w:proofErr w:type="spellStart"/>
      <w:r w:rsidR="000A297E" w:rsidRPr="003362D6">
        <w:rPr>
          <w:spacing w:val="0"/>
          <w:sz w:val="24"/>
          <w:szCs w:val="24"/>
        </w:rPr>
        <w:t>Кайгородова</w:t>
      </w:r>
      <w:proofErr w:type="spellEnd"/>
      <w:r w:rsidR="000A297E" w:rsidRPr="003362D6">
        <w:rPr>
          <w:spacing w:val="0"/>
          <w:sz w:val="24"/>
          <w:szCs w:val="24"/>
        </w:rPr>
        <w:t xml:space="preserve"> Г. С. - </w:t>
      </w:r>
      <w:r w:rsidR="00201EDF" w:rsidRPr="003362D6">
        <w:rPr>
          <w:spacing w:val="0"/>
          <w:sz w:val="24"/>
          <w:szCs w:val="24"/>
        </w:rPr>
        <w:t>председатель жюри</w:t>
      </w:r>
      <w:proofErr w:type="gramStart"/>
      <w:r w:rsidR="00201EDF" w:rsidRPr="003362D6">
        <w:rPr>
          <w:spacing w:val="0"/>
          <w:sz w:val="24"/>
          <w:szCs w:val="24"/>
        </w:rPr>
        <w:t xml:space="preserve"> </w:t>
      </w:r>
      <w:r w:rsidR="00201EDF">
        <w:rPr>
          <w:spacing w:val="0"/>
          <w:sz w:val="24"/>
          <w:szCs w:val="24"/>
        </w:rPr>
        <w:t>,</w:t>
      </w:r>
      <w:proofErr w:type="gramEnd"/>
      <w:r w:rsidR="000A297E" w:rsidRPr="003362D6">
        <w:rPr>
          <w:spacing w:val="0"/>
          <w:sz w:val="24"/>
          <w:szCs w:val="24"/>
        </w:rPr>
        <w:t>учитель начальных классов высшей квалиф</w:t>
      </w:r>
      <w:r w:rsidR="000A297E" w:rsidRPr="003362D6">
        <w:rPr>
          <w:spacing w:val="0"/>
          <w:sz w:val="24"/>
          <w:szCs w:val="24"/>
        </w:rPr>
        <w:t>и</w:t>
      </w:r>
      <w:r w:rsidR="000A297E" w:rsidRPr="003362D6">
        <w:rPr>
          <w:spacing w:val="0"/>
          <w:sz w:val="24"/>
          <w:szCs w:val="24"/>
        </w:rPr>
        <w:t>кационной категории МАОУ СОШ № 1;</w:t>
      </w:r>
    </w:p>
    <w:p w14:paraId="2A4067F6" w14:textId="77777777" w:rsidR="00AA7FC8" w:rsidRPr="003362D6" w:rsidRDefault="000A297E" w:rsidP="00AA7FC8">
      <w:pPr>
        <w:spacing w:after="0" w:line="240" w:lineRule="auto"/>
        <w:rPr>
          <w:spacing w:val="0"/>
          <w:sz w:val="24"/>
          <w:szCs w:val="24"/>
        </w:rPr>
      </w:pPr>
      <w:r w:rsidRPr="003362D6">
        <w:rPr>
          <w:spacing w:val="0"/>
          <w:sz w:val="24"/>
          <w:szCs w:val="24"/>
        </w:rPr>
        <w:t xml:space="preserve"> </w:t>
      </w:r>
      <w:proofErr w:type="spellStart"/>
      <w:r w:rsidR="00AA7FC8">
        <w:rPr>
          <w:spacing w:val="0"/>
          <w:sz w:val="24"/>
          <w:szCs w:val="24"/>
        </w:rPr>
        <w:t>Березуцкая</w:t>
      </w:r>
      <w:proofErr w:type="spellEnd"/>
      <w:r w:rsidR="00AA7FC8">
        <w:rPr>
          <w:spacing w:val="0"/>
          <w:sz w:val="24"/>
          <w:szCs w:val="24"/>
        </w:rPr>
        <w:t xml:space="preserve"> Р. Ф.</w:t>
      </w:r>
      <w:r w:rsidR="00AA7FC8" w:rsidRPr="003362D6">
        <w:rPr>
          <w:spacing w:val="0"/>
          <w:sz w:val="24"/>
          <w:szCs w:val="24"/>
        </w:rPr>
        <w:t>.- учитель начальных классов высшей квалификационной категории МАОУ СОШ № 16.</w:t>
      </w:r>
    </w:p>
    <w:p w14:paraId="03E10A4F" w14:textId="77777777" w:rsidR="00946CEB" w:rsidRDefault="00946CEB" w:rsidP="00946CEB">
      <w:pPr>
        <w:spacing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Кашина С. Г.-учитель начальных классов</w:t>
      </w:r>
      <w:r w:rsidR="00CA6591">
        <w:rPr>
          <w:spacing w:val="0"/>
          <w:sz w:val="24"/>
          <w:szCs w:val="24"/>
        </w:rPr>
        <w:t xml:space="preserve"> первой квалификационной категории </w:t>
      </w:r>
      <w:r>
        <w:rPr>
          <w:spacing w:val="0"/>
          <w:sz w:val="24"/>
          <w:szCs w:val="24"/>
        </w:rPr>
        <w:t xml:space="preserve"> МАОУ СОШ с</w:t>
      </w:r>
      <w:r w:rsidR="00AA7FC8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«УИОП №3»</w:t>
      </w:r>
    </w:p>
    <w:p w14:paraId="6B55262E" w14:textId="77777777" w:rsidR="002530E8" w:rsidRPr="003362D6" w:rsidRDefault="002530E8" w:rsidP="002530E8">
      <w:pPr>
        <w:spacing w:after="0" w:line="240" w:lineRule="auto"/>
        <w:rPr>
          <w:spacing w:val="0"/>
          <w:sz w:val="24"/>
          <w:szCs w:val="24"/>
        </w:rPr>
      </w:pPr>
    </w:p>
    <w:p w14:paraId="3CA6965E" w14:textId="77777777" w:rsidR="002530E8" w:rsidRPr="003362D6" w:rsidRDefault="002530E8" w:rsidP="008B792F">
      <w:pPr>
        <w:spacing w:after="0" w:line="240" w:lineRule="auto"/>
        <w:ind w:firstLine="0"/>
        <w:rPr>
          <w:spacing w:val="0"/>
          <w:sz w:val="24"/>
          <w:szCs w:val="24"/>
        </w:rPr>
      </w:pPr>
    </w:p>
    <w:p w14:paraId="5DE35E1A" w14:textId="77777777" w:rsidR="008B792F" w:rsidRPr="003362D6" w:rsidRDefault="008B792F" w:rsidP="008B792F">
      <w:pPr>
        <w:spacing w:after="0" w:line="240" w:lineRule="auto"/>
        <w:ind w:firstLine="0"/>
        <w:rPr>
          <w:b/>
          <w:spacing w:val="0"/>
          <w:sz w:val="24"/>
          <w:szCs w:val="24"/>
        </w:rPr>
      </w:pPr>
      <w:r w:rsidRPr="003362D6">
        <w:rPr>
          <w:b/>
          <w:spacing w:val="0"/>
          <w:sz w:val="24"/>
          <w:szCs w:val="24"/>
        </w:rPr>
        <w:t xml:space="preserve">Состав жюри номинации </w:t>
      </w:r>
      <w:r w:rsidR="006C7A0D" w:rsidRPr="003362D6">
        <w:rPr>
          <w:b/>
          <w:spacing w:val="0"/>
          <w:sz w:val="24"/>
          <w:szCs w:val="24"/>
        </w:rPr>
        <w:t xml:space="preserve">«Юные почитатели </w:t>
      </w:r>
      <w:r w:rsidR="003362D6" w:rsidRPr="003362D6">
        <w:rPr>
          <w:b/>
          <w:spacing w:val="0"/>
          <w:sz w:val="24"/>
          <w:szCs w:val="24"/>
        </w:rPr>
        <w:t>прозы</w:t>
      </w:r>
      <w:r w:rsidR="006C7A0D" w:rsidRPr="003362D6">
        <w:rPr>
          <w:b/>
          <w:spacing w:val="0"/>
          <w:sz w:val="24"/>
          <w:szCs w:val="24"/>
        </w:rPr>
        <w:t xml:space="preserve">»: </w:t>
      </w:r>
      <w:r w:rsidRPr="003362D6">
        <w:rPr>
          <w:b/>
          <w:spacing w:val="0"/>
          <w:sz w:val="24"/>
          <w:szCs w:val="24"/>
        </w:rPr>
        <w:t>(4 классы)</w:t>
      </w:r>
    </w:p>
    <w:p w14:paraId="769DEFFF" w14:textId="77777777" w:rsidR="002530E8" w:rsidRPr="003362D6" w:rsidRDefault="002530E8" w:rsidP="002530E8">
      <w:pPr>
        <w:spacing w:after="0" w:line="240" w:lineRule="auto"/>
        <w:rPr>
          <w:spacing w:val="0"/>
          <w:sz w:val="24"/>
          <w:szCs w:val="24"/>
        </w:rPr>
      </w:pPr>
      <w:r w:rsidRPr="003362D6">
        <w:rPr>
          <w:spacing w:val="0"/>
          <w:sz w:val="24"/>
          <w:szCs w:val="24"/>
        </w:rPr>
        <w:t>Савченко Т. Г.- председатель жюри, учитель начальных классов высшей квалификац</w:t>
      </w:r>
      <w:r w:rsidRPr="003362D6">
        <w:rPr>
          <w:spacing w:val="0"/>
          <w:sz w:val="24"/>
          <w:szCs w:val="24"/>
        </w:rPr>
        <w:t>и</w:t>
      </w:r>
      <w:r w:rsidRPr="003362D6">
        <w:rPr>
          <w:spacing w:val="0"/>
          <w:sz w:val="24"/>
          <w:szCs w:val="24"/>
        </w:rPr>
        <w:t>онной категории МАОУ СОШ № 30;</w:t>
      </w:r>
    </w:p>
    <w:p w14:paraId="240D00B3" w14:textId="77777777" w:rsidR="008B792F" w:rsidRPr="003362D6" w:rsidRDefault="00AA7FC8" w:rsidP="0058468E">
      <w:pPr>
        <w:spacing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Курбанова Р. Ф.</w:t>
      </w:r>
      <w:r w:rsidR="008B792F" w:rsidRPr="003362D6">
        <w:rPr>
          <w:spacing w:val="0"/>
          <w:sz w:val="24"/>
          <w:szCs w:val="24"/>
        </w:rPr>
        <w:t xml:space="preserve"> - учитель начальных классов высшей квалификационной категории МАОУ СОШ № 2;</w:t>
      </w:r>
    </w:p>
    <w:p w14:paraId="21E09EA2" w14:textId="77777777" w:rsidR="002530E8" w:rsidRPr="003362D6" w:rsidRDefault="00AA7FC8" w:rsidP="002530E8">
      <w:pPr>
        <w:spacing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Макаренко С. А.</w:t>
      </w:r>
      <w:r w:rsidR="002530E8" w:rsidRPr="003362D6">
        <w:rPr>
          <w:spacing w:val="0"/>
          <w:sz w:val="24"/>
          <w:szCs w:val="24"/>
        </w:rPr>
        <w:t xml:space="preserve"> - учитель </w:t>
      </w:r>
      <w:r w:rsidR="00CA6591">
        <w:rPr>
          <w:spacing w:val="0"/>
          <w:sz w:val="24"/>
          <w:szCs w:val="24"/>
        </w:rPr>
        <w:t>русского языка и литературы</w:t>
      </w:r>
      <w:r w:rsidR="002530E8" w:rsidRPr="003362D6">
        <w:rPr>
          <w:spacing w:val="0"/>
          <w:sz w:val="24"/>
          <w:szCs w:val="24"/>
        </w:rPr>
        <w:t xml:space="preserve"> МАОУ </w:t>
      </w:r>
      <w:r>
        <w:rPr>
          <w:spacing w:val="0"/>
          <w:sz w:val="24"/>
          <w:szCs w:val="24"/>
        </w:rPr>
        <w:t>«</w:t>
      </w:r>
      <w:r w:rsidR="002530E8" w:rsidRPr="003362D6">
        <w:rPr>
          <w:spacing w:val="0"/>
          <w:sz w:val="24"/>
          <w:szCs w:val="24"/>
        </w:rPr>
        <w:t xml:space="preserve">СОШ № </w:t>
      </w:r>
      <w:r>
        <w:rPr>
          <w:spacing w:val="0"/>
          <w:sz w:val="24"/>
          <w:szCs w:val="24"/>
        </w:rPr>
        <w:t>29»</w:t>
      </w:r>
      <w:r w:rsidR="002530E8" w:rsidRPr="003362D6">
        <w:rPr>
          <w:spacing w:val="0"/>
          <w:sz w:val="24"/>
          <w:szCs w:val="24"/>
        </w:rPr>
        <w:t>.</w:t>
      </w:r>
    </w:p>
    <w:p w14:paraId="41326AE4" w14:textId="77777777" w:rsidR="00C16AC1" w:rsidRDefault="00C16AC1" w:rsidP="00C16AC1">
      <w:pPr>
        <w:spacing w:after="0" w:line="240" w:lineRule="auto"/>
        <w:ind w:firstLine="0"/>
        <w:jc w:val="right"/>
        <w:rPr>
          <w:color w:val="000000"/>
          <w:spacing w:val="0"/>
          <w:szCs w:val="24"/>
        </w:rPr>
      </w:pPr>
      <w:r w:rsidRPr="007E12F4">
        <w:rPr>
          <w:color w:val="000000"/>
          <w:spacing w:val="0"/>
          <w:sz w:val="24"/>
          <w:szCs w:val="24"/>
        </w:rPr>
        <w:br w:type="page"/>
      </w:r>
    </w:p>
    <w:p w14:paraId="463B95F4" w14:textId="77777777" w:rsidR="00C16AC1" w:rsidRDefault="00C16AC1" w:rsidP="00C16AC1">
      <w:pPr>
        <w:spacing w:after="0" w:line="240" w:lineRule="auto"/>
        <w:ind w:firstLine="0"/>
        <w:jc w:val="right"/>
        <w:rPr>
          <w:color w:val="000000"/>
          <w:spacing w:val="0"/>
          <w:szCs w:val="24"/>
        </w:rPr>
      </w:pPr>
    </w:p>
    <w:p w14:paraId="76F48568" w14:textId="77777777" w:rsidR="00A641CA" w:rsidRDefault="00A641CA" w:rsidP="00C16AC1">
      <w:pPr>
        <w:spacing w:after="0" w:line="240" w:lineRule="auto"/>
        <w:ind w:firstLine="0"/>
        <w:jc w:val="right"/>
        <w:rPr>
          <w:color w:val="000000"/>
          <w:spacing w:val="0"/>
          <w:szCs w:val="24"/>
        </w:rPr>
      </w:pPr>
    </w:p>
    <w:p w14:paraId="1DAEE9D5" w14:textId="77777777" w:rsidR="00A641CA" w:rsidRDefault="00A641CA" w:rsidP="00C16AC1">
      <w:pPr>
        <w:spacing w:after="0" w:line="240" w:lineRule="auto"/>
        <w:ind w:firstLine="0"/>
        <w:jc w:val="right"/>
        <w:rPr>
          <w:color w:val="000000"/>
          <w:spacing w:val="0"/>
          <w:szCs w:val="24"/>
        </w:rPr>
      </w:pPr>
    </w:p>
    <w:p w14:paraId="5A4D5E61" w14:textId="77777777" w:rsidR="00A641CA" w:rsidRDefault="00A641CA" w:rsidP="00213248">
      <w:pPr>
        <w:tabs>
          <w:tab w:val="num" w:pos="1256"/>
          <w:tab w:val="left" w:pos="6804"/>
          <w:tab w:val="left" w:pos="7230"/>
          <w:tab w:val="left" w:pos="7513"/>
        </w:tabs>
        <w:spacing w:after="0" w:line="240" w:lineRule="auto"/>
        <w:ind w:left="6237" w:firstLine="0"/>
        <w:jc w:val="left"/>
        <w:rPr>
          <w:spacing w:val="0"/>
          <w:sz w:val="22"/>
          <w:szCs w:val="22"/>
          <w:lang w:eastAsia="zh-CN"/>
        </w:rPr>
      </w:pPr>
      <w:r w:rsidRPr="008B792F">
        <w:rPr>
          <w:spacing w:val="0"/>
          <w:sz w:val="22"/>
          <w:szCs w:val="22"/>
          <w:lang w:eastAsia="zh-CN"/>
        </w:rPr>
        <w:t xml:space="preserve">Приложение </w:t>
      </w:r>
      <w:r>
        <w:rPr>
          <w:spacing w:val="0"/>
          <w:sz w:val="22"/>
          <w:szCs w:val="22"/>
          <w:lang w:eastAsia="zh-CN"/>
        </w:rPr>
        <w:t>3</w:t>
      </w:r>
      <w:r w:rsidRPr="008B792F">
        <w:rPr>
          <w:spacing w:val="0"/>
          <w:sz w:val="22"/>
          <w:szCs w:val="22"/>
          <w:lang w:eastAsia="zh-CN"/>
        </w:rPr>
        <w:t xml:space="preserve"> </w:t>
      </w:r>
    </w:p>
    <w:p w14:paraId="652A8C72" w14:textId="77777777" w:rsidR="00A641CA" w:rsidRDefault="00A641CA" w:rsidP="00213248">
      <w:pPr>
        <w:tabs>
          <w:tab w:val="num" w:pos="1256"/>
          <w:tab w:val="left" w:pos="6804"/>
          <w:tab w:val="left" w:pos="7230"/>
          <w:tab w:val="left" w:pos="7513"/>
        </w:tabs>
        <w:spacing w:after="0" w:line="240" w:lineRule="auto"/>
        <w:ind w:left="6237" w:firstLine="0"/>
        <w:jc w:val="left"/>
        <w:rPr>
          <w:spacing w:val="0"/>
          <w:sz w:val="22"/>
          <w:szCs w:val="22"/>
          <w:lang w:eastAsia="zh-CN"/>
        </w:rPr>
      </w:pPr>
      <w:r w:rsidRPr="008B792F">
        <w:rPr>
          <w:spacing w:val="0"/>
          <w:sz w:val="22"/>
          <w:szCs w:val="22"/>
          <w:lang w:eastAsia="zh-CN"/>
        </w:rPr>
        <w:t>к приказу</w:t>
      </w:r>
      <w:r>
        <w:rPr>
          <w:spacing w:val="0"/>
          <w:sz w:val="22"/>
          <w:szCs w:val="22"/>
          <w:lang w:eastAsia="zh-CN"/>
        </w:rPr>
        <w:t xml:space="preserve"> управления образования</w:t>
      </w:r>
    </w:p>
    <w:p w14:paraId="2C5AF01F" w14:textId="77777777" w:rsidR="00213248" w:rsidRPr="002E1E90" w:rsidRDefault="00213248" w:rsidP="00213248">
      <w:pPr>
        <w:tabs>
          <w:tab w:val="num" w:pos="1256"/>
          <w:tab w:val="left" w:pos="6804"/>
          <w:tab w:val="left" w:pos="7230"/>
          <w:tab w:val="left" w:pos="7513"/>
        </w:tabs>
        <w:spacing w:after="0" w:line="240" w:lineRule="auto"/>
        <w:ind w:left="6237" w:firstLine="0"/>
        <w:jc w:val="left"/>
        <w:rPr>
          <w:spacing w:val="0"/>
          <w:sz w:val="22"/>
          <w:szCs w:val="22"/>
          <w:u w:val="single"/>
          <w:lang w:eastAsia="zh-CN"/>
        </w:rPr>
      </w:pPr>
      <w:r w:rsidRPr="002E1E90">
        <w:rPr>
          <w:spacing w:val="0"/>
          <w:sz w:val="22"/>
          <w:szCs w:val="22"/>
          <w:u w:val="single"/>
          <w:lang w:eastAsia="zh-CN"/>
        </w:rPr>
        <w:t xml:space="preserve">от   </w:t>
      </w:r>
      <w:r w:rsidRPr="00D9277B">
        <w:rPr>
          <w:spacing w:val="0"/>
          <w:sz w:val="22"/>
          <w:szCs w:val="22"/>
          <w:highlight w:val="yellow"/>
          <w:u w:val="single"/>
          <w:lang w:eastAsia="zh-CN"/>
        </w:rPr>
        <w:t>22.10.2019   №  993</w:t>
      </w:r>
    </w:p>
    <w:p w14:paraId="37BA8EA8" w14:textId="77777777" w:rsidR="00C16AC1" w:rsidRPr="00176917" w:rsidRDefault="00C16AC1" w:rsidP="00C16AC1">
      <w:pPr>
        <w:keepNext/>
        <w:spacing w:after="0" w:line="240" w:lineRule="auto"/>
        <w:ind w:firstLine="0"/>
        <w:jc w:val="center"/>
        <w:outlineLvl w:val="2"/>
        <w:rPr>
          <w:spacing w:val="0"/>
          <w:sz w:val="24"/>
          <w:szCs w:val="24"/>
        </w:rPr>
      </w:pPr>
    </w:p>
    <w:p w14:paraId="0AFFA21E" w14:textId="77777777" w:rsidR="007F0DE0" w:rsidRPr="007F0DE0" w:rsidRDefault="00A641CA" w:rsidP="007F0DE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F0DE0">
        <w:rPr>
          <w:b/>
          <w:spacing w:val="0"/>
          <w:sz w:val="24"/>
          <w:szCs w:val="24"/>
        </w:rPr>
        <w:t>Р</w:t>
      </w:r>
      <w:r w:rsidR="00C16AC1" w:rsidRPr="007F0DE0">
        <w:rPr>
          <w:b/>
          <w:spacing w:val="0"/>
          <w:sz w:val="24"/>
          <w:szCs w:val="24"/>
        </w:rPr>
        <w:t>еестр</w:t>
      </w:r>
    </w:p>
    <w:p w14:paraId="0BFB1FA2" w14:textId="77777777" w:rsidR="007F0DE0" w:rsidRPr="007F0DE0" w:rsidRDefault="00A641CA" w:rsidP="007F0DE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F0DE0">
        <w:rPr>
          <w:b/>
          <w:spacing w:val="0"/>
          <w:sz w:val="24"/>
          <w:szCs w:val="24"/>
        </w:rPr>
        <w:t xml:space="preserve"> </w:t>
      </w:r>
      <w:r w:rsidR="00C16AC1" w:rsidRPr="007F0DE0">
        <w:rPr>
          <w:b/>
          <w:spacing w:val="0"/>
          <w:sz w:val="24"/>
          <w:szCs w:val="24"/>
        </w:rPr>
        <w:t>участи</w:t>
      </w:r>
      <w:r w:rsidRPr="007F0DE0">
        <w:rPr>
          <w:b/>
          <w:spacing w:val="0"/>
          <w:sz w:val="24"/>
          <w:szCs w:val="24"/>
        </w:rPr>
        <w:t>я</w:t>
      </w:r>
      <w:r w:rsidR="00C16AC1" w:rsidRPr="007F0DE0">
        <w:rPr>
          <w:b/>
          <w:spacing w:val="0"/>
          <w:sz w:val="24"/>
          <w:szCs w:val="24"/>
        </w:rPr>
        <w:t xml:space="preserve"> в </w:t>
      </w:r>
      <w:r w:rsidR="007F0DE0" w:rsidRPr="007F0DE0">
        <w:rPr>
          <w:b/>
          <w:spacing w:val="0"/>
          <w:sz w:val="24"/>
          <w:szCs w:val="24"/>
        </w:rPr>
        <w:t>городско</w:t>
      </w:r>
      <w:r w:rsidR="007F0DE0">
        <w:rPr>
          <w:b/>
          <w:spacing w:val="0"/>
          <w:sz w:val="24"/>
          <w:szCs w:val="24"/>
        </w:rPr>
        <w:t>м</w:t>
      </w:r>
      <w:r w:rsidR="007F0DE0" w:rsidRPr="007F0DE0">
        <w:rPr>
          <w:b/>
          <w:spacing w:val="0"/>
          <w:sz w:val="24"/>
          <w:szCs w:val="24"/>
        </w:rPr>
        <w:t xml:space="preserve"> конкурс</w:t>
      </w:r>
      <w:r w:rsidR="007F0DE0">
        <w:rPr>
          <w:b/>
          <w:spacing w:val="0"/>
          <w:sz w:val="24"/>
          <w:szCs w:val="24"/>
        </w:rPr>
        <w:t>е</w:t>
      </w:r>
      <w:r w:rsidR="007F0DE0" w:rsidRPr="007F0DE0">
        <w:rPr>
          <w:b/>
          <w:spacing w:val="0"/>
          <w:sz w:val="24"/>
          <w:szCs w:val="24"/>
        </w:rPr>
        <w:t xml:space="preserve"> творческого мастерства младших школьников</w:t>
      </w:r>
    </w:p>
    <w:p w14:paraId="3BF94F50" w14:textId="77777777" w:rsidR="00C16AC1" w:rsidRPr="007F0DE0" w:rsidRDefault="007F0DE0" w:rsidP="007F0DE0">
      <w:pPr>
        <w:keepNext/>
        <w:spacing w:after="0" w:line="240" w:lineRule="auto"/>
        <w:ind w:firstLine="0"/>
        <w:jc w:val="center"/>
        <w:outlineLvl w:val="2"/>
        <w:rPr>
          <w:b/>
          <w:i/>
          <w:spacing w:val="0"/>
          <w:sz w:val="24"/>
          <w:szCs w:val="24"/>
        </w:rPr>
      </w:pPr>
      <w:r w:rsidRPr="007F0DE0">
        <w:rPr>
          <w:b/>
          <w:spacing w:val="0"/>
          <w:sz w:val="24"/>
          <w:szCs w:val="24"/>
        </w:rPr>
        <w:t>«Читай! Играй! Твори!»</w:t>
      </w:r>
    </w:p>
    <w:p w14:paraId="66647226" w14:textId="77777777" w:rsidR="00C16AC1" w:rsidRPr="00176917" w:rsidRDefault="00C16AC1" w:rsidP="00C16AC1">
      <w:pPr>
        <w:keepNext/>
        <w:spacing w:after="0" w:line="240" w:lineRule="auto"/>
        <w:ind w:firstLine="0"/>
        <w:jc w:val="center"/>
        <w:outlineLvl w:val="2"/>
        <w:rPr>
          <w:rFonts w:eastAsia="Calibri"/>
          <w:i/>
          <w:spacing w:val="0"/>
          <w:sz w:val="24"/>
          <w:szCs w:val="24"/>
          <w:lang w:eastAsia="en-US"/>
        </w:rPr>
      </w:pPr>
      <w:r w:rsidRPr="00176917">
        <w:rPr>
          <w:rFonts w:eastAsia="Calibri"/>
          <w:i/>
          <w:spacing w:val="0"/>
          <w:sz w:val="24"/>
          <w:szCs w:val="24"/>
          <w:lang w:eastAsia="en-US"/>
        </w:rPr>
        <w:t xml:space="preserve">(заполняется в формате </w:t>
      </w:r>
      <w:r w:rsidRPr="00176917">
        <w:rPr>
          <w:rFonts w:eastAsia="Calibri"/>
          <w:i/>
          <w:spacing w:val="0"/>
          <w:sz w:val="24"/>
          <w:szCs w:val="24"/>
          <w:lang w:val="en-US" w:eastAsia="en-US"/>
        </w:rPr>
        <w:t>Excel</w:t>
      </w:r>
      <w:r w:rsidRPr="00176917">
        <w:rPr>
          <w:rFonts w:eastAsia="Calibri"/>
          <w:i/>
          <w:spacing w:val="0"/>
          <w:sz w:val="24"/>
          <w:szCs w:val="24"/>
          <w:lang w:eastAsia="en-US"/>
        </w:rPr>
        <w:t xml:space="preserve"> без сокращений, дефисов, переносов на другую строку)</w:t>
      </w:r>
    </w:p>
    <w:p w14:paraId="367BFD96" w14:textId="77777777" w:rsidR="00C16AC1" w:rsidRPr="00176917" w:rsidRDefault="00C16AC1" w:rsidP="00C16AC1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992"/>
        <w:gridCol w:w="992"/>
        <w:gridCol w:w="4678"/>
      </w:tblGrid>
      <w:tr w:rsidR="00C16AC1" w:rsidRPr="00176917" w14:paraId="66E6D8CA" w14:textId="77777777" w:rsidTr="004C26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3EE7" w14:textId="77777777" w:rsidR="00C16AC1" w:rsidRPr="00176917" w:rsidRDefault="00C16AC1" w:rsidP="004C260F">
            <w:pPr>
              <w:spacing w:after="0" w:line="240" w:lineRule="auto"/>
              <w:ind w:left="252" w:hanging="252"/>
              <w:jc w:val="center"/>
              <w:rPr>
                <w:b/>
                <w:spacing w:val="0"/>
                <w:sz w:val="20"/>
              </w:rPr>
            </w:pPr>
            <w:r w:rsidRPr="00176917">
              <w:rPr>
                <w:b/>
                <w:spacing w:val="0"/>
                <w:sz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14D6" w14:textId="77777777" w:rsidR="00C16AC1" w:rsidRPr="00176917" w:rsidRDefault="00C16AC1" w:rsidP="004C260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0"/>
              </w:rPr>
            </w:pPr>
            <w:r w:rsidRPr="00176917">
              <w:rPr>
                <w:b/>
                <w:spacing w:val="0"/>
                <w:sz w:val="20"/>
              </w:rPr>
              <w:t>Ф.И.О</w:t>
            </w:r>
          </w:p>
          <w:p w14:paraId="4F1A2551" w14:textId="77777777" w:rsidR="00C16AC1" w:rsidRPr="00176917" w:rsidRDefault="00C16AC1" w:rsidP="004C260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0"/>
              </w:rPr>
            </w:pPr>
            <w:r w:rsidRPr="00176917">
              <w:rPr>
                <w:b/>
                <w:spacing w:val="0"/>
                <w:sz w:val="20"/>
              </w:rPr>
              <w:t>учащегося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6A85" w14:textId="77777777" w:rsidR="00C16AC1" w:rsidRPr="00176917" w:rsidRDefault="00C16AC1" w:rsidP="004C260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0"/>
              </w:rPr>
            </w:pPr>
            <w:r w:rsidRPr="00176917">
              <w:rPr>
                <w:b/>
                <w:spacing w:val="0"/>
                <w:sz w:val="20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3ED8" w14:textId="77777777" w:rsidR="00C16AC1" w:rsidRPr="00176917" w:rsidRDefault="00C16AC1" w:rsidP="004C260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0"/>
              </w:rPr>
            </w:pPr>
            <w:r w:rsidRPr="00176917">
              <w:rPr>
                <w:b/>
                <w:spacing w:val="0"/>
                <w:sz w:val="20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5BB" w14:textId="77777777" w:rsidR="00C16AC1" w:rsidRPr="00176917" w:rsidRDefault="00C16AC1" w:rsidP="00D9277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0"/>
              </w:rPr>
            </w:pPr>
            <w:r w:rsidRPr="00176917">
              <w:rPr>
                <w:b/>
                <w:spacing w:val="0"/>
                <w:sz w:val="20"/>
              </w:rPr>
              <w:t xml:space="preserve">ФИО педагога, подготовившего участников </w:t>
            </w:r>
            <w:r w:rsidR="00D9277B">
              <w:rPr>
                <w:b/>
                <w:spacing w:val="0"/>
                <w:sz w:val="20"/>
              </w:rPr>
              <w:t>конкурса</w:t>
            </w:r>
          </w:p>
        </w:tc>
      </w:tr>
      <w:tr w:rsidR="00C16AC1" w:rsidRPr="00176917" w14:paraId="72889C1B" w14:textId="77777777" w:rsidTr="004C26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9FC4" w14:textId="77777777" w:rsidR="00C16AC1" w:rsidRPr="00176917" w:rsidRDefault="00C16AC1" w:rsidP="004C260F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E8A3" w14:textId="77777777" w:rsidR="00C16AC1" w:rsidRPr="00176917" w:rsidRDefault="00C16AC1" w:rsidP="004C260F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8529" w14:textId="77777777" w:rsidR="00C16AC1" w:rsidRPr="00176917" w:rsidRDefault="00C16AC1" w:rsidP="004C260F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6ED4" w14:textId="77777777" w:rsidR="00C16AC1" w:rsidRPr="00176917" w:rsidRDefault="00C16AC1" w:rsidP="004C260F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9B4D" w14:textId="77777777" w:rsidR="00C16AC1" w:rsidRPr="00176917" w:rsidRDefault="00C16AC1" w:rsidP="004C260F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</w:tbl>
    <w:p w14:paraId="7DD9AE6B" w14:textId="77777777" w:rsidR="00C16AC1" w:rsidRPr="00CA1CAD" w:rsidRDefault="00C16AC1" w:rsidP="00E70501">
      <w:pPr>
        <w:spacing w:after="0" w:line="240" w:lineRule="auto"/>
        <w:rPr>
          <w:spacing w:val="0"/>
          <w:sz w:val="24"/>
          <w:szCs w:val="24"/>
        </w:rPr>
      </w:pPr>
    </w:p>
    <w:sectPr w:rsidR="00C16AC1" w:rsidRPr="00CA1CAD" w:rsidSect="008B792F">
      <w:headerReference w:type="even" r:id="rId13"/>
      <w:headerReference w:type="default" r:id="rId14"/>
      <w:pgSz w:w="11907" w:h="16840" w:code="9"/>
      <w:pgMar w:top="284" w:right="567" w:bottom="567" w:left="1559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3298D" w14:textId="77777777" w:rsidR="00DE6F51" w:rsidRDefault="00DE6F51">
      <w:r>
        <w:separator/>
      </w:r>
    </w:p>
  </w:endnote>
  <w:endnote w:type="continuationSeparator" w:id="0">
    <w:p w14:paraId="4069977C" w14:textId="77777777" w:rsidR="00DE6F51" w:rsidRDefault="00DE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YS Text">
    <w:altName w:val="Cambria"/>
    <w:panose1 w:val="00000000000000000000"/>
    <w:charset w:val="00"/>
    <w:family w:val="roman"/>
    <w:notTrueType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29090" w14:textId="77777777" w:rsidR="00DE6F51" w:rsidRDefault="00DE6F51">
      <w:r>
        <w:separator/>
      </w:r>
    </w:p>
  </w:footnote>
  <w:footnote w:type="continuationSeparator" w:id="0">
    <w:p w14:paraId="6150305B" w14:textId="77777777" w:rsidR="00DE6F51" w:rsidRDefault="00DE6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52876" w14:textId="77777777" w:rsidR="00F34DC4" w:rsidRDefault="00F34DC4" w:rsidP="0051313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3BFE2A2F" w14:textId="77777777" w:rsidR="00F34DC4" w:rsidRDefault="00F34D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CEAE" w14:textId="77777777" w:rsidR="00F34DC4" w:rsidRPr="00B218CC" w:rsidRDefault="00F34DC4" w:rsidP="00513132">
    <w:pPr>
      <w:pStyle w:val="a7"/>
      <w:framePr w:wrap="around" w:vAnchor="text" w:hAnchor="page" w:x="5842" w:y="361"/>
      <w:rPr>
        <w:rStyle w:val="a8"/>
        <w:sz w:val="20"/>
      </w:rPr>
    </w:pPr>
    <w:r w:rsidRPr="00B218CC">
      <w:rPr>
        <w:rStyle w:val="a8"/>
        <w:sz w:val="20"/>
      </w:rPr>
      <w:fldChar w:fldCharType="begin"/>
    </w:r>
    <w:r w:rsidRPr="00B218CC">
      <w:rPr>
        <w:rStyle w:val="a8"/>
        <w:sz w:val="20"/>
      </w:rPr>
      <w:instrText xml:space="preserve">PAGE  </w:instrText>
    </w:r>
    <w:r w:rsidRPr="00B218CC">
      <w:rPr>
        <w:rStyle w:val="a8"/>
        <w:sz w:val="20"/>
      </w:rPr>
      <w:fldChar w:fldCharType="separate"/>
    </w:r>
    <w:r w:rsidR="009A520D">
      <w:rPr>
        <w:rStyle w:val="a8"/>
        <w:noProof/>
        <w:sz w:val="20"/>
      </w:rPr>
      <w:t>2</w:t>
    </w:r>
    <w:r w:rsidRPr="00B218CC">
      <w:rPr>
        <w:rStyle w:val="a8"/>
        <w:sz w:val="20"/>
      </w:rPr>
      <w:fldChar w:fldCharType="end"/>
    </w:r>
  </w:p>
  <w:p w14:paraId="1000E5F8" w14:textId="77777777" w:rsidR="00F34DC4" w:rsidRDefault="00F34DC4" w:rsidP="006D4845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13E4"/>
    <w:multiLevelType w:val="hybridMultilevel"/>
    <w:tmpl w:val="74BC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B2C98"/>
    <w:multiLevelType w:val="hybridMultilevel"/>
    <w:tmpl w:val="AAE6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44590"/>
    <w:multiLevelType w:val="hybridMultilevel"/>
    <w:tmpl w:val="BB727D36"/>
    <w:lvl w:ilvl="0" w:tplc="8C30B5D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63B58"/>
    <w:multiLevelType w:val="hybridMultilevel"/>
    <w:tmpl w:val="D5B89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837C11"/>
    <w:multiLevelType w:val="hybridMultilevel"/>
    <w:tmpl w:val="BA422D3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49895AFB"/>
    <w:multiLevelType w:val="hybridMultilevel"/>
    <w:tmpl w:val="AAE6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A14D0"/>
    <w:multiLevelType w:val="hybridMultilevel"/>
    <w:tmpl w:val="BB787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54BED"/>
    <w:multiLevelType w:val="hybridMultilevel"/>
    <w:tmpl w:val="34C253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55DA4A7F"/>
    <w:multiLevelType w:val="hybridMultilevel"/>
    <w:tmpl w:val="4622DA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7F96A4B"/>
    <w:multiLevelType w:val="singleLevel"/>
    <w:tmpl w:val="0F848D8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60F"/>
    <w:rsid w:val="0000529A"/>
    <w:rsid w:val="00007611"/>
    <w:rsid w:val="00010E09"/>
    <w:rsid w:val="00012CFB"/>
    <w:rsid w:val="00013E48"/>
    <w:rsid w:val="00014F1B"/>
    <w:rsid w:val="000156E4"/>
    <w:rsid w:val="000215AA"/>
    <w:rsid w:val="00023148"/>
    <w:rsid w:val="00023CE9"/>
    <w:rsid w:val="00023F5A"/>
    <w:rsid w:val="00024DE0"/>
    <w:rsid w:val="000254C0"/>
    <w:rsid w:val="00027676"/>
    <w:rsid w:val="0003072E"/>
    <w:rsid w:val="000318E7"/>
    <w:rsid w:val="00031E67"/>
    <w:rsid w:val="0003226C"/>
    <w:rsid w:val="000322EA"/>
    <w:rsid w:val="00032F3B"/>
    <w:rsid w:val="0003529A"/>
    <w:rsid w:val="00036A17"/>
    <w:rsid w:val="0004054E"/>
    <w:rsid w:val="0004217D"/>
    <w:rsid w:val="000440E1"/>
    <w:rsid w:val="00044166"/>
    <w:rsid w:val="000444F0"/>
    <w:rsid w:val="00045480"/>
    <w:rsid w:val="00046151"/>
    <w:rsid w:val="000517F9"/>
    <w:rsid w:val="00056D3A"/>
    <w:rsid w:val="00064622"/>
    <w:rsid w:val="00064F48"/>
    <w:rsid w:val="00065C4C"/>
    <w:rsid w:val="00065DC7"/>
    <w:rsid w:val="00066B7E"/>
    <w:rsid w:val="00067ED7"/>
    <w:rsid w:val="00072F07"/>
    <w:rsid w:val="00077C4E"/>
    <w:rsid w:val="00086755"/>
    <w:rsid w:val="00087FEB"/>
    <w:rsid w:val="000930B0"/>
    <w:rsid w:val="00093A63"/>
    <w:rsid w:val="00094743"/>
    <w:rsid w:val="00094BE9"/>
    <w:rsid w:val="0009688C"/>
    <w:rsid w:val="00097649"/>
    <w:rsid w:val="00097A83"/>
    <w:rsid w:val="00097D0F"/>
    <w:rsid w:val="000A297E"/>
    <w:rsid w:val="000A65B1"/>
    <w:rsid w:val="000B27B0"/>
    <w:rsid w:val="000B5AC0"/>
    <w:rsid w:val="000B7B75"/>
    <w:rsid w:val="000C075F"/>
    <w:rsid w:val="000C1D39"/>
    <w:rsid w:val="000C1E04"/>
    <w:rsid w:val="000C57FB"/>
    <w:rsid w:val="000D04FB"/>
    <w:rsid w:val="000D1C37"/>
    <w:rsid w:val="000D254B"/>
    <w:rsid w:val="000D5EDC"/>
    <w:rsid w:val="000D5F4C"/>
    <w:rsid w:val="000D7028"/>
    <w:rsid w:val="000E0793"/>
    <w:rsid w:val="000E0CC5"/>
    <w:rsid w:val="000E28C8"/>
    <w:rsid w:val="000F5802"/>
    <w:rsid w:val="000F73C1"/>
    <w:rsid w:val="000F797D"/>
    <w:rsid w:val="000F7F0A"/>
    <w:rsid w:val="0010153C"/>
    <w:rsid w:val="00103390"/>
    <w:rsid w:val="0010618F"/>
    <w:rsid w:val="00107124"/>
    <w:rsid w:val="00112058"/>
    <w:rsid w:val="00114A7C"/>
    <w:rsid w:val="001161BB"/>
    <w:rsid w:val="00121224"/>
    <w:rsid w:val="00121C95"/>
    <w:rsid w:val="001235C3"/>
    <w:rsid w:val="0012622A"/>
    <w:rsid w:val="00127871"/>
    <w:rsid w:val="00131DB1"/>
    <w:rsid w:val="00133266"/>
    <w:rsid w:val="00141DC0"/>
    <w:rsid w:val="00143AE8"/>
    <w:rsid w:val="001447A5"/>
    <w:rsid w:val="00146266"/>
    <w:rsid w:val="0015370C"/>
    <w:rsid w:val="00153A6E"/>
    <w:rsid w:val="00156C84"/>
    <w:rsid w:val="00165BEC"/>
    <w:rsid w:val="001706D5"/>
    <w:rsid w:val="00170D92"/>
    <w:rsid w:val="00171B13"/>
    <w:rsid w:val="00172D0C"/>
    <w:rsid w:val="00176917"/>
    <w:rsid w:val="00180B81"/>
    <w:rsid w:val="00180D26"/>
    <w:rsid w:val="00181196"/>
    <w:rsid w:val="00181A54"/>
    <w:rsid w:val="00182E58"/>
    <w:rsid w:val="001831A9"/>
    <w:rsid w:val="0018355A"/>
    <w:rsid w:val="001843C6"/>
    <w:rsid w:val="00185C50"/>
    <w:rsid w:val="00187121"/>
    <w:rsid w:val="00193AA7"/>
    <w:rsid w:val="00193B33"/>
    <w:rsid w:val="001960A0"/>
    <w:rsid w:val="00196E23"/>
    <w:rsid w:val="00197161"/>
    <w:rsid w:val="001A3347"/>
    <w:rsid w:val="001A389B"/>
    <w:rsid w:val="001A4C9F"/>
    <w:rsid w:val="001A6656"/>
    <w:rsid w:val="001B1233"/>
    <w:rsid w:val="001B3323"/>
    <w:rsid w:val="001B3808"/>
    <w:rsid w:val="001B38EA"/>
    <w:rsid w:val="001C4BFB"/>
    <w:rsid w:val="001C6238"/>
    <w:rsid w:val="001D3537"/>
    <w:rsid w:val="001E23F5"/>
    <w:rsid w:val="001E4C95"/>
    <w:rsid w:val="001F056F"/>
    <w:rsid w:val="001F3276"/>
    <w:rsid w:val="001F5A33"/>
    <w:rsid w:val="001F6D98"/>
    <w:rsid w:val="00200105"/>
    <w:rsid w:val="00200E26"/>
    <w:rsid w:val="00201405"/>
    <w:rsid w:val="00201EDF"/>
    <w:rsid w:val="00201F0A"/>
    <w:rsid w:val="00202375"/>
    <w:rsid w:val="00202459"/>
    <w:rsid w:val="00203D0B"/>
    <w:rsid w:val="00204B43"/>
    <w:rsid w:val="00205603"/>
    <w:rsid w:val="0020637D"/>
    <w:rsid w:val="0020707F"/>
    <w:rsid w:val="00207C65"/>
    <w:rsid w:val="00207F2E"/>
    <w:rsid w:val="00211B10"/>
    <w:rsid w:val="00211DB2"/>
    <w:rsid w:val="00212C4F"/>
    <w:rsid w:val="00213248"/>
    <w:rsid w:val="002151FC"/>
    <w:rsid w:val="002215CE"/>
    <w:rsid w:val="00221BA0"/>
    <w:rsid w:val="00222901"/>
    <w:rsid w:val="002260B1"/>
    <w:rsid w:val="00230603"/>
    <w:rsid w:val="00230AB6"/>
    <w:rsid w:val="00230CC8"/>
    <w:rsid w:val="00232F4B"/>
    <w:rsid w:val="0023402E"/>
    <w:rsid w:val="00235808"/>
    <w:rsid w:val="002371D2"/>
    <w:rsid w:val="00240058"/>
    <w:rsid w:val="00242683"/>
    <w:rsid w:val="00243EC5"/>
    <w:rsid w:val="00245867"/>
    <w:rsid w:val="0024689C"/>
    <w:rsid w:val="0024700A"/>
    <w:rsid w:val="00251008"/>
    <w:rsid w:val="002530E8"/>
    <w:rsid w:val="00267903"/>
    <w:rsid w:val="00267A2D"/>
    <w:rsid w:val="00273459"/>
    <w:rsid w:val="00273CE2"/>
    <w:rsid w:val="0027410B"/>
    <w:rsid w:val="0027415D"/>
    <w:rsid w:val="00274B26"/>
    <w:rsid w:val="002762C1"/>
    <w:rsid w:val="00281710"/>
    <w:rsid w:val="00281998"/>
    <w:rsid w:val="00282CA7"/>
    <w:rsid w:val="00287337"/>
    <w:rsid w:val="0028747D"/>
    <w:rsid w:val="002901C9"/>
    <w:rsid w:val="00290B4E"/>
    <w:rsid w:val="00291E28"/>
    <w:rsid w:val="00292857"/>
    <w:rsid w:val="002951E3"/>
    <w:rsid w:val="00297EC4"/>
    <w:rsid w:val="002A0150"/>
    <w:rsid w:val="002A38AA"/>
    <w:rsid w:val="002A65B2"/>
    <w:rsid w:val="002A675C"/>
    <w:rsid w:val="002A731B"/>
    <w:rsid w:val="002B0053"/>
    <w:rsid w:val="002B0241"/>
    <w:rsid w:val="002B23FE"/>
    <w:rsid w:val="002C0382"/>
    <w:rsid w:val="002C18DC"/>
    <w:rsid w:val="002C210C"/>
    <w:rsid w:val="002C219E"/>
    <w:rsid w:val="002C2BF7"/>
    <w:rsid w:val="002C4DFB"/>
    <w:rsid w:val="002C7B50"/>
    <w:rsid w:val="002D28D4"/>
    <w:rsid w:val="002D2D66"/>
    <w:rsid w:val="002D330F"/>
    <w:rsid w:val="002D50CB"/>
    <w:rsid w:val="002D6410"/>
    <w:rsid w:val="002D6FB1"/>
    <w:rsid w:val="002D7CC8"/>
    <w:rsid w:val="002D7F8B"/>
    <w:rsid w:val="002E0BD1"/>
    <w:rsid w:val="002E1E90"/>
    <w:rsid w:val="002E3B84"/>
    <w:rsid w:val="002E40DE"/>
    <w:rsid w:val="002E684E"/>
    <w:rsid w:val="002E78D8"/>
    <w:rsid w:val="002E7AB9"/>
    <w:rsid w:val="002F0140"/>
    <w:rsid w:val="002F0B85"/>
    <w:rsid w:val="002F0D65"/>
    <w:rsid w:val="002F1FCF"/>
    <w:rsid w:val="002F3589"/>
    <w:rsid w:val="002F461A"/>
    <w:rsid w:val="002F7D29"/>
    <w:rsid w:val="00304A33"/>
    <w:rsid w:val="00305415"/>
    <w:rsid w:val="00306774"/>
    <w:rsid w:val="003104D9"/>
    <w:rsid w:val="00311DEE"/>
    <w:rsid w:val="003123FC"/>
    <w:rsid w:val="003140C1"/>
    <w:rsid w:val="0031723E"/>
    <w:rsid w:val="00326551"/>
    <w:rsid w:val="00326D9F"/>
    <w:rsid w:val="00330926"/>
    <w:rsid w:val="003362D6"/>
    <w:rsid w:val="00336A99"/>
    <w:rsid w:val="00336E42"/>
    <w:rsid w:val="003377C6"/>
    <w:rsid w:val="0034029B"/>
    <w:rsid w:val="00340DAE"/>
    <w:rsid w:val="0034108C"/>
    <w:rsid w:val="00341178"/>
    <w:rsid w:val="00350BDE"/>
    <w:rsid w:val="00352D0F"/>
    <w:rsid w:val="003545F6"/>
    <w:rsid w:val="00354E4F"/>
    <w:rsid w:val="003617B7"/>
    <w:rsid w:val="0036460C"/>
    <w:rsid w:val="00366571"/>
    <w:rsid w:val="00367C4F"/>
    <w:rsid w:val="003704DE"/>
    <w:rsid w:val="00370707"/>
    <w:rsid w:val="0037184B"/>
    <w:rsid w:val="0037249D"/>
    <w:rsid w:val="00372599"/>
    <w:rsid w:val="00372CFC"/>
    <w:rsid w:val="00390848"/>
    <w:rsid w:val="00391041"/>
    <w:rsid w:val="00394E19"/>
    <w:rsid w:val="00395766"/>
    <w:rsid w:val="00395DE5"/>
    <w:rsid w:val="003970B4"/>
    <w:rsid w:val="00397A22"/>
    <w:rsid w:val="00397A5D"/>
    <w:rsid w:val="003A55FA"/>
    <w:rsid w:val="003A7CAA"/>
    <w:rsid w:val="003B08EA"/>
    <w:rsid w:val="003B39A4"/>
    <w:rsid w:val="003B47DE"/>
    <w:rsid w:val="003B598B"/>
    <w:rsid w:val="003C2DC0"/>
    <w:rsid w:val="003C56DD"/>
    <w:rsid w:val="003C5E56"/>
    <w:rsid w:val="003C6DED"/>
    <w:rsid w:val="003D22D3"/>
    <w:rsid w:val="003D2324"/>
    <w:rsid w:val="003D46CB"/>
    <w:rsid w:val="003D5AE6"/>
    <w:rsid w:val="003E2735"/>
    <w:rsid w:val="003E2F6C"/>
    <w:rsid w:val="003E4392"/>
    <w:rsid w:val="003E55E8"/>
    <w:rsid w:val="003E6B96"/>
    <w:rsid w:val="003E777F"/>
    <w:rsid w:val="004001F7"/>
    <w:rsid w:val="00401525"/>
    <w:rsid w:val="00401820"/>
    <w:rsid w:val="00401D1F"/>
    <w:rsid w:val="00405223"/>
    <w:rsid w:val="004057D1"/>
    <w:rsid w:val="00411061"/>
    <w:rsid w:val="00411087"/>
    <w:rsid w:val="00416EFF"/>
    <w:rsid w:val="00417180"/>
    <w:rsid w:val="00420943"/>
    <w:rsid w:val="00421622"/>
    <w:rsid w:val="00423A3E"/>
    <w:rsid w:val="004277FA"/>
    <w:rsid w:val="00437D66"/>
    <w:rsid w:val="00441222"/>
    <w:rsid w:val="00443544"/>
    <w:rsid w:val="00445C0E"/>
    <w:rsid w:val="00453CCB"/>
    <w:rsid w:val="00454F1C"/>
    <w:rsid w:val="00461F14"/>
    <w:rsid w:val="00463572"/>
    <w:rsid w:val="00464FDB"/>
    <w:rsid w:val="00466BD6"/>
    <w:rsid w:val="00466F94"/>
    <w:rsid w:val="00467C87"/>
    <w:rsid w:val="00474ACE"/>
    <w:rsid w:val="00474DDB"/>
    <w:rsid w:val="004755D3"/>
    <w:rsid w:val="004814E5"/>
    <w:rsid w:val="00482238"/>
    <w:rsid w:val="00482733"/>
    <w:rsid w:val="00485DE1"/>
    <w:rsid w:val="00490099"/>
    <w:rsid w:val="00490910"/>
    <w:rsid w:val="0049339A"/>
    <w:rsid w:val="00497D8A"/>
    <w:rsid w:val="004A1DA1"/>
    <w:rsid w:val="004A2378"/>
    <w:rsid w:val="004A49DF"/>
    <w:rsid w:val="004A4BA3"/>
    <w:rsid w:val="004A4FCA"/>
    <w:rsid w:val="004A698B"/>
    <w:rsid w:val="004B0CC8"/>
    <w:rsid w:val="004B20EB"/>
    <w:rsid w:val="004B2D8E"/>
    <w:rsid w:val="004B4901"/>
    <w:rsid w:val="004C1F5A"/>
    <w:rsid w:val="004C260F"/>
    <w:rsid w:val="004C3AD3"/>
    <w:rsid w:val="004C7C98"/>
    <w:rsid w:val="004D17BF"/>
    <w:rsid w:val="004D4B17"/>
    <w:rsid w:val="004E0825"/>
    <w:rsid w:val="004E2191"/>
    <w:rsid w:val="004E5656"/>
    <w:rsid w:val="004F3839"/>
    <w:rsid w:val="005013CE"/>
    <w:rsid w:val="005014A4"/>
    <w:rsid w:val="005059B9"/>
    <w:rsid w:val="00505F95"/>
    <w:rsid w:val="005113B6"/>
    <w:rsid w:val="00513132"/>
    <w:rsid w:val="0051650A"/>
    <w:rsid w:val="00517E56"/>
    <w:rsid w:val="00520E53"/>
    <w:rsid w:val="005230C5"/>
    <w:rsid w:val="0052467D"/>
    <w:rsid w:val="005247C8"/>
    <w:rsid w:val="005304B4"/>
    <w:rsid w:val="00530A5B"/>
    <w:rsid w:val="00530AFD"/>
    <w:rsid w:val="00532DA3"/>
    <w:rsid w:val="0054073C"/>
    <w:rsid w:val="005415B1"/>
    <w:rsid w:val="005426E9"/>
    <w:rsid w:val="005467AF"/>
    <w:rsid w:val="00547273"/>
    <w:rsid w:val="0054738A"/>
    <w:rsid w:val="00550479"/>
    <w:rsid w:val="00551C5C"/>
    <w:rsid w:val="00562330"/>
    <w:rsid w:val="00562A08"/>
    <w:rsid w:val="0057286D"/>
    <w:rsid w:val="00576464"/>
    <w:rsid w:val="0057705E"/>
    <w:rsid w:val="0058003D"/>
    <w:rsid w:val="00580394"/>
    <w:rsid w:val="0058468E"/>
    <w:rsid w:val="005861C4"/>
    <w:rsid w:val="005863EC"/>
    <w:rsid w:val="00590BCB"/>
    <w:rsid w:val="00596603"/>
    <w:rsid w:val="005A2770"/>
    <w:rsid w:val="005A2D35"/>
    <w:rsid w:val="005A3542"/>
    <w:rsid w:val="005A4F15"/>
    <w:rsid w:val="005B46D0"/>
    <w:rsid w:val="005B47AE"/>
    <w:rsid w:val="005B503F"/>
    <w:rsid w:val="005B55B6"/>
    <w:rsid w:val="005B5EC9"/>
    <w:rsid w:val="005C02A0"/>
    <w:rsid w:val="005C32AC"/>
    <w:rsid w:val="005C396F"/>
    <w:rsid w:val="005C6080"/>
    <w:rsid w:val="005D162B"/>
    <w:rsid w:val="005D25F2"/>
    <w:rsid w:val="005D4CE3"/>
    <w:rsid w:val="005D65CA"/>
    <w:rsid w:val="005D6800"/>
    <w:rsid w:val="005E0738"/>
    <w:rsid w:val="005E2677"/>
    <w:rsid w:val="005E37A1"/>
    <w:rsid w:val="005E43D5"/>
    <w:rsid w:val="005E7F48"/>
    <w:rsid w:val="005F19F0"/>
    <w:rsid w:val="005F1C98"/>
    <w:rsid w:val="005F3A30"/>
    <w:rsid w:val="005F42B4"/>
    <w:rsid w:val="00601150"/>
    <w:rsid w:val="00603EA0"/>
    <w:rsid w:val="00604254"/>
    <w:rsid w:val="00606901"/>
    <w:rsid w:val="00607DD6"/>
    <w:rsid w:val="00607DFC"/>
    <w:rsid w:val="00610AD8"/>
    <w:rsid w:val="00610FC5"/>
    <w:rsid w:val="006135D6"/>
    <w:rsid w:val="00613DF2"/>
    <w:rsid w:val="00615900"/>
    <w:rsid w:val="00617E69"/>
    <w:rsid w:val="006205CF"/>
    <w:rsid w:val="00623391"/>
    <w:rsid w:val="00632542"/>
    <w:rsid w:val="00632F87"/>
    <w:rsid w:val="00633AB9"/>
    <w:rsid w:val="006348C2"/>
    <w:rsid w:val="006357D9"/>
    <w:rsid w:val="00636D56"/>
    <w:rsid w:val="00640B9E"/>
    <w:rsid w:val="00643A63"/>
    <w:rsid w:val="00643B2F"/>
    <w:rsid w:val="00644BAE"/>
    <w:rsid w:val="006472B2"/>
    <w:rsid w:val="006515C9"/>
    <w:rsid w:val="00654D81"/>
    <w:rsid w:val="00655C69"/>
    <w:rsid w:val="00656DC4"/>
    <w:rsid w:val="00661598"/>
    <w:rsid w:val="00662D07"/>
    <w:rsid w:val="00663FDB"/>
    <w:rsid w:val="006652FC"/>
    <w:rsid w:val="0067312A"/>
    <w:rsid w:val="006759D0"/>
    <w:rsid w:val="006772DD"/>
    <w:rsid w:val="006818DE"/>
    <w:rsid w:val="0068511C"/>
    <w:rsid w:val="00686FB6"/>
    <w:rsid w:val="0069387D"/>
    <w:rsid w:val="006A18FE"/>
    <w:rsid w:val="006A3632"/>
    <w:rsid w:val="006A397E"/>
    <w:rsid w:val="006B62E6"/>
    <w:rsid w:val="006B7108"/>
    <w:rsid w:val="006B7C56"/>
    <w:rsid w:val="006C02FF"/>
    <w:rsid w:val="006C0FC6"/>
    <w:rsid w:val="006C120B"/>
    <w:rsid w:val="006C24CE"/>
    <w:rsid w:val="006C2FE2"/>
    <w:rsid w:val="006C3555"/>
    <w:rsid w:val="006C4EF4"/>
    <w:rsid w:val="006C5010"/>
    <w:rsid w:val="006C5CB0"/>
    <w:rsid w:val="006C5E0E"/>
    <w:rsid w:val="006C6DA5"/>
    <w:rsid w:val="006C7018"/>
    <w:rsid w:val="006C709E"/>
    <w:rsid w:val="006C7A0D"/>
    <w:rsid w:val="006D1271"/>
    <w:rsid w:val="006D1D18"/>
    <w:rsid w:val="006D4845"/>
    <w:rsid w:val="006E3F7E"/>
    <w:rsid w:val="006E50CE"/>
    <w:rsid w:val="006E6C42"/>
    <w:rsid w:val="006F10E8"/>
    <w:rsid w:val="007003B2"/>
    <w:rsid w:val="00701230"/>
    <w:rsid w:val="00707385"/>
    <w:rsid w:val="00712705"/>
    <w:rsid w:val="00713140"/>
    <w:rsid w:val="007131DE"/>
    <w:rsid w:val="00714340"/>
    <w:rsid w:val="00714662"/>
    <w:rsid w:val="00721A3E"/>
    <w:rsid w:val="00721E0D"/>
    <w:rsid w:val="007230C1"/>
    <w:rsid w:val="007236B0"/>
    <w:rsid w:val="00723741"/>
    <w:rsid w:val="007252FA"/>
    <w:rsid w:val="007268FE"/>
    <w:rsid w:val="00727D63"/>
    <w:rsid w:val="00730473"/>
    <w:rsid w:val="0073392A"/>
    <w:rsid w:val="00733D49"/>
    <w:rsid w:val="00733EE2"/>
    <w:rsid w:val="00736827"/>
    <w:rsid w:val="0074345C"/>
    <w:rsid w:val="007463BC"/>
    <w:rsid w:val="00747742"/>
    <w:rsid w:val="007478BA"/>
    <w:rsid w:val="00747ECD"/>
    <w:rsid w:val="00750570"/>
    <w:rsid w:val="00754DF7"/>
    <w:rsid w:val="00754F52"/>
    <w:rsid w:val="00755751"/>
    <w:rsid w:val="0075633A"/>
    <w:rsid w:val="0075722D"/>
    <w:rsid w:val="00760BB0"/>
    <w:rsid w:val="00762E78"/>
    <w:rsid w:val="007648D6"/>
    <w:rsid w:val="00765921"/>
    <w:rsid w:val="00765D8F"/>
    <w:rsid w:val="00767A1E"/>
    <w:rsid w:val="007726D7"/>
    <w:rsid w:val="007753BD"/>
    <w:rsid w:val="00775BBD"/>
    <w:rsid w:val="00777BBA"/>
    <w:rsid w:val="00780282"/>
    <w:rsid w:val="00783B7E"/>
    <w:rsid w:val="007843AF"/>
    <w:rsid w:val="00785B02"/>
    <w:rsid w:val="007872C1"/>
    <w:rsid w:val="00787CEF"/>
    <w:rsid w:val="00793DD1"/>
    <w:rsid w:val="00793DFC"/>
    <w:rsid w:val="00795D1E"/>
    <w:rsid w:val="007A335E"/>
    <w:rsid w:val="007A4030"/>
    <w:rsid w:val="007A414C"/>
    <w:rsid w:val="007B00B9"/>
    <w:rsid w:val="007B054A"/>
    <w:rsid w:val="007B2C0A"/>
    <w:rsid w:val="007B38D0"/>
    <w:rsid w:val="007B4621"/>
    <w:rsid w:val="007B4872"/>
    <w:rsid w:val="007B6AF8"/>
    <w:rsid w:val="007C48F9"/>
    <w:rsid w:val="007C51D0"/>
    <w:rsid w:val="007C79E0"/>
    <w:rsid w:val="007D4222"/>
    <w:rsid w:val="007E12F4"/>
    <w:rsid w:val="007E200F"/>
    <w:rsid w:val="007E2116"/>
    <w:rsid w:val="007E254E"/>
    <w:rsid w:val="007E3229"/>
    <w:rsid w:val="007E6176"/>
    <w:rsid w:val="007F0DE0"/>
    <w:rsid w:val="007F1432"/>
    <w:rsid w:val="007F1CA3"/>
    <w:rsid w:val="007F2645"/>
    <w:rsid w:val="007F375C"/>
    <w:rsid w:val="007F4093"/>
    <w:rsid w:val="007F62C4"/>
    <w:rsid w:val="00800359"/>
    <w:rsid w:val="00804507"/>
    <w:rsid w:val="00811A23"/>
    <w:rsid w:val="00817167"/>
    <w:rsid w:val="008201CA"/>
    <w:rsid w:val="008205B8"/>
    <w:rsid w:val="008215A0"/>
    <w:rsid w:val="008248C1"/>
    <w:rsid w:val="008269D1"/>
    <w:rsid w:val="008405BD"/>
    <w:rsid w:val="00841D81"/>
    <w:rsid w:val="008429EB"/>
    <w:rsid w:val="0084370B"/>
    <w:rsid w:val="00843BA0"/>
    <w:rsid w:val="008444AE"/>
    <w:rsid w:val="008460C7"/>
    <w:rsid w:val="00846FA1"/>
    <w:rsid w:val="0085332C"/>
    <w:rsid w:val="0085391A"/>
    <w:rsid w:val="008548FB"/>
    <w:rsid w:val="008554F3"/>
    <w:rsid w:val="008562C1"/>
    <w:rsid w:val="00857E26"/>
    <w:rsid w:val="0086083D"/>
    <w:rsid w:val="00860B8F"/>
    <w:rsid w:val="0086185B"/>
    <w:rsid w:val="0086204B"/>
    <w:rsid w:val="0086234A"/>
    <w:rsid w:val="008704C7"/>
    <w:rsid w:val="00872A51"/>
    <w:rsid w:val="00873E91"/>
    <w:rsid w:val="00876863"/>
    <w:rsid w:val="00887F74"/>
    <w:rsid w:val="00893E20"/>
    <w:rsid w:val="0089408B"/>
    <w:rsid w:val="00895390"/>
    <w:rsid w:val="008A2877"/>
    <w:rsid w:val="008A5474"/>
    <w:rsid w:val="008B2AEF"/>
    <w:rsid w:val="008B30B3"/>
    <w:rsid w:val="008B318A"/>
    <w:rsid w:val="008B37F8"/>
    <w:rsid w:val="008B526E"/>
    <w:rsid w:val="008B5779"/>
    <w:rsid w:val="008B792F"/>
    <w:rsid w:val="008C1747"/>
    <w:rsid w:val="008C188F"/>
    <w:rsid w:val="008C37A0"/>
    <w:rsid w:val="008C56A9"/>
    <w:rsid w:val="008C74E6"/>
    <w:rsid w:val="008D29B7"/>
    <w:rsid w:val="008D3CB0"/>
    <w:rsid w:val="008E0BCC"/>
    <w:rsid w:val="008E1F2B"/>
    <w:rsid w:val="008E2CFB"/>
    <w:rsid w:val="008E5DD1"/>
    <w:rsid w:val="008E7348"/>
    <w:rsid w:val="008E7374"/>
    <w:rsid w:val="008E768F"/>
    <w:rsid w:val="008F2EEB"/>
    <w:rsid w:val="008F3694"/>
    <w:rsid w:val="008F7EF5"/>
    <w:rsid w:val="00904B34"/>
    <w:rsid w:val="009065E5"/>
    <w:rsid w:val="0091208F"/>
    <w:rsid w:val="00913BA0"/>
    <w:rsid w:val="00916502"/>
    <w:rsid w:val="00916A72"/>
    <w:rsid w:val="00917E37"/>
    <w:rsid w:val="00920928"/>
    <w:rsid w:val="00923BDC"/>
    <w:rsid w:val="00926A3E"/>
    <w:rsid w:val="00933DAB"/>
    <w:rsid w:val="0093422D"/>
    <w:rsid w:val="00936036"/>
    <w:rsid w:val="00936F93"/>
    <w:rsid w:val="00941324"/>
    <w:rsid w:val="00946CEB"/>
    <w:rsid w:val="00950416"/>
    <w:rsid w:val="00952D59"/>
    <w:rsid w:val="00954D3D"/>
    <w:rsid w:val="00957BE0"/>
    <w:rsid w:val="009620B9"/>
    <w:rsid w:val="00967911"/>
    <w:rsid w:val="00971975"/>
    <w:rsid w:val="00971EF2"/>
    <w:rsid w:val="00971F2A"/>
    <w:rsid w:val="009749D2"/>
    <w:rsid w:val="00977B36"/>
    <w:rsid w:val="00980173"/>
    <w:rsid w:val="00980961"/>
    <w:rsid w:val="00981B0D"/>
    <w:rsid w:val="00985B69"/>
    <w:rsid w:val="00990941"/>
    <w:rsid w:val="009922B3"/>
    <w:rsid w:val="00993358"/>
    <w:rsid w:val="00994AA7"/>
    <w:rsid w:val="00994CB0"/>
    <w:rsid w:val="00995576"/>
    <w:rsid w:val="00995705"/>
    <w:rsid w:val="0099619F"/>
    <w:rsid w:val="00996A82"/>
    <w:rsid w:val="009A2E02"/>
    <w:rsid w:val="009A3530"/>
    <w:rsid w:val="009A4A39"/>
    <w:rsid w:val="009A520D"/>
    <w:rsid w:val="009A59DB"/>
    <w:rsid w:val="009A70F1"/>
    <w:rsid w:val="009B13F9"/>
    <w:rsid w:val="009B4EE2"/>
    <w:rsid w:val="009B4F0B"/>
    <w:rsid w:val="009C1D8C"/>
    <w:rsid w:val="009C47F7"/>
    <w:rsid w:val="009C6252"/>
    <w:rsid w:val="009C636B"/>
    <w:rsid w:val="009D181B"/>
    <w:rsid w:val="009D1C68"/>
    <w:rsid w:val="009D220C"/>
    <w:rsid w:val="009D3801"/>
    <w:rsid w:val="009D41AD"/>
    <w:rsid w:val="009D6FB4"/>
    <w:rsid w:val="009D73EA"/>
    <w:rsid w:val="009D7729"/>
    <w:rsid w:val="009E1764"/>
    <w:rsid w:val="009E21D4"/>
    <w:rsid w:val="009E37A5"/>
    <w:rsid w:val="009E7658"/>
    <w:rsid w:val="009F1B3D"/>
    <w:rsid w:val="009F1DB0"/>
    <w:rsid w:val="009F3EE1"/>
    <w:rsid w:val="009F59A9"/>
    <w:rsid w:val="009F78DE"/>
    <w:rsid w:val="00A0389E"/>
    <w:rsid w:val="00A05104"/>
    <w:rsid w:val="00A063A9"/>
    <w:rsid w:val="00A069CF"/>
    <w:rsid w:val="00A11A22"/>
    <w:rsid w:val="00A14B67"/>
    <w:rsid w:val="00A16063"/>
    <w:rsid w:val="00A1770F"/>
    <w:rsid w:val="00A17AC2"/>
    <w:rsid w:val="00A212F0"/>
    <w:rsid w:val="00A2132F"/>
    <w:rsid w:val="00A231BF"/>
    <w:rsid w:val="00A2681A"/>
    <w:rsid w:val="00A2692E"/>
    <w:rsid w:val="00A3183B"/>
    <w:rsid w:val="00A333DA"/>
    <w:rsid w:val="00A3712A"/>
    <w:rsid w:val="00A41256"/>
    <w:rsid w:val="00A44DEC"/>
    <w:rsid w:val="00A4519E"/>
    <w:rsid w:val="00A45D73"/>
    <w:rsid w:val="00A46026"/>
    <w:rsid w:val="00A53668"/>
    <w:rsid w:val="00A538CF"/>
    <w:rsid w:val="00A61054"/>
    <w:rsid w:val="00A6161A"/>
    <w:rsid w:val="00A62896"/>
    <w:rsid w:val="00A641CA"/>
    <w:rsid w:val="00A6423F"/>
    <w:rsid w:val="00A67387"/>
    <w:rsid w:val="00A67938"/>
    <w:rsid w:val="00A67DA9"/>
    <w:rsid w:val="00A7061A"/>
    <w:rsid w:val="00A70BC0"/>
    <w:rsid w:val="00A70F9D"/>
    <w:rsid w:val="00A714EE"/>
    <w:rsid w:val="00A71DD8"/>
    <w:rsid w:val="00A7277D"/>
    <w:rsid w:val="00A75B63"/>
    <w:rsid w:val="00A82141"/>
    <w:rsid w:val="00A84081"/>
    <w:rsid w:val="00A84BF5"/>
    <w:rsid w:val="00A90FD2"/>
    <w:rsid w:val="00A93AD3"/>
    <w:rsid w:val="00A94461"/>
    <w:rsid w:val="00A95B7C"/>
    <w:rsid w:val="00A95BEF"/>
    <w:rsid w:val="00A97E1D"/>
    <w:rsid w:val="00AA1F9A"/>
    <w:rsid w:val="00AA2A79"/>
    <w:rsid w:val="00AA3DF6"/>
    <w:rsid w:val="00AA7FC8"/>
    <w:rsid w:val="00AB5E1B"/>
    <w:rsid w:val="00AB642D"/>
    <w:rsid w:val="00AB76A2"/>
    <w:rsid w:val="00AC14B0"/>
    <w:rsid w:val="00AC22B2"/>
    <w:rsid w:val="00AC2886"/>
    <w:rsid w:val="00AC3097"/>
    <w:rsid w:val="00AC49D2"/>
    <w:rsid w:val="00AC6883"/>
    <w:rsid w:val="00AC73DA"/>
    <w:rsid w:val="00AC7826"/>
    <w:rsid w:val="00AD0436"/>
    <w:rsid w:val="00AD0823"/>
    <w:rsid w:val="00AD1410"/>
    <w:rsid w:val="00AD2209"/>
    <w:rsid w:val="00AD28BA"/>
    <w:rsid w:val="00AD360B"/>
    <w:rsid w:val="00AD59F4"/>
    <w:rsid w:val="00AE4D1A"/>
    <w:rsid w:val="00AE7577"/>
    <w:rsid w:val="00AE781F"/>
    <w:rsid w:val="00AE7C36"/>
    <w:rsid w:val="00AF48B3"/>
    <w:rsid w:val="00AF4D1C"/>
    <w:rsid w:val="00AF4D7D"/>
    <w:rsid w:val="00B0039F"/>
    <w:rsid w:val="00B02266"/>
    <w:rsid w:val="00B03AB4"/>
    <w:rsid w:val="00B056DE"/>
    <w:rsid w:val="00B07969"/>
    <w:rsid w:val="00B07A0E"/>
    <w:rsid w:val="00B07A2D"/>
    <w:rsid w:val="00B11677"/>
    <w:rsid w:val="00B13471"/>
    <w:rsid w:val="00B167FB"/>
    <w:rsid w:val="00B171AB"/>
    <w:rsid w:val="00B174E9"/>
    <w:rsid w:val="00B20F71"/>
    <w:rsid w:val="00B218CC"/>
    <w:rsid w:val="00B220EA"/>
    <w:rsid w:val="00B22189"/>
    <w:rsid w:val="00B228AF"/>
    <w:rsid w:val="00B26CCF"/>
    <w:rsid w:val="00B315AD"/>
    <w:rsid w:val="00B335DD"/>
    <w:rsid w:val="00B337FB"/>
    <w:rsid w:val="00B3714E"/>
    <w:rsid w:val="00B4190F"/>
    <w:rsid w:val="00B45705"/>
    <w:rsid w:val="00B46134"/>
    <w:rsid w:val="00B471E5"/>
    <w:rsid w:val="00B47737"/>
    <w:rsid w:val="00B47DFA"/>
    <w:rsid w:val="00B562F1"/>
    <w:rsid w:val="00B60DD3"/>
    <w:rsid w:val="00B61024"/>
    <w:rsid w:val="00B63DE1"/>
    <w:rsid w:val="00B66F81"/>
    <w:rsid w:val="00B72564"/>
    <w:rsid w:val="00B72BFB"/>
    <w:rsid w:val="00B73785"/>
    <w:rsid w:val="00B74452"/>
    <w:rsid w:val="00B744A3"/>
    <w:rsid w:val="00B7707D"/>
    <w:rsid w:val="00B83BCB"/>
    <w:rsid w:val="00B83F38"/>
    <w:rsid w:val="00B844C9"/>
    <w:rsid w:val="00B84D6A"/>
    <w:rsid w:val="00B84EF7"/>
    <w:rsid w:val="00B86C6B"/>
    <w:rsid w:val="00B94AFB"/>
    <w:rsid w:val="00B97A55"/>
    <w:rsid w:val="00B97DC7"/>
    <w:rsid w:val="00BA1F12"/>
    <w:rsid w:val="00BA4DE0"/>
    <w:rsid w:val="00BA7000"/>
    <w:rsid w:val="00BA73FA"/>
    <w:rsid w:val="00BB37A1"/>
    <w:rsid w:val="00BC2989"/>
    <w:rsid w:val="00BC2DE8"/>
    <w:rsid w:val="00BC6FD4"/>
    <w:rsid w:val="00BC7226"/>
    <w:rsid w:val="00BD0025"/>
    <w:rsid w:val="00BD32DC"/>
    <w:rsid w:val="00BD47C0"/>
    <w:rsid w:val="00BE21E8"/>
    <w:rsid w:val="00BE5C53"/>
    <w:rsid w:val="00BE636A"/>
    <w:rsid w:val="00BF2CD9"/>
    <w:rsid w:val="00BF4B05"/>
    <w:rsid w:val="00BF6C55"/>
    <w:rsid w:val="00BF6E05"/>
    <w:rsid w:val="00BF7396"/>
    <w:rsid w:val="00C00991"/>
    <w:rsid w:val="00C03769"/>
    <w:rsid w:val="00C10BDE"/>
    <w:rsid w:val="00C14316"/>
    <w:rsid w:val="00C14DEE"/>
    <w:rsid w:val="00C166BE"/>
    <w:rsid w:val="00C16AC1"/>
    <w:rsid w:val="00C1743A"/>
    <w:rsid w:val="00C21507"/>
    <w:rsid w:val="00C23A0F"/>
    <w:rsid w:val="00C23D03"/>
    <w:rsid w:val="00C24E71"/>
    <w:rsid w:val="00C25A2A"/>
    <w:rsid w:val="00C264D2"/>
    <w:rsid w:val="00C27093"/>
    <w:rsid w:val="00C27B56"/>
    <w:rsid w:val="00C327D3"/>
    <w:rsid w:val="00C3378D"/>
    <w:rsid w:val="00C357C1"/>
    <w:rsid w:val="00C50849"/>
    <w:rsid w:val="00C510A3"/>
    <w:rsid w:val="00C5208B"/>
    <w:rsid w:val="00C533E9"/>
    <w:rsid w:val="00C5382F"/>
    <w:rsid w:val="00C56A71"/>
    <w:rsid w:val="00C63598"/>
    <w:rsid w:val="00C720E5"/>
    <w:rsid w:val="00C73AFD"/>
    <w:rsid w:val="00C73F87"/>
    <w:rsid w:val="00C7495C"/>
    <w:rsid w:val="00C80AE1"/>
    <w:rsid w:val="00C90EBC"/>
    <w:rsid w:val="00C91CFC"/>
    <w:rsid w:val="00C92283"/>
    <w:rsid w:val="00C93A67"/>
    <w:rsid w:val="00C93B53"/>
    <w:rsid w:val="00C94DF8"/>
    <w:rsid w:val="00C970FD"/>
    <w:rsid w:val="00CA0B58"/>
    <w:rsid w:val="00CA1CAD"/>
    <w:rsid w:val="00CA3BA9"/>
    <w:rsid w:val="00CA4F43"/>
    <w:rsid w:val="00CA6591"/>
    <w:rsid w:val="00CB0587"/>
    <w:rsid w:val="00CB1CB1"/>
    <w:rsid w:val="00CB1CB5"/>
    <w:rsid w:val="00CB2A34"/>
    <w:rsid w:val="00CB3344"/>
    <w:rsid w:val="00CB4539"/>
    <w:rsid w:val="00CB6CA2"/>
    <w:rsid w:val="00CB7AB2"/>
    <w:rsid w:val="00CC3506"/>
    <w:rsid w:val="00CC3DE4"/>
    <w:rsid w:val="00CC4905"/>
    <w:rsid w:val="00CC5921"/>
    <w:rsid w:val="00CC656A"/>
    <w:rsid w:val="00CC7A57"/>
    <w:rsid w:val="00CD0CB3"/>
    <w:rsid w:val="00CD40CB"/>
    <w:rsid w:val="00CD63F1"/>
    <w:rsid w:val="00CE3DFD"/>
    <w:rsid w:val="00CE649A"/>
    <w:rsid w:val="00CE714C"/>
    <w:rsid w:val="00CF2680"/>
    <w:rsid w:val="00CF55FF"/>
    <w:rsid w:val="00CF7C26"/>
    <w:rsid w:val="00D00AD9"/>
    <w:rsid w:val="00D012C8"/>
    <w:rsid w:val="00D07507"/>
    <w:rsid w:val="00D0759E"/>
    <w:rsid w:val="00D119E6"/>
    <w:rsid w:val="00D13E4D"/>
    <w:rsid w:val="00D205A4"/>
    <w:rsid w:val="00D21585"/>
    <w:rsid w:val="00D2251A"/>
    <w:rsid w:val="00D2422B"/>
    <w:rsid w:val="00D24693"/>
    <w:rsid w:val="00D249B9"/>
    <w:rsid w:val="00D30FDF"/>
    <w:rsid w:val="00D328E6"/>
    <w:rsid w:val="00D3366E"/>
    <w:rsid w:val="00D33C64"/>
    <w:rsid w:val="00D33D0A"/>
    <w:rsid w:val="00D36171"/>
    <w:rsid w:val="00D36ADE"/>
    <w:rsid w:val="00D37D1B"/>
    <w:rsid w:val="00D4049D"/>
    <w:rsid w:val="00D4340D"/>
    <w:rsid w:val="00D469D9"/>
    <w:rsid w:val="00D4793A"/>
    <w:rsid w:val="00D5035C"/>
    <w:rsid w:val="00D50AA7"/>
    <w:rsid w:val="00D52AC8"/>
    <w:rsid w:val="00D54139"/>
    <w:rsid w:val="00D57962"/>
    <w:rsid w:val="00D61FE2"/>
    <w:rsid w:val="00D63851"/>
    <w:rsid w:val="00D64F41"/>
    <w:rsid w:val="00D65532"/>
    <w:rsid w:val="00D6696A"/>
    <w:rsid w:val="00D67324"/>
    <w:rsid w:val="00D704DE"/>
    <w:rsid w:val="00D70EBA"/>
    <w:rsid w:val="00D73670"/>
    <w:rsid w:val="00D74850"/>
    <w:rsid w:val="00D74969"/>
    <w:rsid w:val="00D81A7E"/>
    <w:rsid w:val="00D8299E"/>
    <w:rsid w:val="00D84B1E"/>
    <w:rsid w:val="00D87733"/>
    <w:rsid w:val="00D877DF"/>
    <w:rsid w:val="00D9202B"/>
    <w:rsid w:val="00D92319"/>
    <w:rsid w:val="00D9277B"/>
    <w:rsid w:val="00D94644"/>
    <w:rsid w:val="00D9767E"/>
    <w:rsid w:val="00DA3324"/>
    <w:rsid w:val="00DA48B8"/>
    <w:rsid w:val="00DA4A07"/>
    <w:rsid w:val="00DA7470"/>
    <w:rsid w:val="00DB16B5"/>
    <w:rsid w:val="00DB1F3E"/>
    <w:rsid w:val="00DB3348"/>
    <w:rsid w:val="00DB349B"/>
    <w:rsid w:val="00DB3505"/>
    <w:rsid w:val="00DB3C5D"/>
    <w:rsid w:val="00DC047F"/>
    <w:rsid w:val="00DC3A62"/>
    <w:rsid w:val="00DC6F51"/>
    <w:rsid w:val="00DC759D"/>
    <w:rsid w:val="00DD0368"/>
    <w:rsid w:val="00DD148E"/>
    <w:rsid w:val="00DD1DED"/>
    <w:rsid w:val="00DD1FC3"/>
    <w:rsid w:val="00DD5094"/>
    <w:rsid w:val="00DD59B3"/>
    <w:rsid w:val="00DE0EBE"/>
    <w:rsid w:val="00DE112A"/>
    <w:rsid w:val="00DE3732"/>
    <w:rsid w:val="00DE517E"/>
    <w:rsid w:val="00DE6D1A"/>
    <w:rsid w:val="00DE6F51"/>
    <w:rsid w:val="00DE760F"/>
    <w:rsid w:val="00DE792F"/>
    <w:rsid w:val="00DF088A"/>
    <w:rsid w:val="00DF5DBB"/>
    <w:rsid w:val="00DF6326"/>
    <w:rsid w:val="00DF7D96"/>
    <w:rsid w:val="00E0185D"/>
    <w:rsid w:val="00E03864"/>
    <w:rsid w:val="00E055BB"/>
    <w:rsid w:val="00E068A6"/>
    <w:rsid w:val="00E162D8"/>
    <w:rsid w:val="00E16A3C"/>
    <w:rsid w:val="00E16A8F"/>
    <w:rsid w:val="00E20BB3"/>
    <w:rsid w:val="00E21460"/>
    <w:rsid w:val="00E21A72"/>
    <w:rsid w:val="00E22094"/>
    <w:rsid w:val="00E303F8"/>
    <w:rsid w:val="00E30D20"/>
    <w:rsid w:val="00E32935"/>
    <w:rsid w:val="00E32E10"/>
    <w:rsid w:val="00E34A27"/>
    <w:rsid w:val="00E36250"/>
    <w:rsid w:val="00E3635B"/>
    <w:rsid w:val="00E4098E"/>
    <w:rsid w:val="00E44F5E"/>
    <w:rsid w:val="00E47168"/>
    <w:rsid w:val="00E51013"/>
    <w:rsid w:val="00E527A1"/>
    <w:rsid w:val="00E52EBA"/>
    <w:rsid w:val="00E55B05"/>
    <w:rsid w:val="00E609D1"/>
    <w:rsid w:val="00E63CEF"/>
    <w:rsid w:val="00E6485D"/>
    <w:rsid w:val="00E66404"/>
    <w:rsid w:val="00E70501"/>
    <w:rsid w:val="00E73BB2"/>
    <w:rsid w:val="00E77939"/>
    <w:rsid w:val="00E8417C"/>
    <w:rsid w:val="00E85A07"/>
    <w:rsid w:val="00E9239D"/>
    <w:rsid w:val="00E9282D"/>
    <w:rsid w:val="00E9678D"/>
    <w:rsid w:val="00E96F9A"/>
    <w:rsid w:val="00E97356"/>
    <w:rsid w:val="00E977DC"/>
    <w:rsid w:val="00E97AFF"/>
    <w:rsid w:val="00EA1E33"/>
    <w:rsid w:val="00EA219B"/>
    <w:rsid w:val="00EA4E40"/>
    <w:rsid w:val="00EA752E"/>
    <w:rsid w:val="00EB39AC"/>
    <w:rsid w:val="00EB441E"/>
    <w:rsid w:val="00EC1850"/>
    <w:rsid w:val="00EC1B44"/>
    <w:rsid w:val="00EC258F"/>
    <w:rsid w:val="00EC71B7"/>
    <w:rsid w:val="00ED104E"/>
    <w:rsid w:val="00ED181F"/>
    <w:rsid w:val="00ED34FD"/>
    <w:rsid w:val="00EE10E3"/>
    <w:rsid w:val="00EE1250"/>
    <w:rsid w:val="00EF1A5F"/>
    <w:rsid w:val="00EF2A84"/>
    <w:rsid w:val="00EF7BB3"/>
    <w:rsid w:val="00F01540"/>
    <w:rsid w:val="00F03AEA"/>
    <w:rsid w:val="00F0443F"/>
    <w:rsid w:val="00F06740"/>
    <w:rsid w:val="00F074C3"/>
    <w:rsid w:val="00F146DB"/>
    <w:rsid w:val="00F14C00"/>
    <w:rsid w:val="00F220EF"/>
    <w:rsid w:val="00F22BA2"/>
    <w:rsid w:val="00F25A60"/>
    <w:rsid w:val="00F31F8A"/>
    <w:rsid w:val="00F332AB"/>
    <w:rsid w:val="00F3336B"/>
    <w:rsid w:val="00F34DC4"/>
    <w:rsid w:val="00F3578E"/>
    <w:rsid w:val="00F40F31"/>
    <w:rsid w:val="00F41E44"/>
    <w:rsid w:val="00F45F44"/>
    <w:rsid w:val="00F4675B"/>
    <w:rsid w:val="00F5365F"/>
    <w:rsid w:val="00F54BBB"/>
    <w:rsid w:val="00F57BA6"/>
    <w:rsid w:val="00F616DD"/>
    <w:rsid w:val="00F621B9"/>
    <w:rsid w:val="00F625B5"/>
    <w:rsid w:val="00F63169"/>
    <w:rsid w:val="00F64089"/>
    <w:rsid w:val="00F709C4"/>
    <w:rsid w:val="00F766CE"/>
    <w:rsid w:val="00F77376"/>
    <w:rsid w:val="00F8143A"/>
    <w:rsid w:val="00F82F40"/>
    <w:rsid w:val="00F9054D"/>
    <w:rsid w:val="00F9155C"/>
    <w:rsid w:val="00FA2F26"/>
    <w:rsid w:val="00FA604E"/>
    <w:rsid w:val="00FA7174"/>
    <w:rsid w:val="00FB0D61"/>
    <w:rsid w:val="00FB0E9D"/>
    <w:rsid w:val="00FB250B"/>
    <w:rsid w:val="00FB296F"/>
    <w:rsid w:val="00FB7E11"/>
    <w:rsid w:val="00FC1101"/>
    <w:rsid w:val="00FC1F6C"/>
    <w:rsid w:val="00FC3A57"/>
    <w:rsid w:val="00FC4855"/>
    <w:rsid w:val="00FC4C40"/>
    <w:rsid w:val="00FC57E5"/>
    <w:rsid w:val="00FD1741"/>
    <w:rsid w:val="00FD1C5C"/>
    <w:rsid w:val="00FD4BB3"/>
    <w:rsid w:val="00FD5339"/>
    <w:rsid w:val="00FE286F"/>
    <w:rsid w:val="00FE324D"/>
    <w:rsid w:val="00FE70F1"/>
    <w:rsid w:val="00FE76D4"/>
    <w:rsid w:val="00FF112F"/>
    <w:rsid w:val="00FF3817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22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4B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B07969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563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969"/>
    <w:rPr>
      <w:color w:val="0000FF"/>
      <w:u w:val="single"/>
    </w:rPr>
  </w:style>
  <w:style w:type="paragraph" w:styleId="a4">
    <w:name w:val="Body Text"/>
    <w:basedOn w:val="a"/>
    <w:rsid w:val="00B07969"/>
    <w:pPr>
      <w:ind w:firstLine="0"/>
    </w:pPr>
  </w:style>
  <w:style w:type="character" w:styleId="a5">
    <w:name w:val="FollowedHyperlink"/>
    <w:rsid w:val="00B07969"/>
    <w:rPr>
      <w:color w:val="800080"/>
      <w:u w:val="single"/>
    </w:rPr>
  </w:style>
  <w:style w:type="paragraph" w:styleId="21">
    <w:name w:val="Body Text 2"/>
    <w:basedOn w:val="a"/>
    <w:rsid w:val="00B07969"/>
    <w:pPr>
      <w:spacing w:line="240" w:lineRule="exact"/>
      <w:ind w:firstLine="0"/>
      <w:jc w:val="left"/>
    </w:pPr>
    <w:rPr>
      <w:sz w:val="28"/>
    </w:rPr>
  </w:style>
  <w:style w:type="table" w:styleId="a6">
    <w:name w:val="Table Grid"/>
    <w:basedOn w:val="a1"/>
    <w:rsid w:val="006C4EF4"/>
    <w:pPr>
      <w:spacing w:after="120" w:line="288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6C120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120B"/>
  </w:style>
  <w:style w:type="paragraph" w:styleId="a9">
    <w:name w:val="footer"/>
    <w:basedOn w:val="a"/>
    <w:rsid w:val="006C120B"/>
    <w:pPr>
      <w:tabs>
        <w:tab w:val="center" w:pos="4677"/>
        <w:tab w:val="right" w:pos="9355"/>
      </w:tabs>
    </w:pPr>
  </w:style>
  <w:style w:type="paragraph" w:styleId="aa">
    <w:name w:val="Document Map"/>
    <w:basedOn w:val="a"/>
    <w:link w:val="ab"/>
    <w:rsid w:val="00EF1A5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rsid w:val="00EF1A5F"/>
    <w:rPr>
      <w:rFonts w:ascii="Tahoma" w:hAnsi="Tahoma" w:cs="Tahoma"/>
      <w:spacing w:val="16"/>
      <w:sz w:val="16"/>
      <w:szCs w:val="16"/>
    </w:rPr>
  </w:style>
  <w:style w:type="paragraph" w:customStyle="1" w:styleId="CharChar">
    <w:name w:val="Знак Знак Char Char"/>
    <w:basedOn w:val="a"/>
    <w:semiHidden/>
    <w:rsid w:val="00A2692E"/>
    <w:pPr>
      <w:spacing w:after="160" w:line="240" w:lineRule="exact"/>
      <w:ind w:firstLine="0"/>
      <w:jc w:val="left"/>
    </w:pPr>
    <w:rPr>
      <w:rFonts w:ascii="Verdana" w:hAnsi="Verdana"/>
      <w:spacing w:val="0"/>
      <w:sz w:val="20"/>
      <w:lang w:val="en-GB" w:eastAsia="en-US"/>
    </w:rPr>
  </w:style>
  <w:style w:type="paragraph" w:styleId="ac">
    <w:name w:val="Balloon Text"/>
    <w:basedOn w:val="a"/>
    <w:link w:val="ad"/>
    <w:rsid w:val="009E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E1764"/>
    <w:rPr>
      <w:rFonts w:ascii="Tahoma" w:hAnsi="Tahoma" w:cs="Tahoma"/>
      <w:spacing w:val="16"/>
      <w:sz w:val="16"/>
      <w:szCs w:val="16"/>
    </w:rPr>
  </w:style>
  <w:style w:type="paragraph" w:styleId="ae">
    <w:name w:val="List Paragraph"/>
    <w:basedOn w:val="a"/>
    <w:uiPriority w:val="34"/>
    <w:qFormat/>
    <w:rsid w:val="00C23D03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character" w:customStyle="1" w:styleId="20">
    <w:name w:val="Заголовок 2 Знак"/>
    <w:link w:val="2"/>
    <w:semiHidden/>
    <w:rsid w:val="0075633A"/>
    <w:rPr>
      <w:rFonts w:ascii="Calibri Light" w:eastAsia="Times New Roman" w:hAnsi="Calibri Light" w:cs="Times New Roman"/>
      <w:b/>
      <w:bCs/>
      <w:i/>
      <w:iCs/>
      <w:spacing w:val="16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9120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yubasha.27091973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yubasha.27091973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tyuhova_G\&#1056;&#1072;&#1073;&#1086;&#1095;&#1080;&#1081;%20&#1089;&#1090;&#1086;&#1083;\&#1041;&#1083;&#1072;&#1085;&#1082;&#1080;\&#1087;&#1088;&#1080;&#1082;&#1072;&#1079;%20&#1085;&#1072;&#1095;&#1072;&#1083;&#1100;&#1085;&#1080;&#1082;&#1072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6997-9578-4379-8FEC-262E2BC1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начальника управления делами.dot</Template>
  <TotalTime>370</TotalTime>
  <Pages>7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13029</CharactersWithSpaces>
  <SharedDoc>false</SharedDoc>
  <HLinks>
    <vt:vector size="6" baseType="variant"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mailto:molchanovaolga68@yandex.ru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Direktor</cp:lastModifiedBy>
  <cp:revision>16</cp:revision>
  <cp:lastPrinted>2019-10-23T05:19:00Z</cp:lastPrinted>
  <dcterms:created xsi:type="dcterms:W3CDTF">2020-11-01T07:02:00Z</dcterms:created>
  <dcterms:modified xsi:type="dcterms:W3CDTF">2021-11-02T08:29:00Z</dcterms:modified>
</cp:coreProperties>
</file>